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240E" w14:textId="1AA3EA86" w:rsidR="00324858" w:rsidRDefault="00BD7E32" w:rsidP="339FEC6E">
      <w:pPr>
        <w:tabs>
          <w:tab w:val="left" w:pos="15168"/>
        </w:tabs>
        <w:ind w:right="283"/>
        <w:rPr>
          <w:b/>
          <w:bCs/>
        </w:rPr>
      </w:pPr>
      <w:r w:rsidRPr="339FEC6E">
        <w:rPr>
          <w:b/>
          <w:bCs/>
          <w:sz w:val="28"/>
          <w:szCs w:val="28"/>
        </w:rPr>
        <w:t xml:space="preserve">Kierunek: Architektura </w:t>
      </w:r>
      <w:r w:rsidR="001327AD" w:rsidRPr="339FEC6E">
        <w:rPr>
          <w:b/>
          <w:bCs/>
          <w:sz w:val="28"/>
          <w:szCs w:val="28"/>
        </w:rPr>
        <w:t>K</w:t>
      </w:r>
      <w:r w:rsidRPr="339FEC6E">
        <w:rPr>
          <w:b/>
          <w:bCs/>
          <w:sz w:val="28"/>
          <w:szCs w:val="28"/>
        </w:rPr>
        <w:t xml:space="preserve">rajobrazu                     </w:t>
      </w:r>
      <w:bookmarkStart w:id="0" w:name="_GoBack"/>
      <w:bookmarkEnd w:id="0"/>
      <w:r w:rsidRPr="339FEC6E">
        <w:rPr>
          <w:b/>
          <w:bCs/>
          <w:sz w:val="28"/>
          <w:szCs w:val="28"/>
        </w:rPr>
        <w:t xml:space="preserve">       </w:t>
      </w:r>
      <w:r w:rsidR="001327AD" w:rsidRPr="339FEC6E">
        <w:rPr>
          <w:b/>
          <w:bCs/>
          <w:sz w:val="28"/>
          <w:szCs w:val="28"/>
        </w:rPr>
        <w:t xml:space="preserve">        </w:t>
      </w:r>
      <w:r w:rsidRPr="339FEC6E">
        <w:rPr>
          <w:b/>
          <w:bCs/>
          <w:sz w:val="28"/>
          <w:szCs w:val="28"/>
        </w:rPr>
        <w:t xml:space="preserve">   IV rok     </w:t>
      </w:r>
      <w:r w:rsidR="00D41670" w:rsidRPr="00343B29">
        <w:rPr>
          <w:b/>
          <w:bCs/>
          <w:sz w:val="28"/>
          <w:szCs w:val="28"/>
        </w:rPr>
        <w:t>3 grupy</w:t>
      </w:r>
      <w:r w:rsidRPr="00343B29">
        <w:rPr>
          <w:b/>
          <w:bCs/>
          <w:sz w:val="28"/>
          <w:szCs w:val="28"/>
        </w:rPr>
        <w:t xml:space="preserve">                      </w:t>
      </w:r>
      <w:r w:rsidR="001327AD" w:rsidRPr="00343B29">
        <w:rPr>
          <w:b/>
          <w:bCs/>
          <w:sz w:val="28"/>
          <w:szCs w:val="28"/>
        </w:rPr>
        <w:t xml:space="preserve">     </w:t>
      </w:r>
      <w:r w:rsidR="009612FE" w:rsidRPr="00343B29">
        <w:rPr>
          <w:b/>
          <w:bCs/>
          <w:sz w:val="28"/>
          <w:szCs w:val="28"/>
        </w:rPr>
        <w:t xml:space="preserve">   </w:t>
      </w:r>
      <w:r w:rsidRPr="339FEC6E">
        <w:rPr>
          <w:b/>
          <w:bCs/>
        </w:rPr>
        <w:t>sem</w:t>
      </w:r>
      <w:r w:rsidR="0001137B" w:rsidRPr="339FEC6E">
        <w:rPr>
          <w:b/>
          <w:bCs/>
        </w:rPr>
        <w:t xml:space="preserve">estr </w:t>
      </w:r>
      <w:r w:rsidRPr="339FEC6E">
        <w:rPr>
          <w:b/>
          <w:bCs/>
        </w:rPr>
        <w:t>zim</w:t>
      </w:r>
      <w:r w:rsidR="0001137B" w:rsidRPr="339FEC6E">
        <w:rPr>
          <w:b/>
          <w:bCs/>
        </w:rPr>
        <w:t xml:space="preserve">owy rok akad. </w:t>
      </w:r>
      <w:r w:rsidR="00E90232" w:rsidRPr="339FEC6E">
        <w:rPr>
          <w:b/>
          <w:bCs/>
        </w:rPr>
        <w:t>2021</w:t>
      </w:r>
      <w:r w:rsidR="00B95A13" w:rsidRPr="339FEC6E">
        <w:rPr>
          <w:b/>
          <w:bCs/>
        </w:rPr>
        <w:t>/</w:t>
      </w:r>
      <w:r w:rsidR="00F90B2F" w:rsidRPr="339FEC6E">
        <w:rPr>
          <w:b/>
          <w:bCs/>
        </w:rPr>
        <w:t>20</w:t>
      </w:r>
      <w:r w:rsidR="00E90232" w:rsidRPr="339FEC6E">
        <w:rPr>
          <w:b/>
          <w:bCs/>
        </w:rPr>
        <w:t>22</w:t>
      </w:r>
    </w:p>
    <w:p w14:paraId="2FFE08DA" w14:textId="77777777" w:rsidR="00287239" w:rsidRPr="00343B29" w:rsidRDefault="00287239" w:rsidP="00BD7E32">
      <w:pPr>
        <w:tabs>
          <w:tab w:val="left" w:pos="15168"/>
        </w:tabs>
        <w:ind w:right="283"/>
        <w:rPr>
          <w:szCs w:val="24"/>
        </w:rPr>
      </w:pPr>
      <w:r w:rsidRPr="00343B29">
        <w:rPr>
          <w:szCs w:val="24"/>
        </w:rPr>
        <w:t>Plan może ulec zmianie</w:t>
      </w:r>
    </w:p>
    <w:p w14:paraId="39B6B1D1" w14:textId="77777777" w:rsidR="00324858" w:rsidRDefault="00BD7E32">
      <w:pPr>
        <w:jc w:val="right"/>
        <w:rPr>
          <w:sz w:val="22"/>
        </w:rPr>
      </w:pPr>
      <w:r>
        <w:rPr>
          <w:sz w:val="22"/>
        </w:rPr>
        <w:t xml:space="preserve">  </w:t>
      </w:r>
      <w:r w:rsidR="00324858">
        <w:rPr>
          <w:sz w:val="22"/>
        </w:rPr>
        <w:t xml:space="preserve">  </w:t>
      </w:r>
    </w:p>
    <w:tbl>
      <w:tblPr>
        <w:tblW w:w="179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122"/>
        <w:gridCol w:w="102"/>
        <w:gridCol w:w="1038"/>
        <w:gridCol w:w="1131"/>
        <w:gridCol w:w="69"/>
        <w:gridCol w:w="1297"/>
        <w:gridCol w:w="40"/>
        <w:gridCol w:w="1273"/>
        <w:gridCol w:w="1194"/>
        <w:gridCol w:w="12"/>
        <w:gridCol w:w="1340"/>
        <w:gridCol w:w="23"/>
        <w:gridCol w:w="18"/>
        <w:gridCol w:w="1148"/>
        <w:gridCol w:w="16"/>
        <w:gridCol w:w="92"/>
        <w:gridCol w:w="1167"/>
        <w:gridCol w:w="1528"/>
        <w:gridCol w:w="1273"/>
        <w:gridCol w:w="32"/>
        <w:gridCol w:w="963"/>
        <w:gridCol w:w="284"/>
        <w:gridCol w:w="1948"/>
        <w:gridCol w:w="312"/>
      </w:tblGrid>
      <w:tr w:rsidR="005E1DF1" w14:paraId="7879C5DD" w14:textId="77777777" w:rsidTr="00343B29">
        <w:trPr>
          <w:gridAfter w:val="2"/>
          <w:wAfter w:w="2260" w:type="dxa"/>
          <w:cantSplit/>
          <w:trHeight w:val="398"/>
        </w:trPr>
        <w:tc>
          <w:tcPr>
            <w:tcW w:w="553" w:type="dxa"/>
            <w:vAlign w:val="center"/>
          </w:tcPr>
          <w:p w14:paraId="672A6659" w14:textId="77777777" w:rsidR="00B83011" w:rsidRDefault="00B83011" w:rsidP="00FC15E3">
            <w:pPr>
              <w:jc w:val="center"/>
              <w:rPr>
                <w:b/>
                <w:sz w:val="26"/>
              </w:rPr>
            </w:pPr>
          </w:p>
        </w:tc>
        <w:tc>
          <w:tcPr>
            <w:tcW w:w="1122" w:type="dxa"/>
            <w:vAlign w:val="center"/>
          </w:tcPr>
          <w:p w14:paraId="25007E0F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40" w:type="dxa"/>
            <w:gridSpan w:val="2"/>
            <w:vAlign w:val="center"/>
          </w:tcPr>
          <w:p w14:paraId="7CE7FAAD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00" w:type="dxa"/>
            <w:gridSpan w:val="2"/>
            <w:vAlign w:val="center"/>
          </w:tcPr>
          <w:p w14:paraId="3A9C341D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97" w:type="dxa"/>
            <w:vAlign w:val="center"/>
          </w:tcPr>
          <w:p w14:paraId="23C809E5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13" w:type="dxa"/>
            <w:gridSpan w:val="2"/>
            <w:vAlign w:val="center"/>
          </w:tcPr>
          <w:p w14:paraId="3D237B34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06" w:type="dxa"/>
            <w:gridSpan w:val="2"/>
            <w:vAlign w:val="center"/>
          </w:tcPr>
          <w:p w14:paraId="6CF03CD1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340" w:type="dxa"/>
            <w:vAlign w:val="center"/>
          </w:tcPr>
          <w:p w14:paraId="2C26CC37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05" w:type="dxa"/>
            <w:gridSpan w:val="4"/>
            <w:vAlign w:val="center"/>
          </w:tcPr>
          <w:p w14:paraId="75435DA8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59" w:type="dxa"/>
            <w:gridSpan w:val="2"/>
            <w:vAlign w:val="center"/>
          </w:tcPr>
          <w:p w14:paraId="07E88F27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528" w:type="dxa"/>
            <w:vAlign w:val="center"/>
          </w:tcPr>
          <w:p w14:paraId="67187085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3" w:type="dxa"/>
            <w:vAlign w:val="center"/>
          </w:tcPr>
          <w:p w14:paraId="037E497A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995" w:type="dxa"/>
            <w:gridSpan w:val="2"/>
            <w:vAlign w:val="center"/>
          </w:tcPr>
          <w:p w14:paraId="304A00B7" w14:textId="77777777" w:rsidR="00B83011" w:rsidRDefault="00B830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  <w:tc>
          <w:tcPr>
            <w:tcW w:w="284" w:type="dxa"/>
          </w:tcPr>
          <w:p w14:paraId="0A37501D" w14:textId="77777777" w:rsidR="00B83011" w:rsidRDefault="00B83011">
            <w:pPr>
              <w:rPr>
                <w:b/>
                <w:sz w:val="26"/>
              </w:rPr>
            </w:pPr>
          </w:p>
        </w:tc>
      </w:tr>
      <w:tr w:rsidR="00596CE2" w:rsidRPr="00E238F5" w14:paraId="344A2B4F" w14:textId="77777777" w:rsidTr="00343B29">
        <w:trPr>
          <w:gridAfter w:val="2"/>
          <w:wAfter w:w="2260" w:type="dxa"/>
          <w:cantSplit/>
          <w:trHeight w:val="1111"/>
        </w:trPr>
        <w:tc>
          <w:tcPr>
            <w:tcW w:w="553" w:type="dxa"/>
            <w:textDirection w:val="btLr"/>
            <w:vAlign w:val="center"/>
          </w:tcPr>
          <w:p w14:paraId="5B20F4AE" w14:textId="77777777" w:rsidR="00596CE2" w:rsidRPr="00841D22" w:rsidRDefault="00596CE2" w:rsidP="00DB6CF9">
            <w:pPr>
              <w:pStyle w:val="Nagwek1"/>
              <w:rPr>
                <w:sz w:val="16"/>
                <w:szCs w:val="16"/>
              </w:rPr>
            </w:pPr>
            <w:r w:rsidRPr="00841D22">
              <w:rPr>
                <w:sz w:val="16"/>
                <w:szCs w:val="16"/>
              </w:rPr>
              <w:t>Poniedziałek</w:t>
            </w:r>
          </w:p>
        </w:tc>
        <w:tc>
          <w:tcPr>
            <w:tcW w:w="2262" w:type="dxa"/>
            <w:gridSpan w:val="3"/>
            <w:vAlign w:val="center"/>
          </w:tcPr>
          <w:p w14:paraId="134990E5" w14:textId="77777777" w:rsidR="00596CE2" w:rsidRPr="001D2F4E" w:rsidRDefault="00596CE2" w:rsidP="002C2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5"/>
            <w:vAlign w:val="center"/>
          </w:tcPr>
          <w:p w14:paraId="5397200B" w14:textId="110240F2" w:rsidR="00596CE2" w:rsidRPr="001D2F4E" w:rsidRDefault="00596CE2" w:rsidP="00596CE2">
            <w:pPr>
              <w:jc w:val="center"/>
              <w:rPr>
                <w:b/>
                <w:sz w:val="16"/>
                <w:szCs w:val="16"/>
              </w:rPr>
            </w:pPr>
            <w:r w:rsidRPr="001D2F4E">
              <w:rPr>
                <w:b/>
                <w:sz w:val="16"/>
                <w:szCs w:val="16"/>
              </w:rPr>
              <w:t>Projektowanie obiektów architektury krajobrazu 4</w:t>
            </w:r>
          </w:p>
          <w:p w14:paraId="67B52454" w14:textId="53A3E5AD" w:rsidR="00596CE2" w:rsidRPr="001D2F4E" w:rsidRDefault="00596CE2" w:rsidP="339FEC6E">
            <w:pPr>
              <w:jc w:val="center"/>
              <w:rPr>
                <w:b/>
                <w:bCs/>
                <w:sz w:val="16"/>
                <w:szCs w:val="16"/>
              </w:rPr>
            </w:pPr>
            <w:r w:rsidRPr="001D2F4E">
              <w:rPr>
                <w:b/>
                <w:bCs/>
                <w:sz w:val="16"/>
                <w:szCs w:val="16"/>
              </w:rPr>
              <w:t>Wykład 5 spotkań, 04.10-08.11</w:t>
            </w:r>
          </w:p>
          <w:p w14:paraId="488E21BD" w14:textId="7DE0242C" w:rsidR="00596CE2" w:rsidRPr="001D2F4E" w:rsidRDefault="00273260" w:rsidP="761E7C7B">
            <w:pPr>
              <w:ind w:lef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596CE2" w:rsidRPr="001D2F4E">
              <w:rPr>
                <w:b/>
                <w:bCs/>
                <w:sz w:val="16"/>
                <w:szCs w:val="16"/>
              </w:rPr>
              <w:t>r</w:t>
            </w:r>
            <w:r w:rsidR="00562D21" w:rsidRPr="001D2F4E">
              <w:rPr>
                <w:b/>
                <w:bCs/>
                <w:sz w:val="16"/>
                <w:szCs w:val="16"/>
              </w:rPr>
              <w:t xml:space="preserve"> </w:t>
            </w:r>
            <w:r w:rsidR="00596CE2" w:rsidRPr="001D2F4E">
              <w:rPr>
                <w:b/>
                <w:bCs/>
                <w:sz w:val="16"/>
                <w:szCs w:val="16"/>
              </w:rPr>
              <w:t>K. Kimic</w:t>
            </w:r>
            <w:r w:rsidR="00562D21" w:rsidRPr="001D2F4E">
              <w:rPr>
                <w:b/>
                <w:bCs/>
                <w:sz w:val="16"/>
                <w:szCs w:val="16"/>
              </w:rPr>
              <w:t xml:space="preserve"> s.</w:t>
            </w:r>
            <w:r w:rsidR="0058248C" w:rsidRPr="001D2F4E">
              <w:rPr>
                <w:b/>
                <w:bCs/>
                <w:sz w:val="16"/>
                <w:szCs w:val="16"/>
              </w:rPr>
              <w:t xml:space="preserve"> 0/41</w:t>
            </w:r>
            <w:r w:rsidR="000E4E79" w:rsidRPr="001D2F4E">
              <w:rPr>
                <w:b/>
                <w:bCs/>
                <w:sz w:val="16"/>
                <w:szCs w:val="16"/>
              </w:rPr>
              <w:t xml:space="preserve"> b.37</w:t>
            </w:r>
          </w:p>
        </w:tc>
        <w:tc>
          <w:tcPr>
            <w:tcW w:w="6538" w:type="dxa"/>
            <w:gridSpan w:val="10"/>
            <w:vAlign w:val="center"/>
          </w:tcPr>
          <w:p w14:paraId="20A635C5" w14:textId="77777777" w:rsidR="00596CE2" w:rsidRPr="001D2F4E" w:rsidRDefault="00596CE2" w:rsidP="00596CE2">
            <w:pPr>
              <w:pStyle w:val="Sale"/>
            </w:pPr>
            <w:r w:rsidRPr="001D2F4E">
              <w:t>Projekt obieralny 3   – ćwiczenia + zajęcia w terenie)</w:t>
            </w:r>
          </w:p>
          <w:p w14:paraId="3063F70F" w14:textId="476DF2C8" w:rsidR="00596CE2" w:rsidRPr="001D2F4E" w:rsidRDefault="00596CE2" w:rsidP="00596CE2">
            <w:pPr>
              <w:ind w:left="128"/>
              <w:jc w:val="center"/>
            </w:pPr>
            <w:r w:rsidRPr="001D2F4E">
              <w:rPr>
                <w:b/>
                <w:bCs/>
                <w:sz w:val="18"/>
                <w:szCs w:val="18"/>
              </w:rPr>
              <w:t>gr. 1, 2, 3,  s. 3/28, 3/32, 3/33</w:t>
            </w:r>
            <w:r w:rsidR="00562D21" w:rsidRPr="001D2F4E">
              <w:rPr>
                <w:b/>
                <w:bCs/>
                <w:sz w:val="18"/>
                <w:szCs w:val="18"/>
              </w:rPr>
              <w:t xml:space="preserve"> – (4,11,18,25</w:t>
            </w:r>
            <w:r w:rsidRPr="001D2F4E">
              <w:rPr>
                <w:b/>
                <w:bCs/>
                <w:sz w:val="18"/>
                <w:szCs w:val="18"/>
              </w:rPr>
              <w:t xml:space="preserve"> X br.) dr </w:t>
            </w:r>
            <w:r w:rsidR="00562D21" w:rsidRPr="001D2F4E">
              <w:rPr>
                <w:b/>
                <w:bCs/>
                <w:sz w:val="18"/>
                <w:szCs w:val="18"/>
              </w:rPr>
              <w:t xml:space="preserve">hab. </w:t>
            </w:r>
            <w:r w:rsidRPr="001D2F4E">
              <w:rPr>
                <w:b/>
                <w:bCs/>
                <w:sz w:val="18"/>
                <w:szCs w:val="18"/>
              </w:rPr>
              <w:t>Kinga Kimic</w:t>
            </w:r>
          </w:p>
        </w:tc>
        <w:tc>
          <w:tcPr>
            <w:tcW w:w="2268" w:type="dxa"/>
            <w:gridSpan w:val="3"/>
            <w:vAlign w:val="center"/>
          </w:tcPr>
          <w:p w14:paraId="3AF5C74C" w14:textId="17444050" w:rsidR="00596CE2" w:rsidRPr="001D2F4E" w:rsidRDefault="00596CE2" w:rsidP="004B4BB0">
            <w:pPr>
              <w:ind w:left="128"/>
              <w:jc w:val="center"/>
            </w:pPr>
          </w:p>
        </w:tc>
        <w:tc>
          <w:tcPr>
            <w:tcW w:w="284" w:type="dxa"/>
            <w:vMerge w:val="restart"/>
          </w:tcPr>
          <w:p w14:paraId="6A05A809" w14:textId="77777777" w:rsidR="00596CE2" w:rsidRPr="00E238F5" w:rsidRDefault="00596CE2">
            <w:pPr>
              <w:rPr>
                <w:b/>
                <w:szCs w:val="24"/>
              </w:rPr>
            </w:pPr>
          </w:p>
        </w:tc>
      </w:tr>
      <w:tr w:rsidR="00562D21" w:rsidRPr="00E238F5" w14:paraId="661CA0B3" w14:textId="77777777" w:rsidTr="00343B29">
        <w:trPr>
          <w:gridAfter w:val="2"/>
          <w:wAfter w:w="2260" w:type="dxa"/>
          <w:cantSplit/>
          <w:trHeight w:val="944"/>
        </w:trPr>
        <w:tc>
          <w:tcPr>
            <w:tcW w:w="553" w:type="dxa"/>
            <w:textDirection w:val="btLr"/>
            <w:vAlign w:val="center"/>
          </w:tcPr>
          <w:p w14:paraId="69310684" w14:textId="77777777" w:rsidR="00562D21" w:rsidRPr="001E694E" w:rsidRDefault="00562D21" w:rsidP="00DB6CF9">
            <w:pPr>
              <w:pStyle w:val="Nagwek1"/>
              <w:rPr>
                <w:sz w:val="20"/>
              </w:rPr>
            </w:pPr>
            <w:r w:rsidRPr="001E694E">
              <w:rPr>
                <w:sz w:val="20"/>
              </w:rPr>
              <w:t>Wtorek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5A39BBE3" w14:textId="77777777" w:rsidR="00562D21" w:rsidRPr="001D2F4E" w:rsidRDefault="00562D21" w:rsidP="00013719">
            <w:pPr>
              <w:pStyle w:val="Sale"/>
            </w:pPr>
          </w:p>
        </w:tc>
        <w:tc>
          <w:tcPr>
            <w:tcW w:w="3810" w:type="dxa"/>
            <w:gridSpan w:val="5"/>
            <w:vAlign w:val="center"/>
          </w:tcPr>
          <w:p w14:paraId="595EA1A7" w14:textId="39EA3343" w:rsidR="00562D21" w:rsidRPr="001D2F4E" w:rsidRDefault="00562D21" w:rsidP="00596CE2">
            <w:pPr>
              <w:jc w:val="center"/>
              <w:rPr>
                <w:b/>
                <w:sz w:val="16"/>
                <w:szCs w:val="16"/>
              </w:rPr>
            </w:pPr>
            <w:r w:rsidRPr="001D2F4E">
              <w:rPr>
                <w:b/>
                <w:sz w:val="16"/>
                <w:szCs w:val="16"/>
              </w:rPr>
              <w:t>Projektowanie obiektów architektury krajobrazu 4</w:t>
            </w:r>
          </w:p>
          <w:p w14:paraId="1E6C7064" w14:textId="331D56D4" w:rsidR="00562D21" w:rsidRPr="001D2F4E" w:rsidRDefault="00562D21" w:rsidP="339FEC6E">
            <w:pPr>
              <w:jc w:val="center"/>
              <w:rPr>
                <w:b/>
                <w:bCs/>
                <w:sz w:val="16"/>
                <w:szCs w:val="16"/>
              </w:rPr>
            </w:pPr>
            <w:r w:rsidRPr="001D2F4E">
              <w:rPr>
                <w:b/>
                <w:bCs/>
                <w:sz w:val="16"/>
                <w:szCs w:val="16"/>
              </w:rPr>
              <w:t>Wykład 5 spotkań, 05.10-09.11</w:t>
            </w:r>
          </w:p>
          <w:p w14:paraId="5D16CCD3" w14:textId="02364316" w:rsidR="00562D21" w:rsidRPr="001D2F4E" w:rsidRDefault="00273260" w:rsidP="00596CE2">
            <w:pPr>
              <w:pStyle w:val="Sale"/>
            </w:pPr>
            <w:r>
              <w:rPr>
                <w:sz w:val="16"/>
                <w:szCs w:val="16"/>
              </w:rPr>
              <w:t>d</w:t>
            </w:r>
            <w:r w:rsidR="00562D21" w:rsidRPr="001D2F4E">
              <w:rPr>
                <w:sz w:val="16"/>
                <w:szCs w:val="16"/>
              </w:rPr>
              <w:t>r K. Kimic s.</w:t>
            </w:r>
            <w:r w:rsidR="000E4E79" w:rsidRPr="001D2F4E">
              <w:rPr>
                <w:sz w:val="16"/>
                <w:szCs w:val="16"/>
              </w:rPr>
              <w:t>26 b.35</w:t>
            </w:r>
          </w:p>
        </w:tc>
        <w:tc>
          <w:tcPr>
            <w:tcW w:w="6538" w:type="dxa"/>
            <w:gridSpan w:val="10"/>
            <w:vAlign w:val="center"/>
          </w:tcPr>
          <w:p w14:paraId="75370A2A" w14:textId="77777777" w:rsidR="00562D21" w:rsidRPr="001D2F4E" w:rsidRDefault="00562D21" w:rsidP="00562D21">
            <w:pPr>
              <w:pStyle w:val="Sale"/>
            </w:pPr>
            <w:r w:rsidRPr="001D2F4E">
              <w:t>Projekt obieralny 3   – ćwiczenia + zajęcia w terenie)</w:t>
            </w:r>
          </w:p>
          <w:p w14:paraId="71118BD0" w14:textId="58250650" w:rsidR="00562D21" w:rsidRPr="001D2F4E" w:rsidRDefault="00562D21" w:rsidP="00562D21">
            <w:pPr>
              <w:jc w:val="center"/>
            </w:pPr>
            <w:r w:rsidRPr="001D2F4E">
              <w:rPr>
                <w:b/>
                <w:bCs/>
                <w:sz w:val="18"/>
                <w:szCs w:val="18"/>
              </w:rPr>
              <w:t>gr. 1, 2, 3, s. 3/28, 3/32, 3/33 – (5,12,19</w:t>
            </w:r>
            <w:r w:rsidR="635C730B" w:rsidRPr="001D2F4E">
              <w:rPr>
                <w:b/>
                <w:bCs/>
                <w:sz w:val="18"/>
                <w:szCs w:val="18"/>
              </w:rPr>
              <w:t xml:space="preserve"> </w:t>
            </w:r>
            <w:r w:rsidRPr="001D2F4E">
              <w:rPr>
                <w:b/>
                <w:bCs/>
                <w:sz w:val="18"/>
                <w:szCs w:val="18"/>
              </w:rPr>
              <w:t>X br.) dr hab. Kinga Kimic</w:t>
            </w:r>
          </w:p>
        </w:tc>
        <w:tc>
          <w:tcPr>
            <w:tcW w:w="2268" w:type="dxa"/>
            <w:gridSpan w:val="3"/>
            <w:vAlign w:val="center"/>
          </w:tcPr>
          <w:p w14:paraId="0E27B00A" w14:textId="0C934CB2" w:rsidR="00562D21" w:rsidRPr="00E238F5" w:rsidRDefault="00562D21" w:rsidP="3532513E">
            <w:pPr>
              <w:pStyle w:val="Sale"/>
              <w:rPr>
                <w:color w:val="00B050"/>
              </w:rPr>
            </w:pPr>
          </w:p>
        </w:tc>
        <w:tc>
          <w:tcPr>
            <w:tcW w:w="284" w:type="dxa"/>
            <w:vMerge/>
          </w:tcPr>
          <w:p w14:paraId="60061E4C" w14:textId="77777777" w:rsidR="00562D21" w:rsidRPr="00E238F5" w:rsidRDefault="00562D21">
            <w:pPr>
              <w:rPr>
                <w:b/>
                <w:szCs w:val="24"/>
              </w:rPr>
            </w:pPr>
          </w:p>
        </w:tc>
      </w:tr>
      <w:tr w:rsidR="006A184F" w:rsidRPr="00E238F5" w14:paraId="708E6A92" w14:textId="77777777" w:rsidTr="00343B29">
        <w:trPr>
          <w:gridAfter w:val="2"/>
          <w:wAfter w:w="2260" w:type="dxa"/>
          <w:cantSplit/>
          <w:trHeight w:val="796"/>
        </w:trPr>
        <w:tc>
          <w:tcPr>
            <w:tcW w:w="553" w:type="dxa"/>
            <w:vMerge w:val="restart"/>
            <w:textDirection w:val="btLr"/>
            <w:vAlign w:val="center"/>
          </w:tcPr>
          <w:p w14:paraId="15219546" w14:textId="77777777" w:rsidR="006A184F" w:rsidRPr="001E694E" w:rsidRDefault="006A184F" w:rsidP="00DB6CF9">
            <w:pPr>
              <w:pStyle w:val="Nagwek1"/>
              <w:rPr>
                <w:sz w:val="20"/>
              </w:rPr>
            </w:pPr>
            <w:r w:rsidRPr="001E694E">
              <w:rPr>
                <w:sz w:val="20"/>
              </w:rPr>
              <w:t>Środa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14:paraId="44EAFD9C" w14:textId="77777777" w:rsidR="006A184F" w:rsidRPr="001D2F4E" w:rsidRDefault="006A184F" w:rsidP="000921E7">
            <w:pPr>
              <w:pStyle w:val="Sale"/>
              <w:jc w:val="left"/>
            </w:pPr>
          </w:p>
        </w:tc>
        <w:tc>
          <w:tcPr>
            <w:tcW w:w="3575" w:type="dxa"/>
            <w:gridSpan w:val="5"/>
            <w:vAlign w:val="center"/>
          </w:tcPr>
          <w:p w14:paraId="3DEEC669" w14:textId="5D8CB46B" w:rsidR="006A184F" w:rsidRPr="001D2F4E" w:rsidRDefault="006A184F" w:rsidP="700539D8">
            <w:pPr>
              <w:pStyle w:val="Sale"/>
            </w:pPr>
          </w:p>
          <w:p w14:paraId="6C1E9244" w14:textId="62687947" w:rsidR="006A184F" w:rsidRPr="001D2F4E" w:rsidRDefault="006A184F" w:rsidP="700539D8">
            <w:pPr>
              <w:pStyle w:val="Sale"/>
            </w:pPr>
            <w:r w:rsidRPr="001D2F4E">
              <w:t xml:space="preserve">Seminarium gr. 1 </w:t>
            </w:r>
          </w:p>
          <w:p w14:paraId="0202C2D7" w14:textId="763B00D3" w:rsidR="006A184F" w:rsidRPr="001D2F4E" w:rsidRDefault="006A184F" w:rsidP="700539D8">
            <w:pPr>
              <w:pStyle w:val="Sale"/>
            </w:pPr>
            <w:r w:rsidRPr="001D2F4E">
              <w:t>10 spotkań 06.10-</w:t>
            </w:r>
            <w:r w:rsidR="0424E431" w:rsidRPr="001D2F4E">
              <w:t>8</w:t>
            </w:r>
            <w:r w:rsidRPr="001D2F4E">
              <w:t>.12</w:t>
            </w:r>
          </w:p>
          <w:p w14:paraId="415E341E" w14:textId="19782428" w:rsidR="006A184F" w:rsidRPr="001D2F4E" w:rsidRDefault="006A184F" w:rsidP="700539D8">
            <w:pPr>
              <w:pStyle w:val="Sale"/>
              <w:jc w:val="left"/>
            </w:pPr>
            <w:r w:rsidRPr="001D2F4E">
              <w:t xml:space="preserve">                  </w:t>
            </w:r>
            <w:r w:rsidR="00273260">
              <w:t>d</w:t>
            </w:r>
            <w:r w:rsidRPr="001D2F4E">
              <w:t xml:space="preserve">r Agnieszka Gawłowska </w:t>
            </w:r>
            <w:r w:rsidR="6FA79448" w:rsidRPr="001D2F4E">
              <w:t>s.3/28</w:t>
            </w:r>
          </w:p>
          <w:p w14:paraId="3656B9AB" w14:textId="77777777" w:rsidR="006A184F" w:rsidRPr="001D2F4E" w:rsidRDefault="006A184F" w:rsidP="700539D8">
            <w:pPr>
              <w:pStyle w:val="Sale"/>
              <w:jc w:val="left"/>
            </w:pPr>
          </w:p>
        </w:tc>
        <w:tc>
          <w:tcPr>
            <w:tcW w:w="3860" w:type="dxa"/>
            <w:gridSpan w:val="6"/>
            <w:vMerge w:val="restart"/>
            <w:vAlign w:val="center"/>
          </w:tcPr>
          <w:p w14:paraId="7DA47BE3" w14:textId="77777777" w:rsidR="00562D21" w:rsidRPr="001D2F4E" w:rsidRDefault="2194321D" w:rsidP="3068A939">
            <w:pPr>
              <w:pStyle w:val="Sale"/>
            </w:pPr>
            <w:r w:rsidRPr="001D2F4E">
              <w:t xml:space="preserve">Pielęgnowanie obiektów architektury krajobrazu </w:t>
            </w:r>
          </w:p>
          <w:p w14:paraId="0089D9CD" w14:textId="4A5E1907" w:rsidR="00562D21" w:rsidRPr="001D2F4E" w:rsidRDefault="2194321D" w:rsidP="3068A93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D2F4E">
              <w:rPr>
                <w:b/>
                <w:bCs/>
                <w:sz w:val="18"/>
                <w:szCs w:val="18"/>
              </w:rPr>
              <w:t>gr. 3 s. 3/33, 06.10-15.12</w:t>
            </w:r>
          </w:p>
          <w:p w14:paraId="45FB0818" w14:textId="012918BA" w:rsidR="006A184F" w:rsidRPr="001D2F4E" w:rsidRDefault="006A184F" w:rsidP="00596CE2">
            <w:pPr>
              <w:pStyle w:val="Sale"/>
              <w:jc w:val="left"/>
            </w:pPr>
          </w:p>
        </w:tc>
        <w:tc>
          <w:tcPr>
            <w:tcW w:w="3951" w:type="dxa"/>
            <w:gridSpan w:val="5"/>
            <w:vMerge w:val="restart"/>
            <w:vAlign w:val="center"/>
          </w:tcPr>
          <w:p w14:paraId="127FC74C" w14:textId="08716C05" w:rsidR="006A184F" w:rsidRPr="001D2F4E" w:rsidRDefault="24DDC61A" w:rsidP="3068A939">
            <w:pPr>
              <w:pStyle w:val="Sale"/>
            </w:pPr>
            <w:r w:rsidRPr="001D2F4E">
              <w:t xml:space="preserve">Pielęgnowanie obiektów architektury krajobrazu </w:t>
            </w:r>
          </w:p>
          <w:p w14:paraId="750E85AD" w14:textId="77777777" w:rsidR="006A184F" w:rsidRPr="001D2F4E" w:rsidRDefault="24DDC61A" w:rsidP="00D20780">
            <w:pPr>
              <w:pStyle w:val="Sale"/>
            </w:pPr>
            <w:r w:rsidRPr="001D2F4E">
              <w:t>gr. 2 s. 3/33, 06.10-15.12</w:t>
            </w:r>
          </w:p>
          <w:p w14:paraId="4101652C" w14:textId="357C7F04" w:rsidR="006A184F" w:rsidRPr="001D2F4E" w:rsidRDefault="006A184F" w:rsidP="008A5EB1">
            <w:pPr>
              <w:pStyle w:val="Sale"/>
              <w:jc w:val="left"/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4B99056E" w14:textId="77777777" w:rsidR="006A184F" w:rsidRPr="00E238F5" w:rsidRDefault="006A184F" w:rsidP="000A3558">
            <w:pPr>
              <w:pStyle w:val="Sale"/>
            </w:pPr>
          </w:p>
        </w:tc>
        <w:tc>
          <w:tcPr>
            <w:tcW w:w="284" w:type="dxa"/>
            <w:vMerge/>
          </w:tcPr>
          <w:p w14:paraId="4DDBEF00" w14:textId="77777777" w:rsidR="006A184F" w:rsidRPr="00E238F5" w:rsidRDefault="006A184F">
            <w:pPr>
              <w:rPr>
                <w:b/>
                <w:szCs w:val="24"/>
              </w:rPr>
            </w:pPr>
          </w:p>
        </w:tc>
      </w:tr>
      <w:tr w:rsidR="5FBC9B08" w14:paraId="7BBE907D" w14:textId="77777777" w:rsidTr="00343B29">
        <w:trPr>
          <w:gridAfter w:val="2"/>
          <w:wAfter w:w="2260" w:type="dxa"/>
          <w:cantSplit/>
          <w:trHeight w:val="734"/>
        </w:trPr>
        <w:tc>
          <w:tcPr>
            <w:tcW w:w="553" w:type="dxa"/>
            <w:vMerge/>
            <w:textDirection w:val="btLr"/>
            <w:vAlign w:val="center"/>
          </w:tcPr>
          <w:p w14:paraId="47F57885" w14:textId="77777777" w:rsidR="007A21C6" w:rsidRDefault="007A21C6"/>
        </w:tc>
        <w:tc>
          <w:tcPr>
            <w:tcW w:w="1224" w:type="dxa"/>
            <w:gridSpan w:val="2"/>
            <w:vMerge/>
            <w:vAlign w:val="center"/>
          </w:tcPr>
          <w:p w14:paraId="084B005F" w14:textId="77777777" w:rsidR="007A21C6" w:rsidRPr="001D2F4E" w:rsidRDefault="007A21C6"/>
        </w:tc>
        <w:tc>
          <w:tcPr>
            <w:tcW w:w="3575" w:type="dxa"/>
            <w:gridSpan w:val="5"/>
            <w:vAlign w:val="center"/>
          </w:tcPr>
          <w:p w14:paraId="48CBD67E" w14:textId="223F7EBE" w:rsidR="53925567" w:rsidRPr="001D2F4E" w:rsidRDefault="53925567" w:rsidP="6C2E33C5">
            <w:pPr>
              <w:pStyle w:val="Sale"/>
            </w:pPr>
            <w:r w:rsidRPr="001D2F4E">
              <w:t xml:space="preserve">Seminarium gr. 2 </w:t>
            </w:r>
          </w:p>
          <w:p w14:paraId="78C8FFB3" w14:textId="54676416" w:rsidR="53925567" w:rsidRPr="001D2F4E" w:rsidRDefault="53925567" w:rsidP="6C2E33C5">
            <w:pPr>
              <w:pStyle w:val="Sale"/>
            </w:pPr>
            <w:r w:rsidRPr="001D2F4E">
              <w:t>10 spotkań 06.10-</w:t>
            </w:r>
            <w:r w:rsidR="734A3ADA" w:rsidRPr="001D2F4E">
              <w:t>8</w:t>
            </w:r>
            <w:r w:rsidRPr="001D2F4E">
              <w:t>.12</w:t>
            </w:r>
          </w:p>
          <w:p w14:paraId="69EDE2DC" w14:textId="49145F65" w:rsidR="53925567" w:rsidRPr="001D2F4E" w:rsidRDefault="00273260" w:rsidP="6C2E33C5">
            <w:pPr>
              <w:pStyle w:val="Sale"/>
            </w:pPr>
            <w:r>
              <w:t>d</w:t>
            </w:r>
            <w:r w:rsidR="53925567" w:rsidRPr="001D2F4E">
              <w:t>r hab. B. Żarska, prof. SGGW</w:t>
            </w:r>
            <w:r w:rsidR="229D4CA5" w:rsidRPr="001D2F4E">
              <w:t xml:space="preserve"> s. 0/49</w:t>
            </w:r>
          </w:p>
          <w:p w14:paraId="4E8CDEEF" w14:textId="40836276" w:rsidR="5FBC9B08" w:rsidRPr="001D2F4E" w:rsidRDefault="5FBC9B08" w:rsidP="5FBC9B08">
            <w:pPr>
              <w:pStyle w:val="Sale"/>
              <w:rPr>
                <w:bCs/>
              </w:rPr>
            </w:pPr>
          </w:p>
        </w:tc>
        <w:tc>
          <w:tcPr>
            <w:tcW w:w="3860" w:type="dxa"/>
            <w:gridSpan w:val="6"/>
            <w:vMerge/>
            <w:vAlign w:val="center"/>
          </w:tcPr>
          <w:p w14:paraId="38E963E5" w14:textId="77777777" w:rsidR="007A21C6" w:rsidRPr="001D2F4E" w:rsidRDefault="007A21C6"/>
        </w:tc>
        <w:tc>
          <w:tcPr>
            <w:tcW w:w="3951" w:type="dxa"/>
            <w:gridSpan w:val="5"/>
            <w:vMerge/>
            <w:vAlign w:val="center"/>
          </w:tcPr>
          <w:p w14:paraId="44844FD3" w14:textId="77777777" w:rsidR="007A21C6" w:rsidRPr="001D2F4E" w:rsidRDefault="007A21C6"/>
        </w:tc>
        <w:tc>
          <w:tcPr>
            <w:tcW w:w="2268" w:type="dxa"/>
            <w:gridSpan w:val="3"/>
            <w:vMerge/>
            <w:vAlign w:val="center"/>
          </w:tcPr>
          <w:p w14:paraId="7774D758" w14:textId="77777777" w:rsidR="007A21C6" w:rsidRDefault="007A21C6"/>
        </w:tc>
        <w:tc>
          <w:tcPr>
            <w:tcW w:w="284" w:type="dxa"/>
            <w:vMerge/>
          </w:tcPr>
          <w:p w14:paraId="6071BCF0" w14:textId="77777777" w:rsidR="007A21C6" w:rsidRDefault="007A21C6"/>
        </w:tc>
      </w:tr>
      <w:tr w:rsidR="00DF4C2E" w:rsidRPr="00E238F5" w14:paraId="2FF2A3A4" w14:textId="77777777" w:rsidTr="00343B29">
        <w:trPr>
          <w:cantSplit/>
          <w:trHeight w:val="803"/>
        </w:trPr>
        <w:tc>
          <w:tcPr>
            <w:tcW w:w="553" w:type="dxa"/>
            <w:vMerge/>
            <w:textDirection w:val="btLr"/>
            <w:vAlign w:val="center"/>
          </w:tcPr>
          <w:p w14:paraId="3461D779" w14:textId="77777777" w:rsidR="00DF4C2E" w:rsidRPr="001E694E" w:rsidRDefault="00DF4C2E" w:rsidP="00DB6CF9">
            <w:pPr>
              <w:pStyle w:val="Nagwek1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14:paraId="3CF2D8B6" w14:textId="77777777" w:rsidR="00DF4C2E" w:rsidRPr="001D2F4E" w:rsidRDefault="00DF4C2E" w:rsidP="000921E7">
            <w:pPr>
              <w:pStyle w:val="Sale"/>
              <w:jc w:val="left"/>
            </w:pPr>
          </w:p>
        </w:tc>
        <w:tc>
          <w:tcPr>
            <w:tcW w:w="3575" w:type="dxa"/>
            <w:gridSpan w:val="5"/>
            <w:vAlign w:val="center"/>
          </w:tcPr>
          <w:p w14:paraId="24D6B0B0" w14:textId="6B37AB6F" w:rsidR="00DF4C2E" w:rsidRPr="001D2F4E" w:rsidRDefault="53925567" w:rsidP="339FEC6E">
            <w:pPr>
              <w:pStyle w:val="Sale"/>
            </w:pPr>
            <w:r w:rsidRPr="001D2F4E">
              <w:t xml:space="preserve">Seminarium inż. gr. 3 </w:t>
            </w:r>
          </w:p>
          <w:p w14:paraId="2841EC76" w14:textId="1C56374C" w:rsidR="00DF4C2E" w:rsidRPr="001D2F4E" w:rsidRDefault="53925567" w:rsidP="339FEC6E">
            <w:pPr>
              <w:pStyle w:val="Sale"/>
            </w:pPr>
            <w:r w:rsidRPr="001D2F4E">
              <w:t>10 spotkań od 0</w:t>
            </w:r>
            <w:r w:rsidR="713696DA" w:rsidRPr="001D2F4E">
              <w:t>6</w:t>
            </w:r>
            <w:r w:rsidRPr="001D2F4E">
              <w:t>.10-</w:t>
            </w:r>
            <w:r w:rsidR="2556A3BA" w:rsidRPr="001D2F4E">
              <w:t>8</w:t>
            </w:r>
            <w:r w:rsidRPr="001D2F4E">
              <w:t>.12</w:t>
            </w:r>
          </w:p>
          <w:p w14:paraId="77FC18BC" w14:textId="77777777" w:rsidR="00DF4C2E" w:rsidRPr="001D2F4E" w:rsidRDefault="53925567" w:rsidP="339FEC6E">
            <w:pPr>
              <w:pStyle w:val="Sale"/>
            </w:pPr>
            <w:r w:rsidRPr="001D2F4E">
              <w:t>Dr hab. B. Gawryszewska</w:t>
            </w:r>
          </w:p>
          <w:p w14:paraId="1FC39945" w14:textId="416B856E" w:rsidR="00DF4C2E" w:rsidRPr="001D2F4E" w:rsidRDefault="00DF4C2E" w:rsidP="5FBC9B08">
            <w:pPr>
              <w:pStyle w:val="Sale"/>
              <w:rPr>
                <w:bCs/>
              </w:rPr>
            </w:pPr>
          </w:p>
        </w:tc>
        <w:tc>
          <w:tcPr>
            <w:tcW w:w="3842" w:type="dxa"/>
            <w:gridSpan w:val="5"/>
            <w:vAlign w:val="center"/>
          </w:tcPr>
          <w:p w14:paraId="19A1F1BD" w14:textId="4C08BAE0" w:rsidR="00DF4C2E" w:rsidRPr="001D2F4E" w:rsidRDefault="4989F91A" w:rsidP="4989F91A">
            <w:pPr>
              <w:pStyle w:val="Sale"/>
              <w:rPr>
                <w:highlight w:val="yellow"/>
              </w:rPr>
            </w:pPr>
            <w:r w:rsidRPr="001D2F4E">
              <w:t>Podstawy kosztorysowania gr. 2 s. 1/15</w:t>
            </w:r>
          </w:p>
          <w:p w14:paraId="44999449" w14:textId="28D85118" w:rsidR="00DF4C2E" w:rsidRPr="001D2F4E" w:rsidRDefault="008579CC" w:rsidP="3068A939">
            <w:pPr>
              <w:pStyle w:val="Sale"/>
              <w:rPr>
                <w:highlight w:val="yellow"/>
              </w:rPr>
            </w:pPr>
            <w:r w:rsidRPr="001D2F4E">
              <w:t>od 27</w:t>
            </w:r>
            <w:r w:rsidR="00DA2439" w:rsidRPr="001D2F4E">
              <w:t>.10 do 24.11 5 spotkań</w:t>
            </w:r>
          </w:p>
        </w:tc>
        <w:tc>
          <w:tcPr>
            <w:tcW w:w="6237" w:type="dxa"/>
            <w:gridSpan w:val="9"/>
            <w:vAlign w:val="center"/>
          </w:tcPr>
          <w:p w14:paraId="350D63B6" w14:textId="38017C46" w:rsidR="00DF4C2E" w:rsidRPr="001D2F4E" w:rsidRDefault="00DF4C2E" w:rsidP="3068A939">
            <w:pPr>
              <w:pStyle w:val="Sale"/>
            </w:pPr>
          </w:p>
        </w:tc>
        <w:tc>
          <w:tcPr>
            <w:tcW w:w="2232" w:type="dxa"/>
            <w:gridSpan w:val="2"/>
            <w:vAlign w:val="center"/>
          </w:tcPr>
          <w:p w14:paraId="0562CB0E" w14:textId="77777777" w:rsidR="00DF4C2E" w:rsidRDefault="00DF4C2E" w:rsidP="002E702B">
            <w:pPr>
              <w:pStyle w:val="Sale"/>
            </w:pPr>
          </w:p>
        </w:tc>
        <w:tc>
          <w:tcPr>
            <w:tcW w:w="312" w:type="dxa"/>
            <w:vAlign w:val="center"/>
          </w:tcPr>
          <w:p w14:paraId="34CE0A41" w14:textId="77777777" w:rsidR="00DF4C2E" w:rsidRPr="00E238F5" w:rsidRDefault="00DF4C2E" w:rsidP="002E702B">
            <w:pPr>
              <w:pStyle w:val="Sale"/>
            </w:pPr>
          </w:p>
        </w:tc>
      </w:tr>
      <w:tr w:rsidR="008579CC" w:rsidRPr="00E238F5" w14:paraId="679FAA38" w14:textId="77777777" w:rsidTr="00343B29">
        <w:trPr>
          <w:gridAfter w:val="2"/>
          <w:wAfter w:w="2260" w:type="dxa"/>
          <w:cantSplit/>
          <w:trHeight w:val="1218"/>
        </w:trPr>
        <w:tc>
          <w:tcPr>
            <w:tcW w:w="553" w:type="dxa"/>
            <w:vMerge w:val="restart"/>
            <w:textDirection w:val="btLr"/>
            <w:vAlign w:val="center"/>
          </w:tcPr>
          <w:p w14:paraId="563BCCCC" w14:textId="77777777" w:rsidR="008579CC" w:rsidRPr="001E694E" w:rsidRDefault="008579CC" w:rsidP="00D678C8">
            <w:pPr>
              <w:pStyle w:val="Nagwek1"/>
              <w:ind w:left="0"/>
              <w:rPr>
                <w:sz w:val="20"/>
              </w:rPr>
            </w:pPr>
            <w:r w:rsidRPr="001E694E">
              <w:rPr>
                <w:sz w:val="20"/>
              </w:rPr>
              <w:t>Czwartek</w:t>
            </w:r>
          </w:p>
        </w:tc>
        <w:tc>
          <w:tcPr>
            <w:tcW w:w="3393" w:type="dxa"/>
            <w:gridSpan w:val="4"/>
            <w:vAlign w:val="center"/>
          </w:tcPr>
          <w:p w14:paraId="08CE6F91" w14:textId="77777777" w:rsidR="008579CC" w:rsidRPr="001D2F4E" w:rsidRDefault="008579CC" w:rsidP="00A31807">
            <w:pPr>
              <w:pStyle w:val="Sale"/>
              <w:jc w:val="left"/>
            </w:pPr>
          </w:p>
          <w:p w14:paraId="03E17266" w14:textId="77777777" w:rsidR="008579CC" w:rsidRPr="001D2F4E" w:rsidRDefault="008579CC" w:rsidP="792516F9">
            <w:pPr>
              <w:jc w:val="center"/>
              <w:rPr>
                <w:b/>
                <w:bCs/>
                <w:sz w:val="18"/>
                <w:szCs w:val="18"/>
              </w:rPr>
            </w:pPr>
            <w:r w:rsidRPr="001D2F4E">
              <w:rPr>
                <w:b/>
                <w:bCs/>
                <w:sz w:val="18"/>
                <w:szCs w:val="18"/>
              </w:rPr>
              <w:t>Podstawy kosztorysowania</w:t>
            </w:r>
          </w:p>
          <w:p w14:paraId="007E8C73" w14:textId="17D7DF47" w:rsidR="008579CC" w:rsidRPr="001D2F4E" w:rsidRDefault="008579CC" w:rsidP="792516F9">
            <w:pPr>
              <w:jc w:val="center"/>
              <w:rPr>
                <w:b/>
                <w:bCs/>
                <w:sz w:val="18"/>
                <w:szCs w:val="18"/>
              </w:rPr>
            </w:pPr>
            <w:r w:rsidRPr="001D2F4E">
              <w:rPr>
                <w:b/>
                <w:bCs/>
                <w:sz w:val="18"/>
                <w:szCs w:val="18"/>
              </w:rPr>
              <w:t xml:space="preserve">wykład 7.10 –4.11 5 tyg. </w:t>
            </w:r>
          </w:p>
          <w:p w14:paraId="5F1DEF43" w14:textId="77777777" w:rsidR="008579CC" w:rsidRPr="001D2F4E" w:rsidRDefault="008579CC" w:rsidP="008579CC">
            <w:pPr>
              <w:jc w:val="center"/>
              <w:rPr>
                <w:b/>
                <w:bCs/>
                <w:sz w:val="18"/>
                <w:szCs w:val="18"/>
              </w:rPr>
            </w:pPr>
            <w:r w:rsidRPr="001D2F4E">
              <w:rPr>
                <w:b/>
                <w:bCs/>
                <w:sz w:val="18"/>
                <w:szCs w:val="18"/>
              </w:rPr>
              <w:t>Sala 0/41 b. 37</w:t>
            </w:r>
          </w:p>
          <w:p w14:paraId="0A4483BB" w14:textId="6590B033" w:rsidR="008579CC" w:rsidRPr="001D2F4E" w:rsidRDefault="008579CC" w:rsidP="00273260">
            <w:pPr>
              <w:jc w:val="center"/>
            </w:pPr>
            <w:r w:rsidRPr="001D2F4E">
              <w:rPr>
                <w:b/>
                <w:bCs/>
                <w:sz w:val="18"/>
                <w:szCs w:val="18"/>
              </w:rPr>
              <w:t xml:space="preserve"> </w:t>
            </w:r>
            <w:r w:rsidR="00273260">
              <w:rPr>
                <w:b/>
                <w:bCs/>
                <w:sz w:val="18"/>
                <w:szCs w:val="18"/>
              </w:rPr>
              <w:t>d</w:t>
            </w:r>
            <w:r w:rsidRPr="001D2F4E">
              <w:rPr>
                <w:b/>
                <w:bCs/>
                <w:sz w:val="18"/>
                <w:szCs w:val="18"/>
              </w:rPr>
              <w:t>r E. Rosłon-Szeryńska</w:t>
            </w:r>
          </w:p>
        </w:tc>
        <w:tc>
          <w:tcPr>
            <w:tcW w:w="6414" w:type="dxa"/>
            <w:gridSpan w:val="10"/>
            <w:vAlign w:val="center"/>
          </w:tcPr>
          <w:p w14:paraId="779AE7C7" w14:textId="64C7878F" w:rsidR="008579CC" w:rsidRPr="001D2F4E" w:rsidRDefault="008579CC" w:rsidP="002E702B">
            <w:pPr>
              <w:pStyle w:val="Sale"/>
            </w:pPr>
            <w:r w:rsidRPr="001D2F4E">
              <w:t>Projekt obieralny 3 – ćwiczenia +zajęcia w terenie gr. 1,2,3 s.  3/28, 3/32, 3/33 (7,14,21 X br.)</w:t>
            </w:r>
          </w:p>
          <w:p w14:paraId="482952F8" w14:textId="5DB4E904" w:rsidR="008579CC" w:rsidRPr="001D2F4E" w:rsidRDefault="008579CC" w:rsidP="3068A939">
            <w:pPr>
              <w:pStyle w:val="Sale"/>
            </w:pPr>
            <w:r w:rsidRPr="001D2F4E">
              <w:t>dr Kinga Kimic</w:t>
            </w:r>
          </w:p>
        </w:tc>
        <w:tc>
          <w:tcPr>
            <w:tcW w:w="1275" w:type="dxa"/>
            <w:gridSpan w:val="3"/>
            <w:vAlign w:val="center"/>
          </w:tcPr>
          <w:p w14:paraId="23DE523C" w14:textId="77777777" w:rsidR="008579CC" w:rsidRPr="001D2F4E" w:rsidRDefault="008579CC" w:rsidP="002E702B">
            <w:pPr>
              <w:pStyle w:val="Sale"/>
            </w:pPr>
          </w:p>
        </w:tc>
        <w:tc>
          <w:tcPr>
            <w:tcW w:w="3796" w:type="dxa"/>
            <w:gridSpan w:val="4"/>
            <w:vMerge w:val="restart"/>
            <w:vAlign w:val="center"/>
          </w:tcPr>
          <w:p w14:paraId="246E94C5" w14:textId="77777777" w:rsidR="008579CC" w:rsidRPr="001D2F4E" w:rsidRDefault="008579CC" w:rsidP="77DB9654">
            <w:pPr>
              <w:pStyle w:val="Sale"/>
            </w:pPr>
            <w:r w:rsidRPr="001D2F4E">
              <w:t>Podstawy prowadzenia działalności gospodarczej</w:t>
            </w:r>
          </w:p>
          <w:p w14:paraId="4D0605BB" w14:textId="13D61E96" w:rsidR="008579CC" w:rsidRPr="001D2F4E" w:rsidRDefault="008579CC" w:rsidP="77DB9654">
            <w:pPr>
              <w:pStyle w:val="Sale"/>
            </w:pPr>
            <w:r w:rsidRPr="001D2F4E">
              <w:t xml:space="preserve">gr. 1 </w:t>
            </w:r>
          </w:p>
          <w:p w14:paraId="6C80A377" w14:textId="00F65E8C" w:rsidR="008579CC" w:rsidRPr="001D2F4E" w:rsidRDefault="00DA2439" w:rsidP="77DB9654">
            <w:pPr>
              <w:pStyle w:val="Sale"/>
            </w:pPr>
            <w:r w:rsidRPr="001D2F4E">
              <w:t xml:space="preserve">od 9 </w:t>
            </w:r>
            <w:r w:rsidR="008579CC" w:rsidRPr="001D2F4E">
              <w:t>grudnia 5 spotkań</w:t>
            </w:r>
          </w:p>
          <w:p w14:paraId="1C0B4D04" w14:textId="0D601553" w:rsidR="008579CC" w:rsidRPr="001D2F4E" w:rsidRDefault="008579CC" w:rsidP="6ECF690B">
            <w:pPr>
              <w:pStyle w:val="Sale"/>
            </w:pPr>
            <w:r w:rsidRPr="001D2F4E">
              <w:t>dr D. Stangierska</w:t>
            </w:r>
          </w:p>
          <w:p w14:paraId="38544A2E" w14:textId="60D3B0E8" w:rsidR="008579CC" w:rsidRPr="001D2F4E" w:rsidRDefault="4989F91A" w:rsidP="1205E052">
            <w:pPr>
              <w:pStyle w:val="Sale"/>
            </w:pPr>
            <w:r w:rsidRPr="001D2F4E">
              <w:t>s. 1/15</w:t>
            </w:r>
            <w:r w:rsidR="091BE748" w:rsidRPr="001D2F4E">
              <w:t>, b.37</w:t>
            </w:r>
          </w:p>
        </w:tc>
        <w:tc>
          <w:tcPr>
            <w:tcW w:w="284" w:type="dxa"/>
            <w:vMerge w:val="restart"/>
          </w:tcPr>
          <w:p w14:paraId="52E56223" w14:textId="77777777" w:rsidR="008579CC" w:rsidRPr="00E238F5" w:rsidRDefault="008579CC" w:rsidP="002E702B">
            <w:pPr>
              <w:pStyle w:val="Sale"/>
            </w:pPr>
          </w:p>
        </w:tc>
      </w:tr>
      <w:tr w:rsidR="00B826A7" w:rsidRPr="00E238F5" w14:paraId="3245B26F" w14:textId="77777777" w:rsidTr="00343B29">
        <w:trPr>
          <w:gridAfter w:val="2"/>
          <w:wAfter w:w="2260" w:type="dxa"/>
          <w:cantSplit/>
          <w:trHeight w:val="536"/>
        </w:trPr>
        <w:tc>
          <w:tcPr>
            <w:tcW w:w="553" w:type="dxa"/>
            <w:vMerge/>
            <w:textDirection w:val="btLr"/>
            <w:vAlign w:val="center"/>
          </w:tcPr>
          <w:p w14:paraId="44E871BC" w14:textId="77777777" w:rsidR="00B826A7" w:rsidRPr="001E694E" w:rsidRDefault="00B826A7" w:rsidP="00DB6CF9">
            <w:pPr>
              <w:pStyle w:val="Nagwek1"/>
              <w:rPr>
                <w:sz w:val="20"/>
              </w:rPr>
            </w:pPr>
          </w:p>
        </w:tc>
        <w:tc>
          <w:tcPr>
            <w:tcW w:w="3393" w:type="dxa"/>
            <w:gridSpan w:val="4"/>
            <w:vMerge w:val="restart"/>
            <w:vAlign w:val="center"/>
          </w:tcPr>
          <w:p w14:paraId="7F1A045D" w14:textId="77777777" w:rsidR="28E9CED8" w:rsidRPr="001D2F4E" w:rsidRDefault="28E9CED8" w:rsidP="792516F9">
            <w:pPr>
              <w:jc w:val="center"/>
              <w:rPr>
                <w:b/>
                <w:bCs/>
                <w:sz w:val="18"/>
                <w:szCs w:val="18"/>
              </w:rPr>
            </w:pPr>
            <w:r w:rsidRPr="001D2F4E">
              <w:rPr>
                <w:b/>
                <w:bCs/>
                <w:sz w:val="18"/>
                <w:szCs w:val="18"/>
              </w:rPr>
              <w:t>Podstawy prowadzenia działalności gospodarczej</w:t>
            </w:r>
          </w:p>
          <w:p w14:paraId="3C002C1F" w14:textId="3F86089E" w:rsidR="28E9CED8" w:rsidRPr="001D2F4E" w:rsidRDefault="00DA2439" w:rsidP="792516F9">
            <w:pPr>
              <w:jc w:val="center"/>
              <w:rPr>
                <w:b/>
                <w:bCs/>
                <w:sz w:val="18"/>
                <w:szCs w:val="18"/>
              </w:rPr>
            </w:pPr>
            <w:r w:rsidRPr="001D2F4E">
              <w:rPr>
                <w:b/>
                <w:bCs/>
                <w:sz w:val="18"/>
                <w:szCs w:val="18"/>
              </w:rPr>
              <w:t xml:space="preserve">Wykład od 9 </w:t>
            </w:r>
            <w:r w:rsidR="28E9CED8" w:rsidRPr="001D2F4E">
              <w:rPr>
                <w:b/>
                <w:bCs/>
                <w:sz w:val="18"/>
                <w:szCs w:val="18"/>
              </w:rPr>
              <w:t>grudnia 5 spotkań</w:t>
            </w:r>
          </w:p>
          <w:p w14:paraId="74E336B1" w14:textId="60BEB04C" w:rsidR="28E9CED8" w:rsidRPr="001D2F4E" w:rsidRDefault="00273260" w:rsidP="792516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28E9CED8" w:rsidRPr="001D2F4E">
              <w:rPr>
                <w:b/>
                <w:bCs/>
                <w:sz w:val="18"/>
                <w:szCs w:val="18"/>
              </w:rPr>
              <w:t xml:space="preserve">r D. Stangierska </w:t>
            </w:r>
          </w:p>
          <w:p w14:paraId="38F635CD" w14:textId="3784C033" w:rsidR="28E9CED8" w:rsidRPr="001D2F4E" w:rsidRDefault="28E9CED8" w:rsidP="792516F9">
            <w:pPr>
              <w:pStyle w:val="Sale"/>
              <w:rPr>
                <w:bCs/>
              </w:rPr>
            </w:pPr>
            <w:r w:rsidRPr="001D2F4E">
              <w:rPr>
                <w:bCs/>
              </w:rPr>
              <w:t>s. 0/41 b.37</w:t>
            </w:r>
          </w:p>
        </w:tc>
        <w:tc>
          <w:tcPr>
            <w:tcW w:w="3873" w:type="dxa"/>
            <w:gridSpan w:val="5"/>
            <w:vAlign w:val="center"/>
          </w:tcPr>
          <w:p w14:paraId="5E14B694" w14:textId="77777777" w:rsidR="00B826A7" w:rsidRPr="001D2F4E" w:rsidRDefault="00B826A7" w:rsidP="002E702B">
            <w:pPr>
              <w:pStyle w:val="Sale"/>
            </w:pPr>
            <w:r w:rsidRPr="001D2F4E">
              <w:t xml:space="preserve">Podstawy kosztorysowania </w:t>
            </w:r>
          </w:p>
          <w:p w14:paraId="7EA8AADD" w14:textId="79A4F845" w:rsidR="00B826A7" w:rsidRPr="001D2F4E" w:rsidRDefault="4989F91A" w:rsidP="4989F91A">
            <w:pPr>
              <w:pStyle w:val="Sale"/>
              <w:rPr>
                <w:highlight w:val="yellow"/>
              </w:rPr>
            </w:pPr>
            <w:r w:rsidRPr="001D2F4E">
              <w:t>gr. 3 s. 1/15 od 28.10 do 02.12, s. 1/15</w:t>
            </w:r>
          </w:p>
        </w:tc>
        <w:tc>
          <w:tcPr>
            <w:tcW w:w="3816" w:type="dxa"/>
            <w:gridSpan w:val="8"/>
            <w:vAlign w:val="center"/>
          </w:tcPr>
          <w:p w14:paraId="65E9BEC0" w14:textId="77777777" w:rsidR="00B826A7" w:rsidRPr="001D2F4E" w:rsidRDefault="00B826A7" w:rsidP="002E702B">
            <w:pPr>
              <w:pStyle w:val="Sale"/>
            </w:pPr>
            <w:r w:rsidRPr="001D2F4E">
              <w:t>Podstawy kosztorysowania</w:t>
            </w:r>
          </w:p>
          <w:p w14:paraId="4CB1A476" w14:textId="6B1D5CA6" w:rsidR="00B826A7" w:rsidRPr="001D2F4E" w:rsidRDefault="4989F91A" w:rsidP="4989F91A">
            <w:pPr>
              <w:pStyle w:val="Sale"/>
              <w:rPr>
                <w:highlight w:val="yellow"/>
              </w:rPr>
            </w:pPr>
            <w:r w:rsidRPr="001D2F4E">
              <w:t>gr. 1 s. 1/15 od 28.10 do 02.12, s. 1/15</w:t>
            </w:r>
          </w:p>
        </w:tc>
        <w:tc>
          <w:tcPr>
            <w:tcW w:w="3796" w:type="dxa"/>
            <w:gridSpan w:val="4"/>
            <w:vMerge/>
            <w:vAlign w:val="center"/>
          </w:tcPr>
          <w:p w14:paraId="738610EB" w14:textId="77777777" w:rsidR="00B826A7" w:rsidRPr="001D2F4E" w:rsidRDefault="00B826A7" w:rsidP="002E702B">
            <w:pPr>
              <w:pStyle w:val="Sale"/>
            </w:pPr>
          </w:p>
        </w:tc>
        <w:tc>
          <w:tcPr>
            <w:tcW w:w="284" w:type="dxa"/>
            <w:vMerge/>
          </w:tcPr>
          <w:p w14:paraId="637805D2" w14:textId="77777777" w:rsidR="00B826A7" w:rsidRPr="00E238F5" w:rsidRDefault="00B826A7" w:rsidP="002E702B">
            <w:pPr>
              <w:pStyle w:val="Sale"/>
            </w:pPr>
          </w:p>
        </w:tc>
      </w:tr>
      <w:tr w:rsidR="00054E9B" w:rsidRPr="00E238F5" w14:paraId="7A206887" w14:textId="77777777" w:rsidTr="00343B29">
        <w:trPr>
          <w:gridAfter w:val="2"/>
          <w:wAfter w:w="2260" w:type="dxa"/>
          <w:cantSplit/>
          <w:trHeight w:val="946"/>
        </w:trPr>
        <w:tc>
          <w:tcPr>
            <w:tcW w:w="553" w:type="dxa"/>
            <w:vMerge/>
            <w:textDirection w:val="btLr"/>
            <w:vAlign w:val="center"/>
          </w:tcPr>
          <w:p w14:paraId="463F29E8" w14:textId="77777777" w:rsidR="00054E9B" w:rsidRPr="001E694E" w:rsidRDefault="00054E9B" w:rsidP="00DB6CF9">
            <w:pPr>
              <w:pStyle w:val="Nagwek1"/>
              <w:rPr>
                <w:sz w:val="20"/>
              </w:rPr>
            </w:pPr>
          </w:p>
        </w:tc>
        <w:tc>
          <w:tcPr>
            <w:tcW w:w="3393" w:type="dxa"/>
            <w:gridSpan w:val="4"/>
            <w:vMerge/>
            <w:vAlign w:val="center"/>
          </w:tcPr>
          <w:p w14:paraId="3B7B4B86" w14:textId="77777777" w:rsidR="00054E9B" w:rsidRPr="001D2F4E" w:rsidRDefault="00054E9B" w:rsidP="002E702B">
            <w:pPr>
              <w:pStyle w:val="Sale"/>
            </w:pPr>
          </w:p>
        </w:tc>
        <w:tc>
          <w:tcPr>
            <w:tcW w:w="3873" w:type="dxa"/>
            <w:gridSpan w:val="5"/>
            <w:vAlign w:val="center"/>
          </w:tcPr>
          <w:p w14:paraId="49EC444D" w14:textId="77777777" w:rsidR="00054E9B" w:rsidRPr="001D2F4E" w:rsidRDefault="77DB9654" w:rsidP="77DB9654">
            <w:pPr>
              <w:pStyle w:val="Sale"/>
            </w:pPr>
            <w:r w:rsidRPr="001D2F4E">
              <w:t>Podstawy prowadzenia działalności gospodarczej</w:t>
            </w:r>
          </w:p>
          <w:p w14:paraId="31626513" w14:textId="4C76DB69" w:rsidR="00054E9B" w:rsidRPr="001D2F4E" w:rsidRDefault="77DB9654" w:rsidP="77DB9654">
            <w:pPr>
              <w:pStyle w:val="Sale"/>
            </w:pPr>
            <w:r w:rsidRPr="001D2F4E">
              <w:t xml:space="preserve">gr. 2  </w:t>
            </w:r>
          </w:p>
          <w:p w14:paraId="28340A5B" w14:textId="65A8535C" w:rsidR="00054E9B" w:rsidRPr="001D2F4E" w:rsidRDefault="00DA2439" w:rsidP="77DB9654">
            <w:pPr>
              <w:pStyle w:val="Sale"/>
            </w:pPr>
            <w:r w:rsidRPr="001D2F4E">
              <w:t xml:space="preserve"> od 9</w:t>
            </w:r>
            <w:r w:rsidR="77DB9654" w:rsidRPr="001D2F4E">
              <w:t xml:space="preserve"> grudnia 5 spotkań</w:t>
            </w:r>
          </w:p>
          <w:p w14:paraId="16C66E01" w14:textId="77777777" w:rsidR="00054E9B" w:rsidRPr="001D2F4E" w:rsidRDefault="77DB9654" w:rsidP="77DB9654">
            <w:pPr>
              <w:pStyle w:val="Sale"/>
            </w:pPr>
            <w:r w:rsidRPr="001D2F4E">
              <w:t>dr D. Stangierska</w:t>
            </w:r>
          </w:p>
          <w:p w14:paraId="61E5F3AA" w14:textId="4E71F419" w:rsidR="00054E9B" w:rsidRPr="001D2F4E" w:rsidRDefault="7E098B4A" w:rsidP="1205E052">
            <w:pPr>
              <w:pStyle w:val="Sale"/>
            </w:pPr>
            <w:r w:rsidRPr="001D2F4E">
              <w:t xml:space="preserve">s. </w:t>
            </w:r>
            <w:r w:rsidR="13279D2C" w:rsidRPr="001D2F4E">
              <w:t>1/15</w:t>
            </w:r>
            <w:r w:rsidR="6A4B5850" w:rsidRPr="001D2F4E">
              <w:t>, b.37</w:t>
            </w:r>
          </w:p>
        </w:tc>
        <w:tc>
          <w:tcPr>
            <w:tcW w:w="3816" w:type="dxa"/>
            <w:gridSpan w:val="8"/>
            <w:vAlign w:val="center"/>
          </w:tcPr>
          <w:p w14:paraId="637D9A5D" w14:textId="77777777" w:rsidR="00054E9B" w:rsidRPr="001D2F4E" w:rsidRDefault="77DB9654" w:rsidP="77DB9654">
            <w:pPr>
              <w:pStyle w:val="Sale"/>
            </w:pPr>
            <w:r w:rsidRPr="001D2F4E">
              <w:t>Podstawy prowadzenia działalności gospodarczej</w:t>
            </w:r>
          </w:p>
          <w:p w14:paraId="7DEC3946" w14:textId="654FB702" w:rsidR="00054E9B" w:rsidRPr="001D2F4E" w:rsidRDefault="77DB9654" w:rsidP="77DB9654">
            <w:pPr>
              <w:pStyle w:val="Sale"/>
            </w:pPr>
            <w:r w:rsidRPr="001D2F4E">
              <w:t xml:space="preserve">gr. 3 </w:t>
            </w:r>
          </w:p>
          <w:p w14:paraId="68A413FC" w14:textId="6E79DA93" w:rsidR="00054E9B" w:rsidRPr="001D2F4E" w:rsidRDefault="00DA2439" w:rsidP="77DB9654">
            <w:pPr>
              <w:pStyle w:val="Sale"/>
            </w:pPr>
            <w:r w:rsidRPr="001D2F4E">
              <w:t>od 9</w:t>
            </w:r>
            <w:r w:rsidR="77DB9654" w:rsidRPr="001D2F4E">
              <w:t xml:space="preserve"> grudnia 5 spotkań</w:t>
            </w:r>
          </w:p>
          <w:p w14:paraId="636A71D2" w14:textId="60739B5B" w:rsidR="00054E9B" w:rsidRPr="001D2F4E" w:rsidRDefault="77DB9654" w:rsidP="6ECF690B">
            <w:pPr>
              <w:pStyle w:val="Sale"/>
            </w:pPr>
            <w:r w:rsidRPr="001D2F4E">
              <w:t>dr D. Stangierska</w:t>
            </w:r>
          </w:p>
          <w:p w14:paraId="6B40E6C6" w14:textId="74F78F67" w:rsidR="00054E9B" w:rsidRPr="001D2F4E" w:rsidRDefault="13279D2C" w:rsidP="1205E052">
            <w:pPr>
              <w:pStyle w:val="Sale"/>
            </w:pPr>
            <w:r w:rsidRPr="001D2F4E">
              <w:t>s. 1/15</w:t>
            </w:r>
            <w:r w:rsidR="520F435B" w:rsidRPr="001D2F4E">
              <w:t>, b.37</w:t>
            </w:r>
          </w:p>
        </w:tc>
        <w:tc>
          <w:tcPr>
            <w:tcW w:w="3796" w:type="dxa"/>
            <w:gridSpan w:val="4"/>
            <w:vMerge/>
            <w:vAlign w:val="center"/>
          </w:tcPr>
          <w:p w14:paraId="3A0FF5F2" w14:textId="77777777" w:rsidR="00054E9B" w:rsidRPr="001D2F4E" w:rsidRDefault="00054E9B" w:rsidP="002E702B">
            <w:pPr>
              <w:pStyle w:val="Sale"/>
            </w:pPr>
          </w:p>
        </w:tc>
        <w:tc>
          <w:tcPr>
            <w:tcW w:w="284" w:type="dxa"/>
            <w:vMerge/>
          </w:tcPr>
          <w:p w14:paraId="5630AD66" w14:textId="77777777" w:rsidR="00054E9B" w:rsidRPr="00E238F5" w:rsidRDefault="00054E9B" w:rsidP="002E702B">
            <w:pPr>
              <w:pStyle w:val="Sale"/>
            </w:pPr>
          </w:p>
        </w:tc>
      </w:tr>
      <w:tr w:rsidR="008B160B" w:rsidRPr="00E238F5" w14:paraId="40ACA61F" w14:textId="77777777" w:rsidTr="00343B29">
        <w:trPr>
          <w:gridAfter w:val="2"/>
          <w:wAfter w:w="2260" w:type="dxa"/>
          <w:cantSplit/>
          <w:trHeight w:val="1130"/>
        </w:trPr>
        <w:tc>
          <w:tcPr>
            <w:tcW w:w="553" w:type="dxa"/>
            <w:textDirection w:val="btLr"/>
            <w:vAlign w:val="center"/>
          </w:tcPr>
          <w:p w14:paraId="0F3B6269" w14:textId="77777777" w:rsidR="008B160B" w:rsidRPr="00841D22" w:rsidRDefault="008B160B" w:rsidP="00777910">
            <w:pPr>
              <w:pStyle w:val="Nagwek1"/>
              <w:rPr>
                <w:sz w:val="16"/>
                <w:szCs w:val="16"/>
              </w:rPr>
            </w:pPr>
            <w:r w:rsidRPr="00841D22">
              <w:rPr>
                <w:sz w:val="16"/>
                <w:szCs w:val="16"/>
              </w:rPr>
              <w:t>Piątek</w:t>
            </w:r>
          </w:p>
        </w:tc>
        <w:tc>
          <w:tcPr>
            <w:tcW w:w="3393" w:type="dxa"/>
            <w:gridSpan w:val="4"/>
            <w:vAlign w:val="center"/>
          </w:tcPr>
          <w:p w14:paraId="5D002F1C" w14:textId="42EFBEC6" w:rsidR="008B160B" w:rsidRPr="001D2F4E" w:rsidRDefault="008B160B" w:rsidP="00017FFB">
            <w:pPr>
              <w:pStyle w:val="Sale"/>
            </w:pPr>
          </w:p>
        </w:tc>
        <w:tc>
          <w:tcPr>
            <w:tcW w:w="3873" w:type="dxa"/>
            <w:gridSpan w:val="5"/>
            <w:vAlign w:val="center"/>
          </w:tcPr>
          <w:p w14:paraId="72FBBB1D" w14:textId="77777777" w:rsidR="008B160B" w:rsidRPr="001D2F4E" w:rsidRDefault="008B160B" w:rsidP="003F0BB5">
            <w:pPr>
              <w:pStyle w:val="Sale"/>
            </w:pPr>
            <w:r w:rsidRPr="001D2F4E">
              <w:t xml:space="preserve">Pielęgnowanie obiektów architektury krajobrazu </w:t>
            </w:r>
          </w:p>
          <w:p w14:paraId="3E8328E1" w14:textId="77777777" w:rsidR="00981931" w:rsidRPr="001D2F4E" w:rsidRDefault="008B160B" w:rsidP="00981931">
            <w:pPr>
              <w:jc w:val="center"/>
              <w:rPr>
                <w:b/>
                <w:sz w:val="18"/>
                <w:szCs w:val="18"/>
              </w:rPr>
            </w:pPr>
            <w:r w:rsidRPr="001D2F4E">
              <w:rPr>
                <w:b/>
                <w:sz w:val="18"/>
                <w:szCs w:val="18"/>
              </w:rPr>
              <w:t xml:space="preserve">gr. </w:t>
            </w:r>
            <w:r w:rsidR="00981931" w:rsidRPr="001D2F4E">
              <w:rPr>
                <w:b/>
                <w:sz w:val="18"/>
                <w:szCs w:val="18"/>
              </w:rPr>
              <w:t>1 s. 3/33</w:t>
            </w:r>
          </w:p>
          <w:p w14:paraId="73B79F3B" w14:textId="77777777" w:rsidR="008B160B" w:rsidRPr="001D2F4E" w:rsidRDefault="00981931" w:rsidP="00981931">
            <w:pPr>
              <w:jc w:val="center"/>
              <w:rPr>
                <w:b/>
                <w:sz w:val="18"/>
                <w:szCs w:val="18"/>
              </w:rPr>
            </w:pPr>
            <w:r w:rsidRPr="001D2F4E">
              <w:rPr>
                <w:b/>
                <w:sz w:val="18"/>
                <w:szCs w:val="18"/>
              </w:rPr>
              <w:t>08</w:t>
            </w:r>
            <w:r w:rsidR="008B160B" w:rsidRPr="001D2F4E">
              <w:rPr>
                <w:b/>
                <w:sz w:val="18"/>
                <w:szCs w:val="18"/>
              </w:rPr>
              <w:t>.</w:t>
            </w:r>
            <w:r w:rsidRPr="001D2F4E">
              <w:rPr>
                <w:b/>
                <w:sz w:val="18"/>
                <w:szCs w:val="18"/>
              </w:rPr>
              <w:t>10-17.12</w:t>
            </w:r>
          </w:p>
        </w:tc>
        <w:tc>
          <w:tcPr>
            <w:tcW w:w="2649" w:type="dxa"/>
            <w:gridSpan w:val="7"/>
            <w:vAlign w:val="center"/>
          </w:tcPr>
          <w:p w14:paraId="4C253057" w14:textId="77777777" w:rsidR="008B160B" w:rsidRPr="001D2F4E" w:rsidRDefault="008B160B" w:rsidP="008B160B">
            <w:pPr>
              <w:pStyle w:val="Sale"/>
            </w:pPr>
            <w:r w:rsidRPr="001D2F4E">
              <w:t>Pielęgnowanie obiektów architektury krajobrazu</w:t>
            </w:r>
          </w:p>
          <w:p w14:paraId="1F8E80BC" w14:textId="77777777" w:rsidR="008B160B" w:rsidRPr="001D2F4E" w:rsidRDefault="008B160B" w:rsidP="008B160B">
            <w:pPr>
              <w:pStyle w:val="Sale"/>
            </w:pPr>
            <w:r w:rsidRPr="001D2F4E">
              <w:t>wykład s. 0/41 b.37</w:t>
            </w:r>
          </w:p>
          <w:p w14:paraId="61748F8E" w14:textId="77777777" w:rsidR="008B160B" w:rsidRPr="001D2F4E" w:rsidRDefault="008B160B" w:rsidP="008B160B">
            <w:pPr>
              <w:pStyle w:val="Sale"/>
            </w:pPr>
            <w:r w:rsidRPr="001D2F4E">
              <w:t>dr B. Fortuna-Antoszkiewicz</w:t>
            </w:r>
          </w:p>
          <w:p w14:paraId="047F271A" w14:textId="77777777" w:rsidR="008B160B" w:rsidRPr="001D2F4E" w:rsidRDefault="008B160B" w:rsidP="008B160B">
            <w:pPr>
              <w:pStyle w:val="Sale"/>
            </w:pPr>
            <w:r w:rsidRPr="001D2F4E">
              <w:t>22.10-17.12 8 spotkań</w:t>
            </w:r>
          </w:p>
        </w:tc>
        <w:tc>
          <w:tcPr>
            <w:tcW w:w="1167" w:type="dxa"/>
            <w:vAlign w:val="center"/>
          </w:tcPr>
          <w:p w14:paraId="61829076" w14:textId="77777777" w:rsidR="008B160B" w:rsidRPr="001D2F4E" w:rsidRDefault="008B160B" w:rsidP="00A31807">
            <w:pPr>
              <w:pStyle w:val="Sale"/>
              <w:jc w:val="left"/>
            </w:pPr>
          </w:p>
        </w:tc>
        <w:tc>
          <w:tcPr>
            <w:tcW w:w="1528" w:type="dxa"/>
            <w:vAlign w:val="center"/>
          </w:tcPr>
          <w:p w14:paraId="2BA226A1" w14:textId="77777777" w:rsidR="008B160B" w:rsidRPr="001D2F4E" w:rsidRDefault="008B160B" w:rsidP="002E702B">
            <w:pPr>
              <w:pStyle w:val="Sale"/>
            </w:pPr>
          </w:p>
        </w:tc>
        <w:tc>
          <w:tcPr>
            <w:tcW w:w="1305" w:type="dxa"/>
            <w:gridSpan w:val="2"/>
            <w:vAlign w:val="center"/>
          </w:tcPr>
          <w:p w14:paraId="17AD93B2" w14:textId="77777777" w:rsidR="008B160B" w:rsidRPr="00E238F5" w:rsidRDefault="008B160B" w:rsidP="002E702B">
            <w:pPr>
              <w:pStyle w:val="Sale"/>
            </w:pPr>
          </w:p>
        </w:tc>
        <w:tc>
          <w:tcPr>
            <w:tcW w:w="963" w:type="dxa"/>
            <w:vAlign w:val="center"/>
          </w:tcPr>
          <w:p w14:paraId="0DE4B5B7" w14:textId="77777777" w:rsidR="008B160B" w:rsidRPr="00E238F5" w:rsidRDefault="008B160B" w:rsidP="002E702B">
            <w:pPr>
              <w:pStyle w:val="Sale"/>
            </w:pPr>
          </w:p>
        </w:tc>
        <w:tc>
          <w:tcPr>
            <w:tcW w:w="284" w:type="dxa"/>
            <w:vMerge/>
          </w:tcPr>
          <w:p w14:paraId="66204FF1" w14:textId="77777777" w:rsidR="008B160B" w:rsidRPr="00E238F5" w:rsidRDefault="008B160B" w:rsidP="002E702B">
            <w:pPr>
              <w:pStyle w:val="Sale"/>
            </w:pPr>
          </w:p>
        </w:tc>
      </w:tr>
    </w:tbl>
    <w:p w14:paraId="2DBF0D7D" w14:textId="77777777" w:rsidR="0015518F" w:rsidRDefault="0015518F" w:rsidP="00DA0A55">
      <w:pPr>
        <w:rPr>
          <w:b/>
          <w:bCs/>
          <w:sz w:val="20"/>
        </w:rPr>
      </w:pPr>
    </w:p>
    <w:sectPr w:rsidR="0015518F" w:rsidSect="004B4BB0">
      <w:pgSz w:w="16840" w:h="11907" w:orient="landscape" w:code="9"/>
      <w:pgMar w:top="454" w:right="720" w:bottom="45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43D3" w14:textId="77777777" w:rsidR="00AF7CDB" w:rsidRDefault="00AF7CDB">
      <w:r>
        <w:separator/>
      </w:r>
    </w:p>
  </w:endnote>
  <w:endnote w:type="continuationSeparator" w:id="0">
    <w:p w14:paraId="17503005" w14:textId="77777777" w:rsidR="00AF7CDB" w:rsidRDefault="00AF7CDB">
      <w:r>
        <w:continuationSeparator/>
      </w:r>
    </w:p>
  </w:endnote>
  <w:endnote w:type="continuationNotice" w:id="1">
    <w:p w14:paraId="3F168A0F" w14:textId="77777777" w:rsidR="00AF7CDB" w:rsidRDefault="00AF7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63E2" w14:textId="77777777" w:rsidR="00AF7CDB" w:rsidRDefault="00AF7CDB">
      <w:r>
        <w:separator/>
      </w:r>
    </w:p>
  </w:footnote>
  <w:footnote w:type="continuationSeparator" w:id="0">
    <w:p w14:paraId="0843433B" w14:textId="77777777" w:rsidR="00AF7CDB" w:rsidRDefault="00AF7CDB">
      <w:r>
        <w:continuationSeparator/>
      </w:r>
    </w:p>
  </w:footnote>
  <w:footnote w:type="continuationNotice" w:id="1">
    <w:p w14:paraId="46413F44" w14:textId="77777777" w:rsidR="00AF7CDB" w:rsidRDefault="00AF7C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B"/>
    <w:rsid w:val="000006A1"/>
    <w:rsid w:val="00004951"/>
    <w:rsid w:val="0001137B"/>
    <w:rsid w:val="00013719"/>
    <w:rsid w:val="00017FFB"/>
    <w:rsid w:val="0002510A"/>
    <w:rsid w:val="00027F34"/>
    <w:rsid w:val="00031A2D"/>
    <w:rsid w:val="00032FB3"/>
    <w:rsid w:val="00041FD7"/>
    <w:rsid w:val="00050E6C"/>
    <w:rsid w:val="00051935"/>
    <w:rsid w:val="00052528"/>
    <w:rsid w:val="00052677"/>
    <w:rsid w:val="0005441D"/>
    <w:rsid w:val="00054E9B"/>
    <w:rsid w:val="00061F39"/>
    <w:rsid w:val="00062E8D"/>
    <w:rsid w:val="00066A73"/>
    <w:rsid w:val="00071BAC"/>
    <w:rsid w:val="00076859"/>
    <w:rsid w:val="00076AC1"/>
    <w:rsid w:val="00077ED0"/>
    <w:rsid w:val="00080500"/>
    <w:rsid w:val="00084541"/>
    <w:rsid w:val="000846F1"/>
    <w:rsid w:val="0008498E"/>
    <w:rsid w:val="00085569"/>
    <w:rsid w:val="000921E7"/>
    <w:rsid w:val="0009622F"/>
    <w:rsid w:val="000A3558"/>
    <w:rsid w:val="000A4BE7"/>
    <w:rsid w:val="000A4FA6"/>
    <w:rsid w:val="000B069D"/>
    <w:rsid w:val="000B08CD"/>
    <w:rsid w:val="000B5613"/>
    <w:rsid w:val="000B77AE"/>
    <w:rsid w:val="000C04AC"/>
    <w:rsid w:val="000C1169"/>
    <w:rsid w:val="000D7FDE"/>
    <w:rsid w:val="000E177B"/>
    <w:rsid w:val="000E45FD"/>
    <w:rsid w:val="000E4E79"/>
    <w:rsid w:val="000F1FBB"/>
    <w:rsid w:val="0010492E"/>
    <w:rsid w:val="0013107D"/>
    <w:rsid w:val="00132180"/>
    <w:rsid w:val="001323FA"/>
    <w:rsid w:val="001327AD"/>
    <w:rsid w:val="0013373D"/>
    <w:rsid w:val="00134EC4"/>
    <w:rsid w:val="001445A8"/>
    <w:rsid w:val="001470F7"/>
    <w:rsid w:val="00152775"/>
    <w:rsid w:val="0015518F"/>
    <w:rsid w:val="0015601C"/>
    <w:rsid w:val="00172230"/>
    <w:rsid w:val="0017317F"/>
    <w:rsid w:val="001754FD"/>
    <w:rsid w:val="00177ADD"/>
    <w:rsid w:val="00180090"/>
    <w:rsid w:val="0018060C"/>
    <w:rsid w:val="0018434A"/>
    <w:rsid w:val="001866C2"/>
    <w:rsid w:val="001931E3"/>
    <w:rsid w:val="00197004"/>
    <w:rsid w:val="001B1285"/>
    <w:rsid w:val="001B61A4"/>
    <w:rsid w:val="001B6F8F"/>
    <w:rsid w:val="001C4592"/>
    <w:rsid w:val="001C5E59"/>
    <w:rsid w:val="001D0EE0"/>
    <w:rsid w:val="001D1183"/>
    <w:rsid w:val="001D14A4"/>
    <w:rsid w:val="001D2F4E"/>
    <w:rsid w:val="001D65AC"/>
    <w:rsid w:val="001E0D90"/>
    <w:rsid w:val="001E0F5A"/>
    <w:rsid w:val="001E694E"/>
    <w:rsid w:val="001F09E5"/>
    <w:rsid w:val="001F0E3B"/>
    <w:rsid w:val="001F0F14"/>
    <w:rsid w:val="001F19A5"/>
    <w:rsid w:val="00204A0E"/>
    <w:rsid w:val="00223681"/>
    <w:rsid w:val="0022730E"/>
    <w:rsid w:val="00230912"/>
    <w:rsid w:val="00232204"/>
    <w:rsid w:val="00234FF2"/>
    <w:rsid w:val="00235DC8"/>
    <w:rsid w:val="00237F58"/>
    <w:rsid w:val="002413DE"/>
    <w:rsid w:val="00247344"/>
    <w:rsid w:val="002545B2"/>
    <w:rsid w:val="00256EE8"/>
    <w:rsid w:val="00260E63"/>
    <w:rsid w:val="002673CD"/>
    <w:rsid w:val="002707B9"/>
    <w:rsid w:val="002730EE"/>
    <w:rsid w:val="00273260"/>
    <w:rsid w:val="00285415"/>
    <w:rsid w:val="00287239"/>
    <w:rsid w:val="002A0612"/>
    <w:rsid w:val="002A337B"/>
    <w:rsid w:val="002B0C27"/>
    <w:rsid w:val="002B1D1D"/>
    <w:rsid w:val="002C0C83"/>
    <w:rsid w:val="002C2D65"/>
    <w:rsid w:val="002C4A94"/>
    <w:rsid w:val="002C4BEF"/>
    <w:rsid w:val="002E6C0F"/>
    <w:rsid w:val="002E702B"/>
    <w:rsid w:val="002E732E"/>
    <w:rsid w:val="002F196C"/>
    <w:rsid w:val="002F7F14"/>
    <w:rsid w:val="00302A2B"/>
    <w:rsid w:val="00306B32"/>
    <w:rsid w:val="00306EF3"/>
    <w:rsid w:val="003130E6"/>
    <w:rsid w:val="003168D6"/>
    <w:rsid w:val="00321858"/>
    <w:rsid w:val="00324858"/>
    <w:rsid w:val="00326DF4"/>
    <w:rsid w:val="0032764D"/>
    <w:rsid w:val="00343B29"/>
    <w:rsid w:val="003451D9"/>
    <w:rsid w:val="003461D9"/>
    <w:rsid w:val="003469EE"/>
    <w:rsid w:val="003474DC"/>
    <w:rsid w:val="00352895"/>
    <w:rsid w:val="00370D07"/>
    <w:rsid w:val="00371066"/>
    <w:rsid w:val="003758DC"/>
    <w:rsid w:val="00375A42"/>
    <w:rsid w:val="00384D9A"/>
    <w:rsid w:val="00390BDD"/>
    <w:rsid w:val="00391B99"/>
    <w:rsid w:val="003957D2"/>
    <w:rsid w:val="00396356"/>
    <w:rsid w:val="003B0BCB"/>
    <w:rsid w:val="003B1DA5"/>
    <w:rsid w:val="003D268C"/>
    <w:rsid w:val="003D712C"/>
    <w:rsid w:val="003E1533"/>
    <w:rsid w:val="003E2978"/>
    <w:rsid w:val="003E63EF"/>
    <w:rsid w:val="003E6C18"/>
    <w:rsid w:val="003F0BB5"/>
    <w:rsid w:val="004013A3"/>
    <w:rsid w:val="00412FE0"/>
    <w:rsid w:val="004174DB"/>
    <w:rsid w:val="0042159A"/>
    <w:rsid w:val="00421AA7"/>
    <w:rsid w:val="004247C0"/>
    <w:rsid w:val="00425C52"/>
    <w:rsid w:val="0043078B"/>
    <w:rsid w:val="00432F8C"/>
    <w:rsid w:val="00452A2C"/>
    <w:rsid w:val="00455E5C"/>
    <w:rsid w:val="00460CFF"/>
    <w:rsid w:val="00466150"/>
    <w:rsid w:val="00470510"/>
    <w:rsid w:val="00471279"/>
    <w:rsid w:val="004758FE"/>
    <w:rsid w:val="00475C7E"/>
    <w:rsid w:val="00475D48"/>
    <w:rsid w:val="00482EFD"/>
    <w:rsid w:val="004855F6"/>
    <w:rsid w:val="004875B9"/>
    <w:rsid w:val="00490597"/>
    <w:rsid w:val="00495D82"/>
    <w:rsid w:val="00495E8A"/>
    <w:rsid w:val="004A2065"/>
    <w:rsid w:val="004A3A85"/>
    <w:rsid w:val="004B4BB0"/>
    <w:rsid w:val="004C01A1"/>
    <w:rsid w:val="004C4459"/>
    <w:rsid w:val="004D0D76"/>
    <w:rsid w:val="004D6FC8"/>
    <w:rsid w:val="004E3C1E"/>
    <w:rsid w:val="004F4035"/>
    <w:rsid w:val="004F5304"/>
    <w:rsid w:val="00504251"/>
    <w:rsid w:val="00510995"/>
    <w:rsid w:val="005346C4"/>
    <w:rsid w:val="0053579A"/>
    <w:rsid w:val="005362D4"/>
    <w:rsid w:val="005371CB"/>
    <w:rsid w:val="00543E8B"/>
    <w:rsid w:val="00546994"/>
    <w:rsid w:val="00555BEB"/>
    <w:rsid w:val="00556E4C"/>
    <w:rsid w:val="00557270"/>
    <w:rsid w:val="00562B7F"/>
    <w:rsid w:val="00562D21"/>
    <w:rsid w:val="00563FB0"/>
    <w:rsid w:val="005679DE"/>
    <w:rsid w:val="00572F73"/>
    <w:rsid w:val="0058248C"/>
    <w:rsid w:val="005866A0"/>
    <w:rsid w:val="0059038D"/>
    <w:rsid w:val="0059536E"/>
    <w:rsid w:val="00596CE2"/>
    <w:rsid w:val="005A58EB"/>
    <w:rsid w:val="005B0C39"/>
    <w:rsid w:val="005B2880"/>
    <w:rsid w:val="005C64C5"/>
    <w:rsid w:val="005C64CF"/>
    <w:rsid w:val="005D1B5E"/>
    <w:rsid w:val="005D4BDC"/>
    <w:rsid w:val="005D7B41"/>
    <w:rsid w:val="005E0479"/>
    <w:rsid w:val="005E1DF1"/>
    <w:rsid w:val="005E564F"/>
    <w:rsid w:val="005F555A"/>
    <w:rsid w:val="00600CDF"/>
    <w:rsid w:val="00622C87"/>
    <w:rsid w:val="00633FCA"/>
    <w:rsid w:val="00637F3B"/>
    <w:rsid w:val="00640196"/>
    <w:rsid w:val="00641AD9"/>
    <w:rsid w:val="00643070"/>
    <w:rsid w:val="00646EF2"/>
    <w:rsid w:val="0065246E"/>
    <w:rsid w:val="00671F87"/>
    <w:rsid w:val="00673295"/>
    <w:rsid w:val="0067715E"/>
    <w:rsid w:val="00682E1C"/>
    <w:rsid w:val="006906B2"/>
    <w:rsid w:val="006937AF"/>
    <w:rsid w:val="0069388E"/>
    <w:rsid w:val="006A184F"/>
    <w:rsid w:val="006A3615"/>
    <w:rsid w:val="006A6B3D"/>
    <w:rsid w:val="006A7CBE"/>
    <w:rsid w:val="006B0E7A"/>
    <w:rsid w:val="006B3E54"/>
    <w:rsid w:val="006B6FBC"/>
    <w:rsid w:val="006C35D4"/>
    <w:rsid w:val="006C7137"/>
    <w:rsid w:val="006D4BF8"/>
    <w:rsid w:val="006D6F2E"/>
    <w:rsid w:val="006F2D6D"/>
    <w:rsid w:val="006F4918"/>
    <w:rsid w:val="006F5227"/>
    <w:rsid w:val="006F66DA"/>
    <w:rsid w:val="00700CB4"/>
    <w:rsid w:val="007028B9"/>
    <w:rsid w:val="007036CD"/>
    <w:rsid w:val="00711F30"/>
    <w:rsid w:val="00713942"/>
    <w:rsid w:val="0073297F"/>
    <w:rsid w:val="00754283"/>
    <w:rsid w:val="00756604"/>
    <w:rsid w:val="00762571"/>
    <w:rsid w:val="00777910"/>
    <w:rsid w:val="00782E95"/>
    <w:rsid w:val="00787704"/>
    <w:rsid w:val="00791173"/>
    <w:rsid w:val="007920FB"/>
    <w:rsid w:val="00794263"/>
    <w:rsid w:val="007945C2"/>
    <w:rsid w:val="007A19D0"/>
    <w:rsid w:val="007A21C6"/>
    <w:rsid w:val="007A41F2"/>
    <w:rsid w:val="007A48EE"/>
    <w:rsid w:val="007A5DE7"/>
    <w:rsid w:val="007C1442"/>
    <w:rsid w:val="007C157C"/>
    <w:rsid w:val="007D0278"/>
    <w:rsid w:val="007D152C"/>
    <w:rsid w:val="007D7599"/>
    <w:rsid w:val="007E63C7"/>
    <w:rsid w:val="007F3BBB"/>
    <w:rsid w:val="007F48E7"/>
    <w:rsid w:val="007F683F"/>
    <w:rsid w:val="007F6C20"/>
    <w:rsid w:val="007F7EEF"/>
    <w:rsid w:val="00804090"/>
    <w:rsid w:val="0080684A"/>
    <w:rsid w:val="00807470"/>
    <w:rsid w:val="00813B8F"/>
    <w:rsid w:val="00815F08"/>
    <w:rsid w:val="00823632"/>
    <w:rsid w:val="008313CD"/>
    <w:rsid w:val="00841D22"/>
    <w:rsid w:val="0085499C"/>
    <w:rsid w:val="008579CC"/>
    <w:rsid w:val="00864B41"/>
    <w:rsid w:val="008671CE"/>
    <w:rsid w:val="008742AA"/>
    <w:rsid w:val="00875FE4"/>
    <w:rsid w:val="008812FE"/>
    <w:rsid w:val="008833C5"/>
    <w:rsid w:val="00885287"/>
    <w:rsid w:val="00885297"/>
    <w:rsid w:val="00896294"/>
    <w:rsid w:val="008A4648"/>
    <w:rsid w:val="008A5EB1"/>
    <w:rsid w:val="008B005A"/>
    <w:rsid w:val="008B160B"/>
    <w:rsid w:val="008B45A5"/>
    <w:rsid w:val="008C1C93"/>
    <w:rsid w:val="008C4BCC"/>
    <w:rsid w:val="008C6F01"/>
    <w:rsid w:val="008D1A41"/>
    <w:rsid w:val="008E109E"/>
    <w:rsid w:val="008E21B3"/>
    <w:rsid w:val="008E395B"/>
    <w:rsid w:val="008E7DF7"/>
    <w:rsid w:val="008F5E2F"/>
    <w:rsid w:val="009236FB"/>
    <w:rsid w:val="00924A96"/>
    <w:rsid w:val="00932157"/>
    <w:rsid w:val="009346E2"/>
    <w:rsid w:val="00943DAE"/>
    <w:rsid w:val="00946C45"/>
    <w:rsid w:val="009556B8"/>
    <w:rsid w:val="009568D9"/>
    <w:rsid w:val="009612FE"/>
    <w:rsid w:val="009618D7"/>
    <w:rsid w:val="009636EE"/>
    <w:rsid w:val="00964F50"/>
    <w:rsid w:val="00966860"/>
    <w:rsid w:val="00972C34"/>
    <w:rsid w:val="00973007"/>
    <w:rsid w:val="00973DC7"/>
    <w:rsid w:val="0097769C"/>
    <w:rsid w:val="00981931"/>
    <w:rsid w:val="00982EC8"/>
    <w:rsid w:val="00987C99"/>
    <w:rsid w:val="009942E3"/>
    <w:rsid w:val="00997281"/>
    <w:rsid w:val="009A4862"/>
    <w:rsid w:val="009B24D8"/>
    <w:rsid w:val="009B2FAA"/>
    <w:rsid w:val="009C38FC"/>
    <w:rsid w:val="009C3AD0"/>
    <w:rsid w:val="009C6E84"/>
    <w:rsid w:val="009D2F82"/>
    <w:rsid w:val="009D47BF"/>
    <w:rsid w:val="009E000A"/>
    <w:rsid w:val="009E257F"/>
    <w:rsid w:val="009E2E98"/>
    <w:rsid w:val="009E510E"/>
    <w:rsid w:val="009E6DC1"/>
    <w:rsid w:val="00A11BE4"/>
    <w:rsid w:val="00A143DC"/>
    <w:rsid w:val="00A16A9F"/>
    <w:rsid w:val="00A31807"/>
    <w:rsid w:val="00A34EE8"/>
    <w:rsid w:val="00A61CE4"/>
    <w:rsid w:val="00A66845"/>
    <w:rsid w:val="00A6792F"/>
    <w:rsid w:val="00A75FD5"/>
    <w:rsid w:val="00A824DC"/>
    <w:rsid w:val="00A875AD"/>
    <w:rsid w:val="00A95D20"/>
    <w:rsid w:val="00AA106B"/>
    <w:rsid w:val="00AA333C"/>
    <w:rsid w:val="00AA3C0D"/>
    <w:rsid w:val="00AB242F"/>
    <w:rsid w:val="00AB64B0"/>
    <w:rsid w:val="00AC5414"/>
    <w:rsid w:val="00AC6023"/>
    <w:rsid w:val="00AC6F89"/>
    <w:rsid w:val="00AD087F"/>
    <w:rsid w:val="00AD38B6"/>
    <w:rsid w:val="00AD5A60"/>
    <w:rsid w:val="00AE022B"/>
    <w:rsid w:val="00AE1C29"/>
    <w:rsid w:val="00AF4C33"/>
    <w:rsid w:val="00AF637F"/>
    <w:rsid w:val="00AF7CDB"/>
    <w:rsid w:val="00B0181C"/>
    <w:rsid w:val="00B01F5B"/>
    <w:rsid w:val="00B110D8"/>
    <w:rsid w:val="00B128EB"/>
    <w:rsid w:val="00B21CEA"/>
    <w:rsid w:val="00B3670C"/>
    <w:rsid w:val="00B3678A"/>
    <w:rsid w:val="00B4269B"/>
    <w:rsid w:val="00B46D80"/>
    <w:rsid w:val="00B46D98"/>
    <w:rsid w:val="00B60440"/>
    <w:rsid w:val="00B62479"/>
    <w:rsid w:val="00B662A7"/>
    <w:rsid w:val="00B66A0C"/>
    <w:rsid w:val="00B67889"/>
    <w:rsid w:val="00B75521"/>
    <w:rsid w:val="00B76DA8"/>
    <w:rsid w:val="00B826A7"/>
    <w:rsid w:val="00B83011"/>
    <w:rsid w:val="00B84378"/>
    <w:rsid w:val="00B95430"/>
    <w:rsid w:val="00B95A13"/>
    <w:rsid w:val="00B95BE9"/>
    <w:rsid w:val="00BA5254"/>
    <w:rsid w:val="00BA6470"/>
    <w:rsid w:val="00BB1920"/>
    <w:rsid w:val="00BC21A1"/>
    <w:rsid w:val="00BC538A"/>
    <w:rsid w:val="00BD39B0"/>
    <w:rsid w:val="00BD4279"/>
    <w:rsid w:val="00BD7E32"/>
    <w:rsid w:val="00BE51F7"/>
    <w:rsid w:val="00BE5BAD"/>
    <w:rsid w:val="00BF547E"/>
    <w:rsid w:val="00C00CCC"/>
    <w:rsid w:val="00C00D07"/>
    <w:rsid w:val="00C07619"/>
    <w:rsid w:val="00C20E39"/>
    <w:rsid w:val="00C215CB"/>
    <w:rsid w:val="00C21D51"/>
    <w:rsid w:val="00C22E3F"/>
    <w:rsid w:val="00C26AE0"/>
    <w:rsid w:val="00C3305C"/>
    <w:rsid w:val="00C41A36"/>
    <w:rsid w:val="00C45166"/>
    <w:rsid w:val="00C46A9A"/>
    <w:rsid w:val="00C509A1"/>
    <w:rsid w:val="00C52D74"/>
    <w:rsid w:val="00C55DBF"/>
    <w:rsid w:val="00C71790"/>
    <w:rsid w:val="00C73CDB"/>
    <w:rsid w:val="00C76D07"/>
    <w:rsid w:val="00C8073E"/>
    <w:rsid w:val="00C863FD"/>
    <w:rsid w:val="00C96B36"/>
    <w:rsid w:val="00C96DCA"/>
    <w:rsid w:val="00CA32CF"/>
    <w:rsid w:val="00CA5289"/>
    <w:rsid w:val="00CB0C8E"/>
    <w:rsid w:val="00CC32AD"/>
    <w:rsid w:val="00CE7F35"/>
    <w:rsid w:val="00CF4CC3"/>
    <w:rsid w:val="00CF6A3D"/>
    <w:rsid w:val="00CF70F0"/>
    <w:rsid w:val="00D011D0"/>
    <w:rsid w:val="00D04133"/>
    <w:rsid w:val="00D06FAF"/>
    <w:rsid w:val="00D170FC"/>
    <w:rsid w:val="00D20780"/>
    <w:rsid w:val="00D20C9E"/>
    <w:rsid w:val="00D21EC9"/>
    <w:rsid w:val="00D35EAF"/>
    <w:rsid w:val="00D41670"/>
    <w:rsid w:val="00D54E53"/>
    <w:rsid w:val="00D60830"/>
    <w:rsid w:val="00D63162"/>
    <w:rsid w:val="00D63FC2"/>
    <w:rsid w:val="00D648E1"/>
    <w:rsid w:val="00D678C8"/>
    <w:rsid w:val="00D8773D"/>
    <w:rsid w:val="00DA09FA"/>
    <w:rsid w:val="00DA0A55"/>
    <w:rsid w:val="00DA1C92"/>
    <w:rsid w:val="00DA2439"/>
    <w:rsid w:val="00DB181B"/>
    <w:rsid w:val="00DB3DCC"/>
    <w:rsid w:val="00DB4234"/>
    <w:rsid w:val="00DB6CF9"/>
    <w:rsid w:val="00DC2522"/>
    <w:rsid w:val="00DC7EA9"/>
    <w:rsid w:val="00DD053A"/>
    <w:rsid w:val="00DD17AA"/>
    <w:rsid w:val="00DD37F9"/>
    <w:rsid w:val="00DD4119"/>
    <w:rsid w:val="00DE2B1D"/>
    <w:rsid w:val="00DF4C2E"/>
    <w:rsid w:val="00DF4C85"/>
    <w:rsid w:val="00DF623F"/>
    <w:rsid w:val="00DF6E69"/>
    <w:rsid w:val="00E035BC"/>
    <w:rsid w:val="00E03FD0"/>
    <w:rsid w:val="00E0466A"/>
    <w:rsid w:val="00E12846"/>
    <w:rsid w:val="00E1395E"/>
    <w:rsid w:val="00E13D9B"/>
    <w:rsid w:val="00E16A25"/>
    <w:rsid w:val="00E238F5"/>
    <w:rsid w:val="00E249BB"/>
    <w:rsid w:val="00E24C00"/>
    <w:rsid w:val="00E25445"/>
    <w:rsid w:val="00E350E4"/>
    <w:rsid w:val="00E41705"/>
    <w:rsid w:val="00E41822"/>
    <w:rsid w:val="00E43478"/>
    <w:rsid w:val="00E76A94"/>
    <w:rsid w:val="00E833D7"/>
    <w:rsid w:val="00E90232"/>
    <w:rsid w:val="00EA62BF"/>
    <w:rsid w:val="00EC0FF2"/>
    <w:rsid w:val="00EF415D"/>
    <w:rsid w:val="00EF739D"/>
    <w:rsid w:val="00F043A2"/>
    <w:rsid w:val="00F13501"/>
    <w:rsid w:val="00F20F80"/>
    <w:rsid w:val="00F25032"/>
    <w:rsid w:val="00F26F95"/>
    <w:rsid w:val="00F27E20"/>
    <w:rsid w:val="00F42E65"/>
    <w:rsid w:val="00F50D6D"/>
    <w:rsid w:val="00F51CEB"/>
    <w:rsid w:val="00F522A8"/>
    <w:rsid w:val="00F5390C"/>
    <w:rsid w:val="00F54704"/>
    <w:rsid w:val="00F55F25"/>
    <w:rsid w:val="00F561CA"/>
    <w:rsid w:val="00F563E2"/>
    <w:rsid w:val="00F56429"/>
    <w:rsid w:val="00F61B5F"/>
    <w:rsid w:val="00F641D5"/>
    <w:rsid w:val="00F67FD7"/>
    <w:rsid w:val="00F702B0"/>
    <w:rsid w:val="00F84DFC"/>
    <w:rsid w:val="00F858E9"/>
    <w:rsid w:val="00F87010"/>
    <w:rsid w:val="00F87BD3"/>
    <w:rsid w:val="00F90B2F"/>
    <w:rsid w:val="00F93521"/>
    <w:rsid w:val="00F93E90"/>
    <w:rsid w:val="00F97A77"/>
    <w:rsid w:val="00FA01ED"/>
    <w:rsid w:val="00FA17CC"/>
    <w:rsid w:val="00FA6DAA"/>
    <w:rsid w:val="00FB4AF2"/>
    <w:rsid w:val="00FC15E3"/>
    <w:rsid w:val="00FC68C1"/>
    <w:rsid w:val="00FD4E4B"/>
    <w:rsid w:val="00FE03D6"/>
    <w:rsid w:val="00FE706B"/>
    <w:rsid w:val="00FF27B5"/>
    <w:rsid w:val="00FF374C"/>
    <w:rsid w:val="00FF4726"/>
    <w:rsid w:val="00FF7E91"/>
    <w:rsid w:val="02A18099"/>
    <w:rsid w:val="02D68B69"/>
    <w:rsid w:val="038841D1"/>
    <w:rsid w:val="0412B69C"/>
    <w:rsid w:val="0424E431"/>
    <w:rsid w:val="091BE748"/>
    <w:rsid w:val="0A3EF038"/>
    <w:rsid w:val="0A4483BB"/>
    <w:rsid w:val="0ACF1E9A"/>
    <w:rsid w:val="0B951D9C"/>
    <w:rsid w:val="0C8C2ADE"/>
    <w:rsid w:val="0E8E6E1B"/>
    <w:rsid w:val="0F40539F"/>
    <w:rsid w:val="0FF5B916"/>
    <w:rsid w:val="1205E052"/>
    <w:rsid w:val="13279D2C"/>
    <w:rsid w:val="14A715FB"/>
    <w:rsid w:val="165FC920"/>
    <w:rsid w:val="1917F96D"/>
    <w:rsid w:val="1CCD85C2"/>
    <w:rsid w:val="20FCF061"/>
    <w:rsid w:val="2194321D"/>
    <w:rsid w:val="229D4CA5"/>
    <w:rsid w:val="24DDC61A"/>
    <w:rsid w:val="2556A3BA"/>
    <w:rsid w:val="28396F0B"/>
    <w:rsid w:val="28A43CC1"/>
    <w:rsid w:val="28E9CED8"/>
    <w:rsid w:val="2C23BF9A"/>
    <w:rsid w:val="2F32DB6B"/>
    <w:rsid w:val="3068A939"/>
    <w:rsid w:val="3173FFF7"/>
    <w:rsid w:val="339FEC6E"/>
    <w:rsid w:val="3532513E"/>
    <w:rsid w:val="367A06CB"/>
    <w:rsid w:val="39EE7DB1"/>
    <w:rsid w:val="3CD69935"/>
    <w:rsid w:val="3E42DBE9"/>
    <w:rsid w:val="40EAD86C"/>
    <w:rsid w:val="40EF3B2F"/>
    <w:rsid w:val="4407377F"/>
    <w:rsid w:val="46B661F3"/>
    <w:rsid w:val="4989F91A"/>
    <w:rsid w:val="4ADA8677"/>
    <w:rsid w:val="4D52A9BC"/>
    <w:rsid w:val="4E673DD1"/>
    <w:rsid w:val="5125CB3B"/>
    <w:rsid w:val="520F435B"/>
    <w:rsid w:val="52F7405D"/>
    <w:rsid w:val="53925567"/>
    <w:rsid w:val="548DA63B"/>
    <w:rsid w:val="54AA773D"/>
    <w:rsid w:val="5FBC9B08"/>
    <w:rsid w:val="635C730B"/>
    <w:rsid w:val="6A4B5850"/>
    <w:rsid w:val="6C2E33C5"/>
    <w:rsid w:val="6ECF690B"/>
    <w:rsid w:val="6F29A45F"/>
    <w:rsid w:val="6FA79448"/>
    <w:rsid w:val="6FF01196"/>
    <w:rsid w:val="700539D8"/>
    <w:rsid w:val="70785E48"/>
    <w:rsid w:val="713696DA"/>
    <w:rsid w:val="734A3ADA"/>
    <w:rsid w:val="761E7C7B"/>
    <w:rsid w:val="77DB9654"/>
    <w:rsid w:val="792516F9"/>
    <w:rsid w:val="7AC00A9E"/>
    <w:rsid w:val="7DE177B9"/>
    <w:rsid w:val="7DE1F070"/>
    <w:rsid w:val="7E098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77069"/>
  <w15:chartTrackingRefBased/>
  <w15:docId w15:val="{0AC9B8D8-13E4-4253-938C-10C623B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113" w:right="113"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">
    <w:name w:val="10%"/>
    <w:basedOn w:val="Normalny"/>
    <w:next w:val="Normalny"/>
    <w:pPr>
      <w:widowControl w:val="0"/>
      <w:jc w:val="center"/>
    </w:pPr>
    <w:rPr>
      <w:snapToGrid w:val="0"/>
      <w:w w:val="90"/>
      <w:sz w:val="17"/>
    </w:rPr>
  </w:style>
  <w:style w:type="paragraph" w:customStyle="1" w:styleId="15">
    <w:name w:val="15%"/>
    <w:basedOn w:val="Normalny"/>
    <w:next w:val="Normalny"/>
    <w:pPr>
      <w:widowControl w:val="0"/>
      <w:jc w:val="center"/>
    </w:pPr>
    <w:rPr>
      <w:snapToGrid w:val="0"/>
      <w:w w:val="85"/>
      <w:sz w:val="17"/>
    </w:rPr>
  </w:style>
  <w:style w:type="paragraph" w:customStyle="1" w:styleId="20">
    <w:name w:val="20%"/>
    <w:basedOn w:val="Normalny"/>
    <w:next w:val="Normalny"/>
    <w:pPr>
      <w:widowControl w:val="0"/>
      <w:jc w:val="center"/>
    </w:pPr>
    <w:rPr>
      <w:snapToGrid w:val="0"/>
      <w:w w:val="80"/>
      <w:sz w:val="17"/>
    </w:rPr>
  </w:style>
  <w:style w:type="paragraph" w:customStyle="1" w:styleId="25">
    <w:name w:val="25%"/>
    <w:basedOn w:val="Normalny"/>
    <w:next w:val="Normalny"/>
    <w:pPr>
      <w:widowControl w:val="0"/>
      <w:jc w:val="center"/>
    </w:pPr>
    <w:rPr>
      <w:snapToGrid w:val="0"/>
      <w:w w:val="75"/>
      <w:sz w:val="17"/>
    </w:rPr>
  </w:style>
  <w:style w:type="paragraph" w:customStyle="1" w:styleId="30">
    <w:name w:val="30%"/>
    <w:basedOn w:val="Normalny"/>
    <w:next w:val="Normalny"/>
    <w:pPr>
      <w:jc w:val="center"/>
    </w:pPr>
    <w:rPr>
      <w:snapToGrid w:val="0"/>
      <w:w w:val="70"/>
      <w:sz w:val="17"/>
    </w:rPr>
  </w:style>
  <w:style w:type="paragraph" w:customStyle="1" w:styleId="5">
    <w:name w:val="5%"/>
    <w:basedOn w:val="Normalny"/>
    <w:next w:val="Normalny"/>
    <w:pPr>
      <w:widowControl w:val="0"/>
      <w:jc w:val="center"/>
    </w:pPr>
    <w:rPr>
      <w:snapToGrid w:val="0"/>
      <w:w w:val="95"/>
      <w:sz w:val="17"/>
    </w:rPr>
  </w:style>
  <w:style w:type="character" w:styleId="Hipercze">
    <w:name w:val="Hyperlink"/>
    <w:rPr>
      <w:color w:val="0000FF"/>
      <w:u w:val="single"/>
    </w:rPr>
  </w:style>
  <w:style w:type="paragraph" w:customStyle="1" w:styleId="N">
    <w:name w:val="N"/>
    <w:basedOn w:val="Normalny"/>
    <w:pPr>
      <w:widowControl w:val="0"/>
      <w:jc w:val="center"/>
    </w:pPr>
    <w:rPr>
      <w:snapToGrid w:val="0"/>
      <w:sz w:val="17"/>
    </w:rPr>
  </w:style>
  <w:style w:type="paragraph" w:styleId="Tekstprzypisukocowego">
    <w:name w:val="endnote text"/>
    <w:basedOn w:val="Normalny"/>
    <w:semiHidden/>
    <w:rsid w:val="000846F1"/>
    <w:rPr>
      <w:sz w:val="20"/>
    </w:rPr>
  </w:style>
  <w:style w:type="paragraph" w:styleId="Tekstpodstawowy">
    <w:name w:val="Body Text"/>
    <w:basedOn w:val="Normalny"/>
    <w:pPr>
      <w:widowControl w:val="0"/>
      <w:spacing w:line="228" w:lineRule="auto"/>
    </w:pPr>
    <w:rPr>
      <w:b/>
      <w:bCs/>
      <w:snapToGrid w:val="0"/>
      <w:sz w:val="22"/>
    </w:rPr>
  </w:style>
  <w:style w:type="paragraph" w:customStyle="1" w:styleId="Sale">
    <w:name w:val="Sale"/>
    <w:basedOn w:val="Normalny"/>
    <w:autoRedefine/>
    <w:rsid w:val="002E702B"/>
    <w:pPr>
      <w:jc w:val="center"/>
    </w:pPr>
    <w:rPr>
      <w:b/>
      <w:sz w:val="18"/>
      <w:szCs w:val="18"/>
    </w:rPr>
  </w:style>
  <w:style w:type="character" w:styleId="Odwoanieprzypisukocowego">
    <w:name w:val="endnote reference"/>
    <w:semiHidden/>
    <w:rsid w:val="000846F1"/>
    <w:rPr>
      <w:vertAlign w:val="superscript"/>
    </w:rPr>
  </w:style>
  <w:style w:type="paragraph" w:styleId="Tekstdymka">
    <w:name w:val="Balloon Text"/>
    <w:basedOn w:val="Normalny"/>
    <w:link w:val="TekstdymkaZnak"/>
    <w:rsid w:val="006A7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7C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0E17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177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E177B"/>
  </w:style>
  <w:style w:type="paragraph" w:styleId="Tematkomentarza">
    <w:name w:val="annotation subject"/>
    <w:basedOn w:val="Tekstkomentarza"/>
    <w:next w:val="Tekstkomentarza"/>
    <w:link w:val="TematkomentarzaZnak"/>
    <w:rsid w:val="000E1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7B"/>
    <w:rPr>
      <w:b/>
      <w:bCs/>
    </w:rPr>
  </w:style>
  <w:style w:type="paragraph" w:styleId="Nagwek">
    <w:name w:val="header"/>
    <w:basedOn w:val="Normalny"/>
    <w:link w:val="NagwekZnak"/>
    <w:rsid w:val="00B0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181C"/>
    <w:rPr>
      <w:sz w:val="24"/>
    </w:rPr>
  </w:style>
  <w:style w:type="paragraph" w:styleId="Stopka">
    <w:name w:val="footer"/>
    <w:basedOn w:val="Normalny"/>
    <w:link w:val="StopkaZnak"/>
    <w:rsid w:val="00B0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Pulpit\letni_05_06\37-RiB-OAK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B038-731D-41DE-AB98-F34DB38C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sal.dot</Template>
  <TotalTime>10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sali</vt:lpstr>
    </vt:vector>
  </TitlesOfParts>
  <Company>Kategoria:  prywatne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sali</dc:title>
  <dc:subject/>
  <dc:creator>DK</dc:creator>
  <cp:keywords/>
  <dc:description>Szablon przygotowany w celu sporządzania planu tygodniowego zajęć w salach dydaktycznych</dc:description>
  <cp:lastModifiedBy>PS</cp:lastModifiedBy>
  <cp:revision>4</cp:revision>
  <cp:lastPrinted>2021-07-02T21:45:00Z</cp:lastPrinted>
  <dcterms:created xsi:type="dcterms:W3CDTF">2021-09-09T07:30:00Z</dcterms:created>
  <dcterms:modified xsi:type="dcterms:W3CDTF">2021-09-14T08:25:00Z</dcterms:modified>
  <cp:category>Osobiście opracowane szablony</cp:category>
</cp:coreProperties>
</file>