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1C" w:rsidRDefault="004434C0" w:rsidP="007723B0">
      <w:pPr>
        <w:pStyle w:val="Bezodstpw"/>
      </w:pPr>
      <w:r>
        <w:t xml:space="preserve"> </w:t>
      </w:r>
    </w:p>
    <w:p w:rsidR="00001DE9" w:rsidRDefault="00C07637">
      <w:pPr>
        <w:tabs>
          <w:tab w:val="left" w:pos="5812"/>
          <w:tab w:val="left" w:pos="10065"/>
          <w:tab w:val="right" w:pos="15168"/>
        </w:tabs>
        <w:jc w:val="both"/>
        <w:rPr>
          <w:b/>
          <w:bCs/>
          <w:szCs w:val="24"/>
        </w:rPr>
      </w:pPr>
      <w:r w:rsidRPr="003808C1">
        <w:rPr>
          <w:b/>
          <w:szCs w:val="24"/>
        </w:rPr>
        <w:t>K</w:t>
      </w:r>
      <w:r w:rsidR="00A96EF7" w:rsidRPr="003808C1">
        <w:rPr>
          <w:b/>
          <w:szCs w:val="24"/>
        </w:rPr>
        <w:t>IERUNEK: ARCHITEKTURA KRAJOBRAZ</w:t>
      </w:r>
      <w:r w:rsidR="00A96EF7" w:rsidRPr="003808C1">
        <w:rPr>
          <w:b/>
          <w:bCs/>
          <w:szCs w:val="24"/>
        </w:rPr>
        <w:t>U</w:t>
      </w:r>
      <w:r w:rsidR="00324858" w:rsidRPr="003808C1">
        <w:rPr>
          <w:b/>
          <w:bCs/>
          <w:szCs w:val="24"/>
        </w:rPr>
        <w:tab/>
      </w:r>
      <w:r w:rsidR="003808C1">
        <w:rPr>
          <w:b/>
          <w:bCs/>
          <w:szCs w:val="24"/>
        </w:rPr>
        <w:t xml:space="preserve">  </w:t>
      </w:r>
    </w:p>
    <w:p w:rsidR="00324858" w:rsidRPr="007E5736" w:rsidRDefault="00001DE9" w:rsidP="007E5736">
      <w:pPr>
        <w:tabs>
          <w:tab w:val="left" w:pos="5812"/>
          <w:tab w:val="left" w:pos="10065"/>
          <w:tab w:val="right" w:pos="15168"/>
        </w:tabs>
        <w:jc w:val="both"/>
        <w:rPr>
          <w:sz w:val="22"/>
          <w:szCs w:val="24"/>
        </w:rPr>
      </w:pPr>
      <w:r>
        <w:rPr>
          <w:b/>
          <w:bCs/>
          <w:szCs w:val="24"/>
        </w:rPr>
        <w:tab/>
      </w:r>
      <w:r w:rsidR="003808C1">
        <w:rPr>
          <w:b/>
          <w:bCs/>
          <w:szCs w:val="24"/>
        </w:rPr>
        <w:t xml:space="preserve">Studia II stopnia – magisterskie, 3 sem.                       </w:t>
      </w:r>
      <w:r w:rsidR="007E5736">
        <w:rPr>
          <w:b/>
          <w:bCs/>
          <w:szCs w:val="24"/>
        </w:rPr>
        <w:t xml:space="preserve">            </w:t>
      </w:r>
      <w:r w:rsidR="003808C1">
        <w:rPr>
          <w:b/>
          <w:bCs/>
          <w:szCs w:val="24"/>
        </w:rPr>
        <w:t xml:space="preserve">   </w:t>
      </w:r>
      <w:r w:rsidR="006C405F">
        <w:rPr>
          <w:b/>
          <w:bCs/>
          <w:sz w:val="22"/>
          <w:szCs w:val="24"/>
        </w:rPr>
        <w:t>sem. letni rok akad.</w:t>
      </w:r>
      <w:r w:rsidR="006029D1">
        <w:rPr>
          <w:b/>
          <w:bCs/>
          <w:sz w:val="22"/>
          <w:szCs w:val="24"/>
        </w:rPr>
        <w:t xml:space="preserve"> </w:t>
      </w:r>
      <w:r w:rsidR="00CB24D0">
        <w:rPr>
          <w:b/>
          <w:bCs/>
          <w:sz w:val="22"/>
          <w:szCs w:val="24"/>
        </w:rPr>
        <w:t>201</w:t>
      </w:r>
      <w:r w:rsidR="00014EA4">
        <w:rPr>
          <w:b/>
          <w:bCs/>
          <w:sz w:val="22"/>
          <w:szCs w:val="24"/>
        </w:rPr>
        <w:t>9</w:t>
      </w:r>
      <w:r w:rsidR="007E5736" w:rsidRPr="00ED50F6">
        <w:rPr>
          <w:b/>
          <w:bCs/>
          <w:sz w:val="22"/>
          <w:szCs w:val="24"/>
        </w:rPr>
        <w:t>/20</w:t>
      </w:r>
      <w:r w:rsidR="00014EA4">
        <w:rPr>
          <w:b/>
          <w:bCs/>
          <w:sz w:val="22"/>
          <w:szCs w:val="24"/>
        </w:rPr>
        <w:t>20</w:t>
      </w:r>
    </w:p>
    <w:p w:rsidR="00324858" w:rsidRDefault="00001DE9">
      <w:pPr>
        <w:jc w:val="right"/>
        <w:rPr>
          <w:sz w:val="22"/>
        </w:rPr>
      </w:pPr>
      <w:r>
        <w:rPr>
          <w:sz w:val="22"/>
        </w:rPr>
        <w:tab/>
      </w:r>
      <w:r w:rsidR="00324858">
        <w:rPr>
          <w:sz w:val="22"/>
        </w:rPr>
        <w:t xml:space="preserve">  </w:t>
      </w:r>
    </w:p>
    <w:tbl>
      <w:tblPr>
        <w:tblW w:w="16628" w:type="dxa"/>
        <w:tblInd w:w="-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270"/>
        <w:gridCol w:w="846"/>
        <w:gridCol w:w="8"/>
        <w:gridCol w:w="31"/>
        <w:gridCol w:w="1381"/>
        <w:gridCol w:w="988"/>
        <w:gridCol w:w="38"/>
        <w:gridCol w:w="1374"/>
        <w:gridCol w:w="1242"/>
        <w:gridCol w:w="1183"/>
        <w:gridCol w:w="29"/>
        <w:gridCol w:w="7"/>
        <w:gridCol w:w="1132"/>
        <w:gridCol w:w="79"/>
        <w:gridCol w:w="1206"/>
        <w:gridCol w:w="30"/>
        <w:gridCol w:w="18"/>
        <w:gridCol w:w="51"/>
        <w:gridCol w:w="997"/>
        <w:gridCol w:w="1486"/>
        <w:gridCol w:w="1202"/>
        <w:gridCol w:w="168"/>
        <w:gridCol w:w="1009"/>
      </w:tblGrid>
      <w:tr w:rsidR="00A12F0D" w:rsidTr="00F45AFA">
        <w:trPr>
          <w:gridAfter w:val="1"/>
          <w:wAfter w:w="1009" w:type="dxa"/>
          <w:cantSplit/>
          <w:trHeight w:val="572"/>
        </w:trPr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 w:rsidP="00B641C7">
            <w:pPr>
              <w:jc w:val="center"/>
              <w:rPr>
                <w:b/>
                <w:sz w:val="26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 w:rsidP="00B641C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885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 w:rsidP="00B641C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 w:rsidP="00B641C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026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 w:rsidP="00B641C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 w:rsidP="00B641C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 w:rsidP="00B641C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9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 w:rsidP="00B641C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11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 w:rsidP="00B641C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54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 w:rsidP="00B641C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04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 w:rsidP="00B641C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 w:rsidP="00B641C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 w:rsidP="00B641C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  <w:tc>
          <w:tcPr>
            <w:tcW w:w="168" w:type="dxa"/>
            <w:tcBorders>
              <w:top w:val="single" w:sz="4" w:space="0" w:color="FFFFFF"/>
              <w:left w:val="single" w:sz="18" w:space="0" w:color="auto"/>
              <w:bottom w:val="nil"/>
              <w:right w:val="single" w:sz="4" w:space="0" w:color="FFFFFF"/>
            </w:tcBorders>
            <w:vAlign w:val="center"/>
          </w:tcPr>
          <w:p w:rsidR="00324858" w:rsidRDefault="00324858" w:rsidP="00B641C7">
            <w:pPr>
              <w:jc w:val="center"/>
              <w:rPr>
                <w:b/>
                <w:sz w:val="26"/>
              </w:rPr>
            </w:pPr>
          </w:p>
        </w:tc>
      </w:tr>
      <w:tr w:rsidR="009957B7" w:rsidRPr="00E238F5" w:rsidTr="00F230F6">
        <w:trPr>
          <w:gridAfter w:val="2"/>
          <w:wAfter w:w="1177" w:type="dxa"/>
          <w:cantSplit/>
          <w:trHeight w:val="1106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957B7" w:rsidRPr="00B95096" w:rsidRDefault="009957B7" w:rsidP="00B641C7">
            <w:pPr>
              <w:pStyle w:val="Nagwek1"/>
              <w:rPr>
                <w:sz w:val="16"/>
                <w:szCs w:val="16"/>
              </w:rPr>
            </w:pPr>
            <w:r w:rsidRPr="00B95096">
              <w:rPr>
                <w:sz w:val="16"/>
                <w:szCs w:val="16"/>
              </w:rPr>
              <w:t>Poniedziałek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7" w:rsidRPr="0019301E" w:rsidRDefault="009957B7" w:rsidP="00B641C7">
            <w:pPr>
              <w:pStyle w:val="Sale"/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7" w:rsidRPr="0011104E" w:rsidRDefault="009957B7" w:rsidP="00B641C7">
            <w:pPr>
              <w:pStyle w:val="Sale"/>
            </w:pPr>
          </w:p>
        </w:tc>
        <w:tc>
          <w:tcPr>
            <w:tcW w:w="6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7" w:rsidRPr="00FA6732" w:rsidRDefault="009957B7" w:rsidP="001819C1">
            <w:pPr>
              <w:pStyle w:val="Sale"/>
              <w:rPr>
                <w:color w:val="2E74B5" w:themeColor="accent1" w:themeShade="BF"/>
              </w:rPr>
            </w:pPr>
            <w:r w:rsidRPr="00FA6732">
              <w:rPr>
                <w:color w:val="2E74B5" w:themeColor="accent1" w:themeShade="BF"/>
              </w:rPr>
              <w:t>Projektowanie przestrzeni publicznych</w:t>
            </w:r>
          </w:p>
          <w:p w:rsidR="009957B7" w:rsidRPr="00FA6732" w:rsidRDefault="009957B7" w:rsidP="001819C1">
            <w:pPr>
              <w:pStyle w:val="Sale"/>
              <w:rPr>
                <w:color w:val="2E74B5" w:themeColor="accent1" w:themeShade="BF"/>
              </w:rPr>
            </w:pPr>
            <w:r w:rsidRPr="00FA6732">
              <w:rPr>
                <w:color w:val="2E74B5" w:themeColor="accent1" w:themeShade="BF"/>
              </w:rPr>
              <w:t xml:space="preserve">Dr K. Kimic </w:t>
            </w:r>
          </w:p>
          <w:p w:rsidR="009957B7" w:rsidRPr="0011104E" w:rsidRDefault="009957B7" w:rsidP="00EA328F">
            <w:pPr>
              <w:pStyle w:val="Sale"/>
            </w:pPr>
            <w:r w:rsidRPr="00FA6732">
              <w:rPr>
                <w:color w:val="2E74B5" w:themeColor="accent1" w:themeShade="BF"/>
              </w:rPr>
              <w:t xml:space="preserve"> gr. 1 s. 3/26A od 2.03 do 6.04, 6 spotkań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F42" w:rsidRDefault="00FB0F42" w:rsidP="009957B7">
            <w:pPr>
              <w:pStyle w:val="Sale"/>
              <w:rPr>
                <w:color w:val="2E74B5" w:themeColor="accent1" w:themeShade="BF"/>
              </w:rPr>
            </w:pPr>
          </w:p>
          <w:p w:rsidR="009957B7" w:rsidRPr="00014EA4" w:rsidRDefault="009957B7" w:rsidP="009957B7">
            <w:pPr>
              <w:pStyle w:val="Sale"/>
              <w:rPr>
                <w:color w:val="2E74B5" w:themeColor="accent1" w:themeShade="BF"/>
              </w:rPr>
            </w:pPr>
            <w:r w:rsidRPr="00014EA4">
              <w:rPr>
                <w:color w:val="2E74B5" w:themeColor="accent1" w:themeShade="BF"/>
              </w:rPr>
              <w:t>Seminarium dyplomowe 3</w:t>
            </w:r>
          </w:p>
          <w:p w:rsidR="0042783D" w:rsidRDefault="0042783D" w:rsidP="009957B7">
            <w:pPr>
              <w:pStyle w:val="Sale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Prof. </w:t>
            </w:r>
            <w:r w:rsidR="009957B7">
              <w:rPr>
                <w:color w:val="2E74B5" w:themeColor="accent1" w:themeShade="BF"/>
              </w:rPr>
              <w:t xml:space="preserve"> P. Latocha</w:t>
            </w:r>
          </w:p>
          <w:p w:rsidR="009957B7" w:rsidRPr="00014EA4" w:rsidRDefault="009957B7" w:rsidP="009957B7">
            <w:pPr>
              <w:pStyle w:val="Sale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gr 1 s. 048</w:t>
            </w:r>
            <w:r w:rsidRPr="00014EA4">
              <w:rPr>
                <w:color w:val="2E74B5" w:themeColor="accent1" w:themeShade="BF"/>
              </w:rPr>
              <w:t xml:space="preserve"> </w:t>
            </w:r>
          </w:p>
          <w:p w:rsidR="009957B7" w:rsidRDefault="009957B7" w:rsidP="009957B7">
            <w:pPr>
              <w:pStyle w:val="Sale"/>
              <w:rPr>
                <w:color w:val="7030A0"/>
              </w:rPr>
            </w:pPr>
          </w:p>
          <w:p w:rsidR="009957B7" w:rsidRPr="0011104E" w:rsidRDefault="009957B7" w:rsidP="00B641C7">
            <w:pPr>
              <w:pStyle w:val="Sale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7B7" w:rsidRPr="0011104E" w:rsidRDefault="009957B7" w:rsidP="00B641C7">
            <w:pPr>
              <w:pStyle w:val="Sale"/>
            </w:pPr>
          </w:p>
        </w:tc>
      </w:tr>
      <w:tr w:rsidR="00F34EB6" w:rsidRPr="00E238F5" w:rsidTr="003B46F8">
        <w:trPr>
          <w:cantSplit/>
          <w:trHeight w:val="949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4EB6" w:rsidRPr="00DA75CB" w:rsidRDefault="00F34EB6" w:rsidP="00B641C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593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6" w:rsidRPr="00FA6732" w:rsidRDefault="00F34EB6" w:rsidP="00B641C7">
            <w:pPr>
              <w:pStyle w:val="Sale"/>
              <w:rPr>
                <w:color w:val="2E74B5" w:themeColor="accent1" w:themeShade="BF"/>
              </w:rPr>
            </w:pPr>
            <w:r w:rsidRPr="00FA6732">
              <w:rPr>
                <w:color w:val="2E74B5" w:themeColor="accent1" w:themeShade="BF"/>
              </w:rPr>
              <w:t>Projektowanie infrastruktury turystycznej i rekreacyjnej</w:t>
            </w:r>
          </w:p>
          <w:p w:rsidR="00F34EB6" w:rsidRPr="00FA6732" w:rsidRDefault="00F34EB6" w:rsidP="00B641C7">
            <w:pPr>
              <w:pStyle w:val="Sale"/>
              <w:rPr>
                <w:color w:val="2E74B5" w:themeColor="accent1" w:themeShade="BF"/>
              </w:rPr>
            </w:pPr>
            <w:r w:rsidRPr="00FA6732">
              <w:rPr>
                <w:color w:val="2E74B5" w:themeColor="accent1" w:themeShade="BF"/>
              </w:rPr>
              <w:t>Dr A. Cieszewska</w:t>
            </w:r>
          </w:p>
          <w:p w:rsidR="00F34EB6" w:rsidRPr="0011104E" w:rsidRDefault="00F34EB6" w:rsidP="00B641C7">
            <w:pPr>
              <w:pStyle w:val="Sale"/>
            </w:pPr>
            <w:r>
              <w:rPr>
                <w:color w:val="2E74B5" w:themeColor="accent1" w:themeShade="BF"/>
              </w:rPr>
              <w:t>gr. 1 s. 3/26E  (od 12</w:t>
            </w:r>
            <w:r w:rsidRPr="00FA6732">
              <w:rPr>
                <w:color w:val="2E74B5" w:themeColor="accent1" w:themeShade="BF"/>
              </w:rPr>
              <w:t xml:space="preserve">.05. - 6 spotkań) </w:t>
            </w:r>
          </w:p>
        </w:tc>
        <w:tc>
          <w:tcPr>
            <w:tcW w:w="8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EB6" w:rsidRPr="0011104E" w:rsidRDefault="00F34EB6" w:rsidP="00B641C7">
            <w:pPr>
              <w:pStyle w:val="Sale"/>
            </w:pP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34EB6" w:rsidRPr="00E238F5" w:rsidRDefault="00F34EB6" w:rsidP="00B641C7">
            <w:pPr>
              <w:pStyle w:val="Sale"/>
            </w:pPr>
          </w:p>
        </w:tc>
      </w:tr>
      <w:tr w:rsidR="00F34EB6" w:rsidRPr="009454E9" w:rsidTr="003B46F8">
        <w:trPr>
          <w:cantSplit/>
          <w:trHeight w:val="940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4EB6" w:rsidRPr="006B5278" w:rsidRDefault="00F34EB6" w:rsidP="00B641C7">
            <w:pPr>
              <w:pStyle w:val="Sale"/>
            </w:pPr>
            <w:r>
              <w:t>Środa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6" w:rsidRPr="00450336" w:rsidRDefault="00F34EB6" w:rsidP="00B641C7">
            <w:pPr>
              <w:pStyle w:val="Sale"/>
              <w:rPr>
                <w:lang w:val="en-US"/>
              </w:rPr>
            </w:pPr>
            <w:r w:rsidRPr="00450336">
              <w:rPr>
                <w:lang w:val="en-US"/>
              </w:rPr>
              <w:t xml:space="preserve">Value of trees- economic and social approach </w:t>
            </w:r>
          </w:p>
          <w:p w:rsidR="00F34EB6" w:rsidRPr="00450336" w:rsidRDefault="00F34EB6" w:rsidP="00B641C7">
            <w:pPr>
              <w:pStyle w:val="Sale"/>
            </w:pPr>
            <w:r w:rsidRPr="00450336">
              <w:t>dr M. Suchocka</w:t>
            </w:r>
          </w:p>
          <w:p w:rsidR="00F34EB6" w:rsidRPr="00450336" w:rsidRDefault="00F34EB6" w:rsidP="00FE1813">
            <w:pPr>
              <w:pStyle w:val="Sale"/>
            </w:pPr>
            <w:r>
              <w:t>ćw. 2/19</w:t>
            </w:r>
            <w:r w:rsidRPr="00450336">
              <w:t xml:space="preserve"> b.37</w:t>
            </w:r>
          </w:p>
          <w:p w:rsidR="00F34EB6" w:rsidRPr="00A12F0D" w:rsidRDefault="00F34EB6" w:rsidP="00FE1813">
            <w:pPr>
              <w:pStyle w:val="Sale"/>
            </w:pPr>
          </w:p>
        </w:tc>
        <w:tc>
          <w:tcPr>
            <w:tcW w:w="749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6" w:rsidRPr="007723B0" w:rsidRDefault="00F34EB6" w:rsidP="00B641C7">
            <w:pPr>
              <w:pStyle w:val="Sale"/>
              <w:rPr>
                <w:color w:val="FF0000"/>
              </w:rPr>
            </w:pPr>
            <w:r w:rsidRPr="007723B0">
              <w:rPr>
                <w:color w:val="FF0000"/>
              </w:rPr>
              <w:t>Rzeźba w krajobrazie</w:t>
            </w:r>
          </w:p>
          <w:p w:rsidR="00F34EB6" w:rsidRPr="007723B0" w:rsidRDefault="00F34EB6" w:rsidP="00B641C7">
            <w:pPr>
              <w:pStyle w:val="Sale"/>
              <w:rPr>
                <w:color w:val="FF0000"/>
              </w:rPr>
            </w:pPr>
            <w:r w:rsidRPr="007723B0">
              <w:rPr>
                <w:color w:val="FF0000"/>
              </w:rPr>
              <w:t>Dr Michał Banaszek</w:t>
            </w:r>
          </w:p>
          <w:p w:rsidR="00F34EB6" w:rsidRPr="007723B0" w:rsidRDefault="00F34EB6" w:rsidP="00B641C7">
            <w:pPr>
              <w:pStyle w:val="Sale"/>
              <w:rPr>
                <w:color w:val="FF0000"/>
              </w:rPr>
            </w:pPr>
            <w:r w:rsidRPr="007723B0">
              <w:rPr>
                <w:color w:val="FF0000"/>
              </w:rPr>
              <w:t>gr.3</w:t>
            </w:r>
          </w:p>
          <w:p w:rsidR="00F34EB6" w:rsidRPr="00A12F0D" w:rsidRDefault="00F34EB6" w:rsidP="00B641C7">
            <w:pPr>
              <w:pStyle w:val="Sale"/>
              <w:rPr>
                <w:color w:val="FF0000"/>
              </w:rPr>
            </w:pPr>
            <w:r w:rsidRPr="007723B0">
              <w:rPr>
                <w:color w:val="FF0000"/>
              </w:rPr>
              <w:t>ćw. od 4.03 do 1.04, bud. 13 s. 37</w:t>
            </w:r>
          </w:p>
          <w:p w:rsidR="00F34EB6" w:rsidRPr="00A12F0D" w:rsidRDefault="00F34EB6" w:rsidP="00B641C7">
            <w:pPr>
              <w:pStyle w:val="Sale"/>
              <w:rPr>
                <w:color w:val="7030A0"/>
              </w:rPr>
            </w:pPr>
          </w:p>
        </w:tc>
        <w:tc>
          <w:tcPr>
            <w:tcW w:w="49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EB6" w:rsidRPr="00A12F0D" w:rsidRDefault="00F34EB6" w:rsidP="00B641C7">
            <w:pPr>
              <w:pStyle w:val="Sale"/>
              <w:rPr>
                <w:color w:val="7030A0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vAlign w:val="center"/>
          </w:tcPr>
          <w:p w:rsidR="00F34EB6" w:rsidRPr="00A12F0D" w:rsidRDefault="00F34EB6" w:rsidP="00B641C7">
            <w:pPr>
              <w:pStyle w:val="Sale"/>
            </w:pPr>
          </w:p>
        </w:tc>
      </w:tr>
      <w:tr w:rsidR="00F34EB6" w:rsidRPr="00E238F5" w:rsidTr="003B46F8">
        <w:trPr>
          <w:gridAfter w:val="1"/>
          <w:wAfter w:w="1009" w:type="dxa"/>
          <w:cantSplit/>
          <w:trHeight w:val="230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4EB6" w:rsidRDefault="00F34EB6" w:rsidP="00B641C7">
            <w:pPr>
              <w:pStyle w:val="Sale"/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6" w:rsidRPr="009216A6" w:rsidRDefault="00F34EB6" w:rsidP="00B641C7">
            <w:pPr>
              <w:pStyle w:val="Sale"/>
              <w:rPr>
                <w:color w:val="FF0000"/>
              </w:rPr>
            </w:pPr>
          </w:p>
        </w:tc>
        <w:tc>
          <w:tcPr>
            <w:tcW w:w="749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6" w:rsidRPr="009216A6" w:rsidRDefault="00F34EB6" w:rsidP="00B641C7">
            <w:pPr>
              <w:pStyle w:val="Sale"/>
              <w:rPr>
                <w:color w:val="FF000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EB6" w:rsidRPr="00840366" w:rsidRDefault="00F34EB6" w:rsidP="00B641C7">
            <w:pPr>
              <w:pStyle w:val="Sale"/>
              <w:rPr>
                <w:color w:val="7030A0"/>
              </w:rPr>
            </w:pPr>
          </w:p>
        </w:tc>
        <w:tc>
          <w:tcPr>
            <w:tcW w:w="16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F34EB6" w:rsidRPr="00E238F5" w:rsidRDefault="00F34EB6" w:rsidP="00B641C7">
            <w:pPr>
              <w:pStyle w:val="Sale"/>
            </w:pPr>
          </w:p>
        </w:tc>
      </w:tr>
      <w:tr w:rsidR="00545D29" w:rsidRPr="00E238F5" w:rsidTr="003B46F8">
        <w:trPr>
          <w:gridAfter w:val="1"/>
          <w:wAfter w:w="1009" w:type="dxa"/>
          <w:cantSplit/>
          <w:trHeight w:val="789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45D29" w:rsidRDefault="00545D29" w:rsidP="00B641C7">
            <w:pPr>
              <w:pStyle w:val="Sale"/>
            </w:pPr>
            <w:r>
              <w:t>Czwartek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29" w:rsidRPr="00D05398" w:rsidRDefault="007723B0" w:rsidP="00B641C7">
            <w:pPr>
              <w:pStyle w:val="Sale"/>
              <w:rPr>
                <w:color w:val="00B050"/>
              </w:rPr>
            </w:pPr>
            <w:r>
              <w:rPr>
                <w:color w:val="00B050"/>
              </w:rPr>
              <w:t>Seminarium dyplomowe 3</w:t>
            </w:r>
          </w:p>
          <w:p w:rsidR="00545D29" w:rsidRPr="00450336" w:rsidRDefault="00545D29" w:rsidP="00B641C7">
            <w:pPr>
              <w:pStyle w:val="Sale"/>
              <w:rPr>
                <w:color w:val="00B050"/>
                <w:highlight w:val="yellow"/>
              </w:rPr>
            </w:pPr>
            <w:r w:rsidRPr="00D05398">
              <w:rPr>
                <w:color w:val="00B050"/>
              </w:rPr>
              <w:t xml:space="preserve">gr. 2 s. </w:t>
            </w:r>
            <w:r w:rsidR="005D0B95" w:rsidRPr="00D05398">
              <w:rPr>
                <w:color w:val="00B050"/>
              </w:rPr>
              <w:t>prof. Kosmala</w:t>
            </w:r>
          </w:p>
          <w:p w:rsidR="00545D29" w:rsidRPr="00B54561" w:rsidRDefault="005D0B95" w:rsidP="005D0B95">
            <w:pPr>
              <w:pStyle w:val="Sale"/>
              <w:rPr>
                <w:color w:val="00B050"/>
              </w:rPr>
            </w:pPr>
            <w:r>
              <w:rPr>
                <w:color w:val="00B050"/>
              </w:rPr>
              <w:t>s. 3/33</w:t>
            </w:r>
            <w:r w:rsidR="009D1149">
              <w:rPr>
                <w:color w:val="00B050"/>
              </w:rPr>
              <w:t xml:space="preserve"> od 5.03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29" w:rsidRPr="00450336" w:rsidRDefault="00545D29" w:rsidP="00B641C7">
            <w:pPr>
              <w:pStyle w:val="Sale"/>
              <w:rPr>
                <w:color w:val="00B050"/>
              </w:rPr>
            </w:pPr>
            <w:r w:rsidRPr="00450336">
              <w:rPr>
                <w:color w:val="00B050"/>
              </w:rPr>
              <w:t>Roślinność drzewiasta w środowisk</w:t>
            </w:r>
            <w:bookmarkStart w:id="0" w:name="_GoBack"/>
            <w:bookmarkEnd w:id="0"/>
            <w:r w:rsidRPr="00450336">
              <w:rPr>
                <w:color w:val="00B050"/>
              </w:rPr>
              <w:t>u</w:t>
            </w:r>
          </w:p>
          <w:p w:rsidR="00545D29" w:rsidRPr="00450336" w:rsidRDefault="00545D29" w:rsidP="00B641C7">
            <w:pPr>
              <w:pStyle w:val="Sale"/>
              <w:rPr>
                <w:color w:val="00B050"/>
              </w:rPr>
            </w:pPr>
            <w:r w:rsidRPr="00450336">
              <w:rPr>
                <w:color w:val="00B050"/>
              </w:rPr>
              <w:t xml:space="preserve">Dr T. Swoczyna </w:t>
            </w:r>
          </w:p>
          <w:p w:rsidR="00545D29" w:rsidRPr="00B54561" w:rsidRDefault="00545D29" w:rsidP="00B641C7">
            <w:pPr>
              <w:pStyle w:val="Sale"/>
              <w:rPr>
                <w:color w:val="00B050"/>
              </w:rPr>
            </w:pPr>
            <w:r w:rsidRPr="00450336">
              <w:rPr>
                <w:color w:val="00B050"/>
              </w:rPr>
              <w:t>miejskim  gr. 2 s. 2/19, od 19.03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29" w:rsidRPr="00450336" w:rsidRDefault="00545D29" w:rsidP="009D1762">
            <w:pPr>
              <w:pStyle w:val="Sale"/>
              <w:rPr>
                <w:color w:val="00B050"/>
              </w:rPr>
            </w:pPr>
            <w:r w:rsidRPr="00450336">
              <w:rPr>
                <w:color w:val="00B050"/>
              </w:rPr>
              <w:t>Techniczne systemy gospodarowania</w:t>
            </w:r>
            <w:r w:rsidR="003C4C54" w:rsidRPr="00450336">
              <w:rPr>
                <w:color w:val="00B050"/>
              </w:rPr>
              <w:t xml:space="preserve"> </w:t>
            </w:r>
            <w:r w:rsidR="003C4C54" w:rsidRPr="00450336">
              <w:rPr>
                <w:color w:val="00B050"/>
              </w:rPr>
              <w:t>wodą</w:t>
            </w:r>
          </w:p>
          <w:p w:rsidR="00545D29" w:rsidRPr="00450336" w:rsidRDefault="00545D29" w:rsidP="009D1762">
            <w:pPr>
              <w:pStyle w:val="Sale"/>
              <w:rPr>
                <w:color w:val="00B050"/>
              </w:rPr>
            </w:pPr>
            <w:r w:rsidRPr="00450336">
              <w:rPr>
                <w:color w:val="00B050"/>
              </w:rPr>
              <w:t xml:space="preserve">Dr T. Stańczyk </w:t>
            </w:r>
          </w:p>
          <w:p w:rsidR="00545D29" w:rsidRPr="00B54561" w:rsidRDefault="00545D29" w:rsidP="009D1762">
            <w:pPr>
              <w:pStyle w:val="Sale"/>
              <w:rPr>
                <w:color w:val="00B050"/>
              </w:rPr>
            </w:pPr>
            <w:r w:rsidRPr="00450336">
              <w:rPr>
                <w:color w:val="00B050"/>
              </w:rPr>
              <w:t xml:space="preserve">   gr. 2 s. 2/19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29" w:rsidRPr="00483A48" w:rsidRDefault="00545D29" w:rsidP="00B641C7">
            <w:pPr>
              <w:pStyle w:val="Sale"/>
              <w:rPr>
                <w:color w:val="00B050"/>
              </w:rPr>
            </w:pPr>
          </w:p>
        </w:tc>
        <w:tc>
          <w:tcPr>
            <w:tcW w:w="37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D29" w:rsidRPr="00CF3F99" w:rsidRDefault="00545D29" w:rsidP="007D3ED0">
            <w:pPr>
              <w:pStyle w:val="Sale"/>
            </w:pPr>
          </w:p>
        </w:tc>
        <w:tc>
          <w:tcPr>
            <w:tcW w:w="16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45D29" w:rsidRPr="00E238F5" w:rsidRDefault="00545D29" w:rsidP="00B641C7">
            <w:pPr>
              <w:pStyle w:val="Sale"/>
            </w:pPr>
          </w:p>
        </w:tc>
      </w:tr>
      <w:tr w:rsidR="009454E9" w:rsidRPr="00E238F5" w:rsidTr="003B46F8">
        <w:trPr>
          <w:gridAfter w:val="1"/>
          <w:wAfter w:w="1009" w:type="dxa"/>
          <w:cantSplit/>
          <w:trHeight w:val="864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54E9" w:rsidRDefault="009454E9" w:rsidP="00B641C7">
            <w:pPr>
              <w:pStyle w:val="Sale"/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9" w:rsidRPr="00483A48" w:rsidRDefault="009454E9" w:rsidP="00B641C7">
            <w:pPr>
              <w:pStyle w:val="Sale"/>
              <w:rPr>
                <w:color w:val="00B050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9" w:rsidRDefault="009454E9" w:rsidP="007F5AC0">
            <w:pPr>
              <w:pStyle w:val="Sale"/>
              <w:rPr>
                <w:color w:val="2E74B5" w:themeColor="accent1" w:themeShade="BF"/>
              </w:rPr>
            </w:pPr>
            <w:r w:rsidRPr="009454E9">
              <w:rPr>
                <w:color w:val="2E74B5" w:themeColor="accent1" w:themeShade="BF"/>
              </w:rPr>
              <w:t>Fizjonomiczne aspekty projektowania krajobrazu</w:t>
            </w:r>
          </w:p>
          <w:p w:rsidR="007F5AC0" w:rsidRPr="009454E9" w:rsidRDefault="007F5AC0" w:rsidP="007F5AC0">
            <w:pPr>
              <w:pStyle w:val="Sale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Dr R. Giedych, dr I. Dymitryszyn</w:t>
            </w:r>
          </w:p>
          <w:p w:rsidR="009454E9" w:rsidRPr="00483A48" w:rsidRDefault="009454E9" w:rsidP="009454E9">
            <w:pPr>
              <w:pStyle w:val="Sale"/>
              <w:rPr>
                <w:color w:val="00B050"/>
              </w:rPr>
            </w:pPr>
            <w:r w:rsidRPr="009454E9">
              <w:rPr>
                <w:color w:val="2E74B5" w:themeColor="accent1" w:themeShade="BF"/>
              </w:rPr>
              <w:t>gr. 1 s. 3/26A</w:t>
            </w:r>
            <w:r w:rsidR="006A0654">
              <w:rPr>
                <w:color w:val="2E74B5" w:themeColor="accent1" w:themeShade="BF"/>
              </w:rPr>
              <w:t xml:space="preserve"> (od 16.04 - 6</w:t>
            </w:r>
            <w:r w:rsidRPr="009454E9">
              <w:rPr>
                <w:color w:val="2E74B5" w:themeColor="accent1" w:themeShade="BF"/>
              </w:rPr>
              <w:t xml:space="preserve"> spotkań)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9" w:rsidRPr="00483A48" w:rsidRDefault="009454E9" w:rsidP="00B641C7">
            <w:pPr>
              <w:pStyle w:val="Sale"/>
              <w:rPr>
                <w:color w:val="00B050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E9" w:rsidRPr="00483A48" w:rsidRDefault="009454E9" w:rsidP="00B641C7">
            <w:pPr>
              <w:pStyle w:val="Sale"/>
              <w:rPr>
                <w:color w:val="00B050"/>
              </w:rPr>
            </w:pPr>
          </w:p>
        </w:tc>
        <w:tc>
          <w:tcPr>
            <w:tcW w:w="37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4E9" w:rsidRPr="00CF3F99" w:rsidRDefault="009454E9" w:rsidP="00B641C7">
            <w:pPr>
              <w:pStyle w:val="Sale"/>
            </w:pPr>
          </w:p>
        </w:tc>
        <w:tc>
          <w:tcPr>
            <w:tcW w:w="16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454E9" w:rsidRPr="00E238F5" w:rsidRDefault="009454E9" w:rsidP="00B641C7">
            <w:pPr>
              <w:pStyle w:val="Sale"/>
            </w:pPr>
          </w:p>
        </w:tc>
      </w:tr>
      <w:tr w:rsidR="00FB24AA" w:rsidRPr="00E238F5" w:rsidTr="003B46F8">
        <w:trPr>
          <w:gridAfter w:val="1"/>
          <w:wAfter w:w="1009" w:type="dxa"/>
          <w:cantSplit/>
          <w:trHeight w:val="1133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B24AA" w:rsidRDefault="00FB24AA" w:rsidP="00B641C7">
            <w:pPr>
              <w:pStyle w:val="Sale"/>
            </w:pPr>
          </w:p>
        </w:tc>
        <w:tc>
          <w:tcPr>
            <w:tcW w:w="452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48" w:rsidRDefault="00730748" w:rsidP="00B641C7">
            <w:pPr>
              <w:pStyle w:val="Sale"/>
              <w:rPr>
                <w:color w:val="FF0000"/>
                <w:highlight w:val="yellow"/>
              </w:rPr>
            </w:pPr>
          </w:p>
          <w:p w:rsidR="00FB24AA" w:rsidRPr="007723B0" w:rsidRDefault="00FB24AA" w:rsidP="00B641C7">
            <w:pPr>
              <w:pStyle w:val="Sale"/>
              <w:rPr>
                <w:color w:val="FF0000"/>
              </w:rPr>
            </w:pPr>
            <w:r w:rsidRPr="007723B0">
              <w:rPr>
                <w:color w:val="FF0000"/>
              </w:rPr>
              <w:t>Pracownia sztuki ogrodu i krajobrazu</w:t>
            </w:r>
          </w:p>
          <w:p w:rsidR="00FB24AA" w:rsidRPr="007723B0" w:rsidRDefault="00FB24AA" w:rsidP="00B641C7">
            <w:pPr>
              <w:pStyle w:val="Sale"/>
              <w:rPr>
                <w:color w:val="FF0000"/>
              </w:rPr>
            </w:pPr>
            <w:r w:rsidRPr="007723B0">
              <w:rPr>
                <w:color w:val="FF0000"/>
              </w:rPr>
              <w:t>Dr D. Sikora</w:t>
            </w:r>
          </w:p>
          <w:p w:rsidR="00FB24AA" w:rsidRDefault="005D3E42" w:rsidP="00B641C7">
            <w:pPr>
              <w:pStyle w:val="Sale"/>
              <w:rPr>
                <w:color w:val="FF0000"/>
              </w:rPr>
            </w:pPr>
            <w:r>
              <w:rPr>
                <w:color w:val="FF0000"/>
              </w:rPr>
              <w:t>gr. 3 s. 25</w:t>
            </w:r>
            <w:r w:rsidR="00777F35" w:rsidRPr="007723B0">
              <w:rPr>
                <w:color w:val="FF0000"/>
              </w:rPr>
              <w:t xml:space="preserve"> </w:t>
            </w:r>
            <w:r w:rsidR="00FB24AA" w:rsidRPr="007723B0">
              <w:rPr>
                <w:color w:val="FF0000"/>
              </w:rPr>
              <w:t>bud. 13</w:t>
            </w:r>
            <w:r w:rsidR="00FB24AA">
              <w:rPr>
                <w:color w:val="FF0000"/>
              </w:rPr>
              <w:t xml:space="preserve"> </w:t>
            </w:r>
          </w:p>
          <w:p w:rsidR="00FB24AA" w:rsidRDefault="00FB24AA" w:rsidP="00864B4C">
            <w:pPr>
              <w:pStyle w:val="Sale"/>
              <w:rPr>
                <w:b w:val="0"/>
                <w:color w:val="FF0000"/>
              </w:rPr>
            </w:pP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AA" w:rsidRPr="007723B0" w:rsidRDefault="007723B0" w:rsidP="00730748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Seminarium dyplomowe 3</w:t>
            </w:r>
          </w:p>
          <w:p w:rsidR="00FB24AA" w:rsidRPr="007723B0" w:rsidRDefault="00730748" w:rsidP="00730748">
            <w:pPr>
              <w:jc w:val="center"/>
              <w:rPr>
                <w:b/>
                <w:color w:val="FF0000"/>
                <w:sz w:val="20"/>
              </w:rPr>
            </w:pPr>
            <w:r w:rsidRPr="007723B0">
              <w:rPr>
                <w:b/>
                <w:color w:val="FF0000"/>
                <w:sz w:val="20"/>
              </w:rPr>
              <w:t xml:space="preserve">gr. 3 s. </w:t>
            </w:r>
            <w:r w:rsidR="005D3E42">
              <w:rPr>
                <w:b/>
                <w:color w:val="FF0000"/>
                <w:sz w:val="20"/>
              </w:rPr>
              <w:t xml:space="preserve">25 </w:t>
            </w:r>
            <w:r w:rsidR="00FB24AA" w:rsidRPr="007723B0">
              <w:rPr>
                <w:b/>
                <w:color w:val="FF0000"/>
                <w:sz w:val="20"/>
              </w:rPr>
              <w:t>bud. 13</w:t>
            </w:r>
          </w:p>
          <w:p w:rsidR="00FB24AA" w:rsidRPr="00B33DF4" w:rsidRDefault="00FB24AA" w:rsidP="00730748">
            <w:pPr>
              <w:jc w:val="center"/>
              <w:rPr>
                <w:b/>
                <w:color w:val="FF0000"/>
                <w:sz w:val="20"/>
              </w:rPr>
            </w:pPr>
            <w:r w:rsidRPr="007723B0">
              <w:rPr>
                <w:b/>
                <w:color w:val="FF0000"/>
                <w:sz w:val="20"/>
              </w:rPr>
              <w:t xml:space="preserve">Prof. J. Królikowski </w:t>
            </w:r>
            <w:r w:rsidR="00730748" w:rsidRPr="007723B0">
              <w:rPr>
                <w:b/>
                <w:color w:val="FF0000"/>
                <w:sz w:val="20"/>
              </w:rPr>
              <w:t>od 27.03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4AA" w:rsidRPr="00CF3F99" w:rsidRDefault="00FB24AA" w:rsidP="00B641C7">
            <w:pPr>
              <w:jc w:val="center"/>
            </w:pPr>
          </w:p>
        </w:tc>
        <w:tc>
          <w:tcPr>
            <w:tcW w:w="16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B24AA" w:rsidRPr="00E238F5" w:rsidRDefault="00FB24AA" w:rsidP="00B641C7">
            <w:pPr>
              <w:pStyle w:val="Sale"/>
            </w:pPr>
          </w:p>
        </w:tc>
      </w:tr>
      <w:tr w:rsidR="00FB24AA" w:rsidTr="003B46F8">
        <w:trPr>
          <w:cantSplit/>
          <w:trHeight w:hRule="exact" w:val="789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B24AA" w:rsidRPr="00F40CE7" w:rsidRDefault="00FB24AA" w:rsidP="00E47D45">
            <w:pPr>
              <w:pStyle w:val="Sale"/>
            </w:pPr>
            <w:r>
              <w:t>Piątek</w:t>
            </w:r>
          </w:p>
        </w:tc>
        <w:tc>
          <w:tcPr>
            <w:tcW w:w="3536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0" w:rsidRDefault="00450983" w:rsidP="00D56B6E">
            <w:pPr>
              <w:pStyle w:val="Sale"/>
              <w:rPr>
                <w:color w:val="FF0000"/>
                <w:sz w:val="18"/>
                <w:szCs w:val="18"/>
              </w:rPr>
            </w:pPr>
            <w:r w:rsidRPr="007723B0">
              <w:rPr>
                <w:color w:val="FF0000"/>
                <w:sz w:val="18"/>
                <w:szCs w:val="18"/>
              </w:rPr>
              <w:t xml:space="preserve">Wzornictwo ogrodowe </w:t>
            </w:r>
          </w:p>
          <w:p w:rsidR="00FB24AA" w:rsidRPr="007723B0" w:rsidRDefault="00450983" w:rsidP="00D56B6E">
            <w:pPr>
              <w:pStyle w:val="Sale"/>
              <w:rPr>
                <w:color w:val="FF0000"/>
                <w:sz w:val="18"/>
                <w:szCs w:val="18"/>
              </w:rPr>
            </w:pPr>
            <w:r w:rsidRPr="007723B0">
              <w:rPr>
                <w:color w:val="FF0000"/>
                <w:sz w:val="18"/>
                <w:szCs w:val="18"/>
              </w:rPr>
              <w:t xml:space="preserve"> gr.</w:t>
            </w:r>
            <w:r w:rsidR="007723B0">
              <w:rPr>
                <w:color w:val="FF0000"/>
                <w:sz w:val="18"/>
                <w:szCs w:val="18"/>
              </w:rPr>
              <w:t xml:space="preserve"> 3</w:t>
            </w:r>
            <w:r w:rsidRPr="007723B0">
              <w:rPr>
                <w:color w:val="FF0000"/>
                <w:sz w:val="18"/>
                <w:szCs w:val="18"/>
              </w:rPr>
              <w:t xml:space="preserve"> </w:t>
            </w:r>
            <w:r w:rsidR="000F27BB" w:rsidRPr="007723B0">
              <w:rPr>
                <w:color w:val="FF0000"/>
                <w:sz w:val="18"/>
                <w:szCs w:val="18"/>
              </w:rPr>
              <w:t xml:space="preserve"> s. </w:t>
            </w:r>
            <w:r w:rsidR="003739D2">
              <w:rPr>
                <w:color w:val="FF0000"/>
                <w:sz w:val="18"/>
                <w:szCs w:val="18"/>
              </w:rPr>
              <w:t xml:space="preserve">37 </w:t>
            </w:r>
            <w:r w:rsidR="007723B0">
              <w:rPr>
                <w:color w:val="FF0000"/>
                <w:sz w:val="18"/>
                <w:szCs w:val="18"/>
              </w:rPr>
              <w:t xml:space="preserve"> </w:t>
            </w:r>
            <w:r w:rsidR="00FB24AA" w:rsidRPr="007723B0">
              <w:rPr>
                <w:color w:val="FF0000"/>
                <w:sz w:val="18"/>
                <w:szCs w:val="18"/>
              </w:rPr>
              <w:t>bud. 13</w:t>
            </w:r>
          </w:p>
          <w:p w:rsidR="00FB24AA" w:rsidRPr="007723B0" w:rsidRDefault="00FB24AA" w:rsidP="00D56B6E">
            <w:pPr>
              <w:pStyle w:val="Sale"/>
              <w:rPr>
                <w:color w:val="FF0000"/>
                <w:sz w:val="18"/>
                <w:szCs w:val="18"/>
              </w:rPr>
            </w:pPr>
          </w:p>
          <w:p w:rsidR="00FB24AA" w:rsidRPr="007723B0" w:rsidRDefault="00FB24AA" w:rsidP="00D56B6E">
            <w:pPr>
              <w:pStyle w:val="Sale"/>
              <w:rPr>
                <w:color w:val="FF0000"/>
                <w:sz w:val="18"/>
                <w:szCs w:val="18"/>
              </w:rPr>
            </w:pPr>
            <w:r w:rsidRPr="007723B0">
              <w:rPr>
                <w:color w:val="FF0000"/>
                <w:sz w:val="18"/>
                <w:szCs w:val="18"/>
              </w:rPr>
              <w:t>Dr I. Myszka  (20.03 - 24.04.)</w:t>
            </w:r>
          </w:p>
          <w:p w:rsidR="00FB24AA" w:rsidRPr="006C1B16" w:rsidRDefault="00FB24AA" w:rsidP="00AF3B73">
            <w:pPr>
              <w:pStyle w:val="Sale"/>
              <w:rPr>
                <w:color w:val="00B050"/>
              </w:rPr>
            </w:pPr>
            <w:r w:rsidRPr="007723B0">
              <w:rPr>
                <w:color w:val="FF0000"/>
                <w:sz w:val="18"/>
                <w:szCs w:val="18"/>
              </w:rPr>
              <w:t>Dr hab. K. Krzykawska  (8.05 - 5.06)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AA" w:rsidRDefault="00FB24AA" w:rsidP="00B641C7">
            <w:pPr>
              <w:pStyle w:val="Sale"/>
            </w:pPr>
            <w:r>
              <w:t>Język obcy 2</w:t>
            </w:r>
          </w:p>
          <w:p w:rsidR="00FB24AA" w:rsidRPr="0011104E" w:rsidRDefault="00FB24AA" w:rsidP="00B641C7">
            <w:pPr>
              <w:pStyle w:val="Sale"/>
            </w:pPr>
            <w:r>
              <w:t>11:30 – 13:00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AA" w:rsidRDefault="00FB24AA" w:rsidP="001819C1">
            <w:pPr>
              <w:pStyle w:val="Sale"/>
              <w:jc w:val="left"/>
              <w:rPr>
                <w:color w:val="00B050"/>
              </w:rPr>
            </w:pPr>
            <w:r w:rsidRPr="00FB72EA">
              <w:rPr>
                <w:color w:val="00B050"/>
              </w:rPr>
              <w:t>Budowa i eksploatacja zielonych dachów</w:t>
            </w:r>
          </w:p>
          <w:p w:rsidR="00FB24AA" w:rsidRPr="00FB72EA" w:rsidRDefault="00FB24AA" w:rsidP="00B139CB">
            <w:pPr>
              <w:pStyle w:val="Sale"/>
              <w:rPr>
                <w:color w:val="00B050"/>
              </w:rPr>
            </w:pPr>
            <w:r>
              <w:rPr>
                <w:color w:val="00B050"/>
              </w:rPr>
              <w:t>Dr J. Łukaszkiewicz</w:t>
            </w:r>
          </w:p>
          <w:p w:rsidR="00FB24AA" w:rsidRDefault="00FB24AA" w:rsidP="00B641C7">
            <w:pPr>
              <w:pStyle w:val="Sale"/>
              <w:rPr>
                <w:color w:val="00B050"/>
              </w:rPr>
            </w:pPr>
            <w:r>
              <w:rPr>
                <w:color w:val="00B050"/>
              </w:rPr>
              <w:t>gr. 2 s. 3/32 (od 3</w:t>
            </w:r>
            <w:r w:rsidRPr="00883BBA">
              <w:rPr>
                <w:color w:val="00B050"/>
              </w:rPr>
              <w:t xml:space="preserve">.04. </w:t>
            </w:r>
            <w:r>
              <w:rPr>
                <w:color w:val="00B050"/>
              </w:rPr>
              <w:t>– 10 spotkań</w:t>
            </w:r>
            <w:r w:rsidRPr="009B41F0">
              <w:rPr>
                <w:color w:val="00B050"/>
              </w:rPr>
              <w:t>)</w:t>
            </w:r>
          </w:p>
          <w:p w:rsidR="00FB24AA" w:rsidRDefault="00FB24AA" w:rsidP="00B641C7">
            <w:pPr>
              <w:pStyle w:val="Sale"/>
              <w:rPr>
                <w:color w:val="00B050"/>
              </w:rPr>
            </w:pPr>
          </w:p>
          <w:p w:rsidR="00FB24AA" w:rsidRDefault="00FB24AA" w:rsidP="00B641C7">
            <w:pPr>
              <w:pStyle w:val="Sale"/>
              <w:rPr>
                <w:color w:val="00B050"/>
              </w:rPr>
            </w:pPr>
          </w:p>
          <w:p w:rsidR="00FB24AA" w:rsidRDefault="00FB24AA" w:rsidP="00B641C7">
            <w:pPr>
              <w:pStyle w:val="Sale"/>
              <w:rPr>
                <w:color w:val="00B050"/>
              </w:rPr>
            </w:pPr>
          </w:p>
          <w:p w:rsidR="00FB24AA" w:rsidRDefault="00FB24AA" w:rsidP="00B641C7">
            <w:pPr>
              <w:pStyle w:val="Sale"/>
              <w:rPr>
                <w:color w:val="00B050"/>
              </w:rPr>
            </w:pPr>
          </w:p>
          <w:p w:rsidR="00FB24AA" w:rsidRDefault="00FB24AA" w:rsidP="00B641C7">
            <w:pPr>
              <w:pStyle w:val="Sale"/>
              <w:rPr>
                <w:color w:val="00B050"/>
              </w:rPr>
            </w:pPr>
          </w:p>
          <w:p w:rsidR="00FB24AA" w:rsidRDefault="00FB24AA" w:rsidP="00B641C7">
            <w:pPr>
              <w:pStyle w:val="Sale"/>
              <w:rPr>
                <w:color w:val="FF0000"/>
              </w:rPr>
            </w:pPr>
          </w:p>
          <w:p w:rsidR="00FB24AA" w:rsidRPr="00644A6F" w:rsidRDefault="00FB24AA" w:rsidP="00B641C7">
            <w:pPr>
              <w:pStyle w:val="Sale"/>
              <w:rPr>
                <w:color w:val="FF0000"/>
              </w:rPr>
            </w:pPr>
            <w:r w:rsidRPr="00644A6F">
              <w:rPr>
                <w:color w:val="FF0000"/>
              </w:rPr>
              <w:t>Rzeźba w krajobrazie</w:t>
            </w:r>
          </w:p>
          <w:p w:rsidR="00FB24AA" w:rsidRDefault="00FB24AA" w:rsidP="00B641C7">
            <w:pPr>
              <w:pStyle w:val="Sale"/>
              <w:rPr>
                <w:color w:val="FF0000"/>
              </w:rPr>
            </w:pPr>
            <w:r>
              <w:rPr>
                <w:color w:val="FF0000"/>
              </w:rPr>
              <w:t>g</w:t>
            </w:r>
            <w:r w:rsidRPr="00644A6F">
              <w:rPr>
                <w:color w:val="FF0000"/>
              </w:rPr>
              <w:t xml:space="preserve">r. </w:t>
            </w:r>
            <w:r w:rsidRPr="00644A6F">
              <w:rPr>
                <w:color w:val="FF0000"/>
                <w:highlight w:val="yellow"/>
              </w:rPr>
              <w:t>3 s.</w:t>
            </w:r>
            <w:r w:rsidRPr="00644A6F">
              <w:rPr>
                <w:color w:val="FF0000"/>
              </w:rPr>
              <w:t xml:space="preserve">      bud. 13</w:t>
            </w:r>
          </w:p>
          <w:p w:rsidR="00FB24AA" w:rsidRPr="0011104E" w:rsidRDefault="00FB24AA" w:rsidP="00B641C7">
            <w:pPr>
              <w:pStyle w:val="Sale"/>
            </w:pPr>
            <w:r>
              <w:rPr>
                <w:color w:val="FF0000"/>
              </w:rPr>
              <w:t>(17,24,31 V i 7,14 VI br. )</w:t>
            </w:r>
          </w:p>
        </w:tc>
        <w:tc>
          <w:tcPr>
            <w:tcW w:w="50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4AA" w:rsidRPr="0011104E" w:rsidRDefault="00FB24AA" w:rsidP="00B641C7">
            <w:pPr>
              <w:pStyle w:val="Sale"/>
              <w:ind w:left="391"/>
            </w:pP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FFFFFF"/>
              <w:left w:val="single" w:sz="12" w:space="0" w:color="auto"/>
              <w:right w:val="nil"/>
            </w:tcBorders>
            <w:vAlign w:val="center"/>
          </w:tcPr>
          <w:p w:rsidR="00FB24AA" w:rsidRDefault="00FB24AA" w:rsidP="00B641C7">
            <w:pPr>
              <w:pStyle w:val="Sale"/>
            </w:pPr>
          </w:p>
        </w:tc>
      </w:tr>
      <w:tr w:rsidR="00FB24AA" w:rsidTr="003B46F8">
        <w:trPr>
          <w:cantSplit/>
          <w:trHeight w:hRule="exact" w:val="846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B24AA" w:rsidRPr="0085174F" w:rsidRDefault="00FB24AA" w:rsidP="00B641C7">
            <w:pPr>
              <w:pStyle w:val="Sale"/>
            </w:pPr>
          </w:p>
        </w:tc>
        <w:tc>
          <w:tcPr>
            <w:tcW w:w="3536" w:type="dxa"/>
            <w:gridSpan w:val="5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24AA" w:rsidRDefault="00FB24AA" w:rsidP="00CD32D6">
            <w:pPr>
              <w:pStyle w:val="Sale"/>
              <w:rPr>
                <w:color w:val="FF0000"/>
              </w:rPr>
            </w:pPr>
          </w:p>
        </w:tc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4AA" w:rsidRDefault="00FB24AA" w:rsidP="00B641C7">
            <w:pPr>
              <w:pStyle w:val="Sale"/>
            </w:pP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4AA" w:rsidRDefault="00FB24AA" w:rsidP="00C7065A">
            <w:pPr>
              <w:pStyle w:val="Sale"/>
              <w:rPr>
                <w:color w:val="7030A0"/>
              </w:rPr>
            </w:pPr>
          </w:p>
          <w:p w:rsidR="00FB24AA" w:rsidRPr="00FB72EA" w:rsidRDefault="00FB24AA" w:rsidP="00C7065A">
            <w:pPr>
              <w:pStyle w:val="Sale"/>
              <w:rPr>
                <w:color w:val="00B050"/>
              </w:rPr>
            </w:pPr>
          </w:p>
        </w:tc>
        <w:tc>
          <w:tcPr>
            <w:tcW w:w="50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4AA" w:rsidRPr="0011104E" w:rsidRDefault="00FB24AA" w:rsidP="00B641C7">
            <w:pPr>
              <w:pStyle w:val="Sale"/>
              <w:ind w:left="391"/>
            </w:pPr>
          </w:p>
        </w:tc>
        <w:tc>
          <w:tcPr>
            <w:tcW w:w="1177" w:type="dxa"/>
            <w:gridSpan w:val="2"/>
            <w:vMerge/>
            <w:tcBorders>
              <w:left w:val="single" w:sz="12" w:space="0" w:color="auto"/>
              <w:bottom w:val="single" w:sz="4" w:space="0" w:color="FFFFFF"/>
              <w:right w:val="nil"/>
            </w:tcBorders>
            <w:vAlign w:val="center"/>
          </w:tcPr>
          <w:p w:rsidR="00FB24AA" w:rsidRDefault="00FB24AA" w:rsidP="00B641C7">
            <w:pPr>
              <w:pStyle w:val="Sale"/>
            </w:pPr>
          </w:p>
        </w:tc>
      </w:tr>
    </w:tbl>
    <w:p w:rsidR="00D27F80" w:rsidRPr="004E0D30" w:rsidRDefault="00D27F80" w:rsidP="00FB24AA">
      <w:pPr>
        <w:rPr>
          <w:b/>
          <w:bCs/>
          <w:sz w:val="20"/>
        </w:rPr>
      </w:pPr>
    </w:p>
    <w:sectPr w:rsidR="00D27F80" w:rsidRPr="004E0D30" w:rsidSect="00FB24AA">
      <w:pgSz w:w="16840" w:h="11907" w:orient="landscape" w:code="9"/>
      <w:pgMar w:top="567" w:right="567" w:bottom="567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B5" w:rsidRDefault="00FC2AB5">
      <w:r>
        <w:separator/>
      </w:r>
    </w:p>
  </w:endnote>
  <w:endnote w:type="continuationSeparator" w:id="0">
    <w:p w:rsidR="00FC2AB5" w:rsidRDefault="00FC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B5" w:rsidRDefault="00FC2AB5">
      <w:r>
        <w:separator/>
      </w:r>
    </w:p>
  </w:footnote>
  <w:footnote w:type="continuationSeparator" w:id="0">
    <w:p w:rsidR="00FC2AB5" w:rsidRDefault="00FC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2B"/>
    <w:rsid w:val="00001DE9"/>
    <w:rsid w:val="00002512"/>
    <w:rsid w:val="00004696"/>
    <w:rsid w:val="00004876"/>
    <w:rsid w:val="000052A1"/>
    <w:rsid w:val="0001034E"/>
    <w:rsid w:val="00014EA4"/>
    <w:rsid w:val="00016AE5"/>
    <w:rsid w:val="00026350"/>
    <w:rsid w:val="00027F34"/>
    <w:rsid w:val="000370CA"/>
    <w:rsid w:val="000436EA"/>
    <w:rsid w:val="00044F6C"/>
    <w:rsid w:val="000507CD"/>
    <w:rsid w:val="00050F45"/>
    <w:rsid w:val="00051935"/>
    <w:rsid w:val="00052BDC"/>
    <w:rsid w:val="0005441D"/>
    <w:rsid w:val="000606CE"/>
    <w:rsid w:val="0006299E"/>
    <w:rsid w:val="00070D71"/>
    <w:rsid w:val="000728C2"/>
    <w:rsid w:val="000732D1"/>
    <w:rsid w:val="00073F63"/>
    <w:rsid w:val="0007669F"/>
    <w:rsid w:val="00080B8E"/>
    <w:rsid w:val="00082E6D"/>
    <w:rsid w:val="000846F1"/>
    <w:rsid w:val="00084E2A"/>
    <w:rsid w:val="00087970"/>
    <w:rsid w:val="00094EFF"/>
    <w:rsid w:val="000A4FA6"/>
    <w:rsid w:val="000A5796"/>
    <w:rsid w:val="000A72F1"/>
    <w:rsid w:val="000B069D"/>
    <w:rsid w:val="000B0BD3"/>
    <w:rsid w:val="000B49E7"/>
    <w:rsid w:val="000B5096"/>
    <w:rsid w:val="000B6198"/>
    <w:rsid w:val="000C1BCF"/>
    <w:rsid w:val="000D0877"/>
    <w:rsid w:val="000D1587"/>
    <w:rsid w:val="000D1EED"/>
    <w:rsid w:val="000D30D1"/>
    <w:rsid w:val="000D364A"/>
    <w:rsid w:val="000D7EEB"/>
    <w:rsid w:val="000E2FAE"/>
    <w:rsid w:val="000E4E1C"/>
    <w:rsid w:val="000F078B"/>
    <w:rsid w:val="000F27BB"/>
    <w:rsid w:val="000F5E6F"/>
    <w:rsid w:val="00103D6A"/>
    <w:rsid w:val="0010607E"/>
    <w:rsid w:val="0011104E"/>
    <w:rsid w:val="00111A08"/>
    <w:rsid w:val="00111F3E"/>
    <w:rsid w:val="00117DD3"/>
    <w:rsid w:val="00121BBC"/>
    <w:rsid w:val="00122F68"/>
    <w:rsid w:val="00135A55"/>
    <w:rsid w:val="00135E96"/>
    <w:rsid w:val="001365BA"/>
    <w:rsid w:val="00140456"/>
    <w:rsid w:val="001445A8"/>
    <w:rsid w:val="001458BD"/>
    <w:rsid w:val="0015041E"/>
    <w:rsid w:val="00150C09"/>
    <w:rsid w:val="00160CF3"/>
    <w:rsid w:val="00162E37"/>
    <w:rsid w:val="00164517"/>
    <w:rsid w:val="00164E49"/>
    <w:rsid w:val="00172160"/>
    <w:rsid w:val="00176365"/>
    <w:rsid w:val="00177234"/>
    <w:rsid w:val="0017726C"/>
    <w:rsid w:val="0018060C"/>
    <w:rsid w:val="001808C2"/>
    <w:rsid w:val="001819C1"/>
    <w:rsid w:val="0019301E"/>
    <w:rsid w:val="00196BE7"/>
    <w:rsid w:val="001A118D"/>
    <w:rsid w:val="001A1A55"/>
    <w:rsid w:val="001A2380"/>
    <w:rsid w:val="001A3127"/>
    <w:rsid w:val="001C0A32"/>
    <w:rsid w:val="001C14E2"/>
    <w:rsid w:val="001C72F4"/>
    <w:rsid w:val="001D1C39"/>
    <w:rsid w:val="001E0626"/>
    <w:rsid w:val="001E1601"/>
    <w:rsid w:val="001E4823"/>
    <w:rsid w:val="001F19A5"/>
    <w:rsid w:val="002108F8"/>
    <w:rsid w:val="002253E1"/>
    <w:rsid w:val="0023171C"/>
    <w:rsid w:val="00232204"/>
    <w:rsid w:val="00232C18"/>
    <w:rsid w:val="002413DE"/>
    <w:rsid w:val="00251B37"/>
    <w:rsid w:val="00254276"/>
    <w:rsid w:val="00260C4E"/>
    <w:rsid w:val="00267D08"/>
    <w:rsid w:val="00276887"/>
    <w:rsid w:val="00282642"/>
    <w:rsid w:val="00286931"/>
    <w:rsid w:val="002877DA"/>
    <w:rsid w:val="0029547E"/>
    <w:rsid w:val="00296644"/>
    <w:rsid w:val="002A6F1E"/>
    <w:rsid w:val="002B0C27"/>
    <w:rsid w:val="002B0C37"/>
    <w:rsid w:val="002B11BA"/>
    <w:rsid w:val="002B7DA2"/>
    <w:rsid w:val="002D1690"/>
    <w:rsid w:val="002D7885"/>
    <w:rsid w:val="002E142C"/>
    <w:rsid w:val="002E5C28"/>
    <w:rsid w:val="002E6C0F"/>
    <w:rsid w:val="002F334D"/>
    <w:rsid w:val="002F7F14"/>
    <w:rsid w:val="00302A2B"/>
    <w:rsid w:val="00306B32"/>
    <w:rsid w:val="00310B31"/>
    <w:rsid w:val="00324858"/>
    <w:rsid w:val="003317E0"/>
    <w:rsid w:val="0033268B"/>
    <w:rsid w:val="0033537D"/>
    <w:rsid w:val="0034095C"/>
    <w:rsid w:val="00341471"/>
    <w:rsid w:val="003538E7"/>
    <w:rsid w:val="00357401"/>
    <w:rsid w:val="0035777B"/>
    <w:rsid w:val="003739D2"/>
    <w:rsid w:val="00377FD6"/>
    <w:rsid w:val="003808C1"/>
    <w:rsid w:val="00385AE6"/>
    <w:rsid w:val="00390E33"/>
    <w:rsid w:val="003911D4"/>
    <w:rsid w:val="00396750"/>
    <w:rsid w:val="003A2557"/>
    <w:rsid w:val="003B46F8"/>
    <w:rsid w:val="003C4C54"/>
    <w:rsid w:val="003E6C43"/>
    <w:rsid w:val="003E6E78"/>
    <w:rsid w:val="003F606E"/>
    <w:rsid w:val="00406718"/>
    <w:rsid w:val="0041356A"/>
    <w:rsid w:val="0041652F"/>
    <w:rsid w:val="00420A04"/>
    <w:rsid w:val="00420A7E"/>
    <w:rsid w:val="004216B7"/>
    <w:rsid w:val="004249EA"/>
    <w:rsid w:val="0042783D"/>
    <w:rsid w:val="004434C0"/>
    <w:rsid w:val="004467B0"/>
    <w:rsid w:val="00450336"/>
    <w:rsid w:val="00450983"/>
    <w:rsid w:val="00450DAF"/>
    <w:rsid w:val="00452E92"/>
    <w:rsid w:val="00456E84"/>
    <w:rsid w:val="004664B7"/>
    <w:rsid w:val="00467BA8"/>
    <w:rsid w:val="004726D8"/>
    <w:rsid w:val="00475C7E"/>
    <w:rsid w:val="00482FFF"/>
    <w:rsid w:val="00483A48"/>
    <w:rsid w:val="00492D0D"/>
    <w:rsid w:val="00494DEA"/>
    <w:rsid w:val="00497DDB"/>
    <w:rsid w:val="004A1C22"/>
    <w:rsid w:val="004A219E"/>
    <w:rsid w:val="004A3AED"/>
    <w:rsid w:val="004B09AC"/>
    <w:rsid w:val="004B0A6F"/>
    <w:rsid w:val="004C0B53"/>
    <w:rsid w:val="004C51D1"/>
    <w:rsid w:val="004D165D"/>
    <w:rsid w:val="004E0D30"/>
    <w:rsid w:val="004E3C1E"/>
    <w:rsid w:val="004F0F88"/>
    <w:rsid w:val="00504186"/>
    <w:rsid w:val="00507FB9"/>
    <w:rsid w:val="00510F7D"/>
    <w:rsid w:val="00521B1E"/>
    <w:rsid w:val="005319D2"/>
    <w:rsid w:val="00535E60"/>
    <w:rsid w:val="005412B1"/>
    <w:rsid w:val="00542F4A"/>
    <w:rsid w:val="00545D29"/>
    <w:rsid w:val="00551744"/>
    <w:rsid w:val="00567466"/>
    <w:rsid w:val="00572F73"/>
    <w:rsid w:val="0057383E"/>
    <w:rsid w:val="00583214"/>
    <w:rsid w:val="005944C8"/>
    <w:rsid w:val="005A3F35"/>
    <w:rsid w:val="005B0227"/>
    <w:rsid w:val="005B0AE8"/>
    <w:rsid w:val="005B1182"/>
    <w:rsid w:val="005B79DD"/>
    <w:rsid w:val="005C237B"/>
    <w:rsid w:val="005D0B95"/>
    <w:rsid w:val="005D3E42"/>
    <w:rsid w:val="005D4BDC"/>
    <w:rsid w:val="005E4B7C"/>
    <w:rsid w:val="005E6218"/>
    <w:rsid w:val="005F5558"/>
    <w:rsid w:val="005F6E27"/>
    <w:rsid w:val="006029D1"/>
    <w:rsid w:val="006037A2"/>
    <w:rsid w:val="006054EF"/>
    <w:rsid w:val="0060696C"/>
    <w:rsid w:val="0061401B"/>
    <w:rsid w:val="006229EA"/>
    <w:rsid w:val="00630D12"/>
    <w:rsid w:val="006344DF"/>
    <w:rsid w:val="00642036"/>
    <w:rsid w:val="00644A6F"/>
    <w:rsid w:val="0064737A"/>
    <w:rsid w:val="00650BF8"/>
    <w:rsid w:val="00655340"/>
    <w:rsid w:val="00660B8D"/>
    <w:rsid w:val="0066544A"/>
    <w:rsid w:val="00671EFD"/>
    <w:rsid w:val="00676436"/>
    <w:rsid w:val="00681F48"/>
    <w:rsid w:val="006906B2"/>
    <w:rsid w:val="006A0654"/>
    <w:rsid w:val="006A7B97"/>
    <w:rsid w:val="006B00C7"/>
    <w:rsid w:val="006B0E7A"/>
    <w:rsid w:val="006B2C80"/>
    <w:rsid w:val="006B3116"/>
    <w:rsid w:val="006B5278"/>
    <w:rsid w:val="006C1B16"/>
    <w:rsid w:val="006C405F"/>
    <w:rsid w:val="006D777E"/>
    <w:rsid w:val="006D7D71"/>
    <w:rsid w:val="006E5A3B"/>
    <w:rsid w:val="006F08D9"/>
    <w:rsid w:val="00702205"/>
    <w:rsid w:val="00703777"/>
    <w:rsid w:val="00710C1F"/>
    <w:rsid w:val="00714247"/>
    <w:rsid w:val="00715694"/>
    <w:rsid w:val="00720D7B"/>
    <w:rsid w:val="00730748"/>
    <w:rsid w:val="00737964"/>
    <w:rsid w:val="00744710"/>
    <w:rsid w:val="00750E98"/>
    <w:rsid w:val="00755F54"/>
    <w:rsid w:val="00765CD9"/>
    <w:rsid w:val="007723B0"/>
    <w:rsid w:val="00777F35"/>
    <w:rsid w:val="007940C9"/>
    <w:rsid w:val="007A30F0"/>
    <w:rsid w:val="007A52E6"/>
    <w:rsid w:val="007B04DC"/>
    <w:rsid w:val="007B2B50"/>
    <w:rsid w:val="007B73A1"/>
    <w:rsid w:val="007C28E2"/>
    <w:rsid w:val="007C34CD"/>
    <w:rsid w:val="007C3D3C"/>
    <w:rsid w:val="007C4265"/>
    <w:rsid w:val="007C5C3B"/>
    <w:rsid w:val="007C5E72"/>
    <w:rsid w:val="007D0D60"/>
    <w:rsid w:val="007D2405"/>
    <w:rsid w:val="007D3ED0"/>
    <w:rsid w:val="007D50CA"/>
    <w:rsid w:val="007E01F5"/>
    <w:rsid w:val="007E02FF"/>
    <w:rsid w:val="007E5736"/>
    <w:rsid w:val="007F5AC0"/>
    <w:rsid w:val="008067CB"/>
    <w:rsid w:val="008123D8"/>
    <w:rsid w:val="00813938"/>
    <w:rsid w:val="008231CD"/>
    <w:rsid w:val="00825D28"/>
    <w:rsid w:val="008319F3"/>
    <w:rsid w:val="00840366"/>
    <w:rsid w:val="00842828"/>
    <w:rsid w:val="00847DA5"/>
    <w:rsid w:val="0085174F"/>
    <w:rsid w:val="008558B8"/>
    <w:rsid w:val="00864B4C"/>
    <w:rsid w:val="008760C3"/>
    <w:rsid w:val="008834F4"/>
    <w:rsid w:val="00883BBA"/>
    <w:rsid w:val="00896294"/>
    <w:rsid w:val="008A0005"/>
    <w:rsid w:val="008B088B"/>
    <w:rsid w:val="008B0F13"/>
    <w:rsid w:val="008C008B"/>
    <w:rsid w:val="008C0A3B"/>
    <w:rsid w:val="008D621F"/>
    <w:rsid w:val="008E3963"/>
    <w:rsid w:val="008E6476"/>
    <w:rsid w:val="008E77B7"/>
    <w:rsid w:val="008F3C20"/>
    <w:rsid w:val="009002CA"/>
    <w:rsid w:val="00906E48"/>
    <w:rsid w:val="00910DC8"/>
    <w:rsid w:val="00911FC6"/>
    <w:rsid w:val="0092005C"/>
    <w:rsid w:val="009216A6"/>
    <w:rsid w:val="00924DB8"/>
    <w:rsid w:val="00925201"/>
    <w:rsid w:val="00932C3D"/>
    <w:rsid w:val="00937F05"/>
    <w:rsid w:val="009437F4"/>
    <w:rsid w:val="009454E9"/>
    <w:rsid w:val="00945FD6"/>
    <w:rsid w:val="00946C45"/>
    <w:rsid w:val="00947F50"/>
    <w:rsid w:val="00951735"/>
    <w:rsid w:val="00961C98"/>
    <w:rsid w:val="009734ED"/>
    <w:rsid w:val="00980259"/>
    <w:rsid w:val="009913CF"/>
    <w:rsid w:val="009957B7"/>
    <w:rsid w:val="0099736D"/>
    <w:rsid w:val="009A18F7"/>
    <w:rsid w:val="009A402F"/>
    <w:rsid w:val="009B41F0"/>
    <w:rsid w:val="009B53B3"/>
    <w:rsid w:val="009C0531"/>
    <w:rsid w:val="009D1149"/>
    <w:rsid w:val="009D1762"/>
    <w:rsid w:val="009D3430"/>
    <w:rsid w:val="009E0418"/>
    <w:rsid w:val="009E510E"/>
    <w:rsid w:val="009E6388"/>
    <w:rsid w:val="009E7F5C"/>
    <w:rsid w:val="009F057D"/>
    <w:rsid w:val="009F1CBC"/>
    <w:rsid w:val="009F5918"/>
    <w:rsid w:val="00A02725"/>
    <w:rsid w:val="00A12EB3"/>
    <w:rsid w:val="00A12F0D"/>
    <w:rsid w:val="00A15D2F"/>
    <w:rsid w:val="00A21866"/>
    <w:rsid w:val="00A27BC2"/>
    <w:rsid w:val="00A34559"/>
    <w:rsid w:val="00A34ECF"/>
    <w:rsid w:val="00A3634B"/>
    <w:rsid w:val="00A420B3"/>
    <w:rsid w:val="00A44E5A"/>
    <w:rsid w:val="00A457E4"/>
    <w:rsid w:val="00A60863"/>
    <w:rsid w:val="00A70B87"/>
    <w:rsid w:val="00A73656"/>
    <w:rsid w:val="00A761CE"/>
    <w:rsid w:val="00A77B3E"/>
    <w:rsid w:val="00A80AD8"/>
    <w:rsid w:val="00A96B78"/>
    <w:rsid w:val="00A96EF7"/>
    <w:rsid w:val="00AA49A1"/>
    <w:rsid w:val="00AB0B30"/>
    <w:rsid w:val="00AB72C7"/>
    <w:rsid w:val="00AC5414"/>
    <w:rsid w:val="00AC7873"/>
    <w:rsid w:val="00AE0CBF"/>
    <w:rsid w:val="00AE1C6E"/>
    <w:rsid w:val="00AE2075"/>
    <w:rsid w:val="00AE5D9E"/>
    <w:rsid w:val="00AE7BEC"/>
    <w:rsid w:val="00AF25AB"/>
    <w:rsid w:val="00AF3B73"/>
    <w:rsid w:val="00AF531C"/>
    <w:rsid w:val="00AF637F"/>
    <w:rsid w:val="00B01657"/>
    <w:rsid w:val="00B02A5B"/>
    <w:rsid w:val="00B04725"/>
    <w:rsid w:val="00B11FF2"/>
    <w:rsid w:val="00B139CB"/>
    <w:rsid w:val="00B13E7F"/>
    <w:rsid w:val="00B145AB"/>
    <w:rsid w:val="00B23CC4"/>
    <w:rsid w:val="00B24543"/>
    <w:rsid w:val="00B25430"/>
    <w:rsid w:val="00B2606E"/>
    <w:rsid w:val="00B33C9A"/>
    <w:rsid w:val="00B33DF4"/>
    <w:rsid w:val="00B35C99"/>
    <w:rsid w:val="00B40CA3"/>
    <w:rsid w:val="00B446AE"/>
    <w:rsid w:val="00B4602A"/>
    <w:rsid w:val="00B518B1"/>
    <w:rsid w:val="00B520FE"/>
    <w:rsid w:val="00B5350A"/>
    <w:rsid w:val="00B54561"/>
    <w:rsid w:val="00B56C9C"/>
    <w:rsid w:val="00B623DE"/>
    <w:rsid w:val="00B62FEA"/>
    <w:rsid w:val="00B641C7"/>
    <w:rsid w:val="00B72660"/>
    <w:rsid w:val="00B766FE"/>
    <w:rsid w:val="00B95096"/>
    <w:rsid w:val="00B9583C"/>
    <w:rsid w:val="00BA05F3"/>
    <w:rsid w:val="00BA2A25"/>
    <w:rsid w:val="00BA4E3C"/>
    <w:rsid w:val="00BA5352"/>
    <w:rsid w:val="00BA5C78"/>
    <w:rsid w:val="00BB7E72"/>
    <w:rsid w:val="00BC0E6C"/>
    <w:rsid w:val="00BC2659"/>
    <w:rsid w:val="00BC2B7F"/>
    <w:rsid w:val="00BC600E"/>
    <w:rsid w:val="00BD53F6"/>
    <w:rsid w:val="00BF2C4A"/>
    <w:rsid w:val="00C05056"/>
    <w:rsid w:val="00C07637"/>
    <w:rsid w:val="00C138B5"/>
    <w:rsid w:val="00C14C69"/>
    <w:rsid w:val="00C20E39"/>
    <w:rsid w:val="00C219AC"/>
    <w:rsid w:val="00C21A91"/>
    <w:rsid w:val="00C24EEB"/>
    <w:rsid w:val="00C252BA"/>
    <w:rsid w:val="00C35E8A"/>
    <w:rsid w:val="00C362F6"/>
    <w:rsid w:val="00C4053D"/>
    <w:rsid w:val="00C41A36"/>
    <w:rsid w:val="00C4242B"/>
    <w:rsid w:val="00C47F8A"/>
    <w:rsid w:val="00C51362"/>
    <w:rsid w:val="00C52FBC"/>
    <w:rsid w:val="00C552C2"/>
    <w:rsid w:val="00C6074E"/>
    <w:rsid w:val="00C619A3"/>
    <w:rsid w:val="00C6781E"/>
    <w:rsid w:val="00C67D5B"/>
    <w:rsid w:val="00C67EC6"/>
    <w:rsid w:val="00C7065A"/>
    <w:rsid w:val="00C74807"/>
    <w:rsid w:val="00C77F86"/>
    <w:rsid w:val="00C80C88"/>
    <w:rsid w:val="00C84CCA"/>
    <w:rsid w:val="00C86890"/>
    <w:rsid w:val="00C86E8B"/>
    <w:rsid w:val="00C90FD9"/>
    <w:rsid w:val="00C9438E"/>
    <w:rsid w:val="00C9651B"/>
    <w:rsid w:val="00CB24D0"/>
    <w:rsid w:val="00CB3654"/>
    <w:rsid w:val="00CB61BF"/>
    <w:rsid w:val="00CD04F5"/>
    <w:rsid w:val="00CD32D6"/>
    <w:rsid w:val="00CD6C82"/>
    <w:rsid w:val="00CE6537"/>
    <w:rsid w:val="00CE6542"/>
    <w:rsid w:val="00CE6BC3"/>
    <w:rsid w:val="00CF0BE9"/>
    <w:rsid w:val="00CF381B"/>
    <w:rsid w:val="00CF3F99"/>
    <w:rsid w:val="00CF46F3"/>
    <w:rsid w:val="00D02BBB"/>
    <w:rsid w:val="00D05398"/>
    <w:rsid w:val="00D0552F"/>
    <w:rsid w:val="00D2036B"/>
    <w:rsid w:val="00D21736"/>
    <w:rsid w:val="00D27F80"/>
    <w:rsid w:val="00D31CD9"/>
    <w:rsid w:val="00D32E18"/>
    <w:rsid w:val="00D35EAF"/>
    <w:rsid w:val="00D37124"/>
    <w:rsid w:val="00D37F76"/>
    <w:rsid w:val="00D44A1B"/>
    <w:rsid w:val="00D5383B"/>
    <w:rsid w:val="00D54120"/>
    <w:rsid w:val="00D54351"/>
    <w:rsid w:val="00D56B6E"/>
    <w:rsid w:val="00D61706"/>
    <w:rsid w:val="00D63162"/>
    <w:rsid w:val="00D67563"/>
    <w:rsid w:val="00D721A2"/>
    <w:rsid w:val="00D73A85"/>
    <w:rsid w:val="00D8776E"/>
    <w:rsid w:val="00D91227"/>
    <w:rsid w:val="00DA5260"/>
    <w:rsid w:val="00DA75CB"/>
    <w:rsid w:val="00DB4234"/>
    <w:rsid w:val="00DB57EC"/>
    <w:rsid w:val="00DC1E9B"/>
    <w:rsid w:val="00DC7EA9"/>
    <w:rsid w:val="00DD103A"/>
    <w:rsid w:val="00DD4119"/>
    <w:rsid w:val="00DF0F79"/>
    <w:rsid w:val="00DF5BCF"/>
    <w:rsid w:val="00DF623F"/>
    <w:rsid w:val="00DF712C"/>
    <w:rsid w:val="00E02272"/>
    <w:rsid w:val="00E03359"/>
    <w:rsid w:val="00E035BC"/>
    <w:rsid w:val="00E074C3"/>
    <w:rsid w:val="00E12846"/>
    <w:rsid w:val="00E238F5"/>
    <w:rsid w:val="00E313CE"/>
    <w:rsid w:val="00E43AF8"/>
    <w:rsid w:val="00E477B2"/>
    <w:rsid w:val="00E47D45"/>
    <w:rsid w:val="00E648A2"/>
    <w:rsid w:val="00E66266"/>
    <w:rsid w:val="00E67055"/>
    <w:rsid w:val="00E74756"/>
    <w:rsid w:val="00E80E61"/>
    <w:rsid w:val="00E827EF"/>
    <w:rsid w:val="00E85FC5"/>
    <w:rsid w:val="00E87F19"/>
    <w:rsid w:val="00EA284D"/>
    <w:rsid w:val="00EA328F"/>
    <w:rsid w:val="00EA3561"/>
    <w:rsid w:val="00EA54A3"/>
    <w:rsid w:val="00EB64D0"/>
    <w:rsid w:val="00EB6788"/>
    <w:rsid w:val="00EB7D0E"/>
    <w:rsid w:val="00EC604D"/>
    <w:rsid w:val="00EC696D"/>
    <w:rsid w:val="00EE4CB1"/>
    <w:rsid w:val="00EF374B"/>
    <w:rsid w:val="00EF70DC"/>
    <w:rsid w:val="00F03EFA"/>
    <w:rsid w:val="00F03F7C"/>
    <w:rsid w:val="00F15776"/>
    <w:rsid w:val="00F21AD2"/>
    <w:rsid w:val="00F25A83"/>
    <w:rsid w:val="00F25B50"/>
    <w:rsid w:val="00F32294"/>
    <w:rsid w:val="00F34607"/>
    <w:rsid w:val="00F34EB6"/>
    <w:rsid w:val="00F40CE7"/>
    <w:rsid w:val="00F45AFA"/>
    <w:rsid w:val="00F76930"/>
    <w:rsid w:val="00F864D6"/>
    <w:rsid w:val="00F86B17"/>
    <w:rsid w:val="00F949AF"/>
    <w:rsid w:val="00F95A80"/>
    <w:rsid w:val="00F96523"/>
    <w:rsid w:val="00FA192B"/>
    <w:rsid w:val="00FA6732"/>
    <w:rsid w:val="00FA79D6"/>
    <w:rsid w:val="00FB0F42"/>
    <w:rsid w:val="00FB24AA"/>
    <w:rsid w:val="00FB72EA"/>
    <w:rsid w:val="00FB74B6"/>
    <w:rsid w:val="00FC28D8"/>
    <w:rsid w:val="00FC2AB5"/>
    <w:rsid w:val="00FC310A"/>
    <w:rsid w:val="00FD1153"/>
    <w:rsid w:val="00FD15DD"/>
    <w:rsid w:val="00FE1813"/>
    <w:rsid w:val="00FE1944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44B5C-8AD6-47CA-BB77-2EFF97D3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113" w:right="113"/>
      <w:jc w:val="center"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">
    <w:name w:val="10%"/>
    <w:basedOn w:val="Normalny"/>
    <w:next w:val="Normalny"/>
    <w:pPr>
      <w:widowControl w:val="0"/>
      <w:jc w:val="center"/>
    </w:pPr>
    <w:rPr>
      <w:snapToGrid w:val="0"/>
      <w:w w:val="90"/>
      <w:sz w:val="17"/>
    </w:rPr>
  </w:style>
  <w:style w:type="paragraph" w:customStyle="1" w:styleId="15">
    <w:name w:val="15%"/>
    <w:basedOn w:val="Normalny"/>
    <w:next w:val="Normalny"/>
    <w:pPr>
      <w:widowControl w:val="0"/>
      <w:jc w:val="center"/>
    </w:pPr>
    <w:rPr>
      <w:snapToGrid w:val="0"/>
      <w:w w:val="85"/>
      <w:sz w:val="17"/>
    </w:rPr>
  </w:style>
  <w:style w:type="paragraph" w:customStyle="1" w:styleId="20">
    <w:name w:val="20%"/>
    <w:basedOn w:val="Normalny"/>
    <w:next w:val="Normalny"/>
    <w:pPr>
      <w:widowControl w:val="0"/>
      <w:jc w:val="center"/>
    </w:pPr>
    <w:rPr>
      <w:snapToGrid w:val="0"/>
      <w:w w:val="80"/>
      <w:sz w:val="17"/>
    </w:rPr>
  </w:style>
  <w:style w:type="paragraph" w:customStyle="1" w:styleId="25">
    <w:name w:val="25%"/>
    <w:basedOn w:val="Normalny"/>
    <w:next w:val="Normalny"/>
    <w:pPr>
      <w:widowControl w:val="0"/>
      <w:jc w:val="center"/>
    </w:pPr>
    <w:rPr>
      <w:snapToGrid w:val="0"/>
      <w:w w:val="75"/>
      <w:sz w:val="17"/>
    </w:rPr>
  </w:style>
  <w:style w:type="paragraph" w:customStyle="1" w:styleId="30">
    <w:name w:val="30%"/>
    <w:basedOn w:val="Normalny"/>
    <w:next w:val="Normalny"/>
    <w:pPr>
      <w:jc w:val="center"/>
    </w:pPr>
    <w:rPr>
      <w:snapToGrid w:val="0"/>
      <w:w w:val="70"/>
      <w:sz w:val="17"/>
    </w:rPr>
  </w:style>
  <w:style w:type="paragraph" w:customStyle="1" w:styleId="5">
    <w:name w:val="5%"/>
    <w:basedOn w:val="Normalny"/>
    <w:next w:val="Normalny"/>
    <w:pPr>
      <w:widowControl w:val="0"/>
      <w:jc w:val="center"/>
    </w:pPr>
    <w:rPr>
      <w:snapToGrid w:val="0"/>
      <w:w w:val="95"/>
      <w:sz w:val="17"/>
    </w:rPr>
  </w:style>
  <w:style w:type="character" w:styleId="Hipercze">
    <w:name w:val="Hyperlink"/>
    <w:rPr>
      <w:color w:val="0000FF"/>
      <w:u w:val="single"/>
    </w:rPr>
  </w:style>
  <w:style w:type="paragraph" w:customStyle="1" w:styleId="N">
    <w:name w:val="N"/>
    <w:basedOn w:val="Normalny"/>
    <w:pPr>
      <w:widowControl w:val="0"/>
      <w:jc w:val="center"/>
    </w:pPr>
    <w:rPr>
      <w:snapToGrid w:val="0"/>
      <w:sz w:val="17"/>
    </w:rPr>
  </w:style>
  <w:style w:type="paragraph" w:styleId="Tekstprzypisukocowego">
    <w:name w:val="endnote text"/>
    <w:basedOn w:val="Normalny"/>
    <w:semiHidden/>
    <w:rsid w:val="000846F1"/>
    <w:rPr>
      <w:sz w:val="20"/>
    </w:rPr>
  </w:style>
  <w:style w:type="paragraph" w:styleId="Tekstpodstawowy">
    <w:name w:val="Body Text"/>
    <w:basedOn w:val="Normalny"/>
    <w:pPr>
      <w:widowControl w:val="0"/>
      <w:spacing w:line="228" w:lineRule="auto"/>
    </w:pPr>
    <w:rPr>
      <w:b/>
      <w:bCs/>
      <w:snapToGrid w:val="0"/>
      <w:sz w:val="22"/>
    </w:rPr>
  </w:style>
  <w:style w:type="paragraph" w:customStyle="1" w:styleId="Sale">
    <w:name w:val="Sale"/>
    <w:basedOn w:val="Normalny"/>
    <w:autoRedefine/>
    <w:rsid w:val="00744710"/>
    <w:pPr>
      <w:jc w:val="center"/>
    </w:pPr>
    <w:rPr>
      <w:b/>
      <w:sz w:val="20"/>
    </w:rPr>
  </w:style>
  <w:style w:type="character" w:styleId="Odwoanieprzypisukocowego">
    <w:name w:val="endnote reference"/>
    <w:semiHidden/>
    <w:rsid w:val="000846F1"/>
    <w:rPr>
      <w:vertAlign w:val="superscript"/>
    </w:rPr>
  </w:style>
  <w:style w:type="paragraph" w:styleId="Tekstdymka">
    <w:name w:val="Balloon Text"/>
    <w:basedOn w:val="Normalny"/>
    <w:link w:val="TekstdymkaZnak"/>
    <w:rsid w:val="00DA52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A526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723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\Pulpit\letni_05_06\37-RiB-OAK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A816-BC90-41DA-9CE3-08FB92B5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135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Grafik sali</vt:lpstr>
    </vt:vector>
  </TitlesOfParts>
  <Company>Kategoria:  prywatne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Grafik sali</dc:title>
  <dc:subject/>
  <dc:creator>DK</dc:creator>
  <cp:keywords/>
  <dc:description>Szablon przygotowany w celu sporządzania planu tygodniowego zajęć w salach dydaktycznych</dc:description>
  <cp:lastModifiedBy>Joanna Bartoszewska</cp:lastModifiedBy>
  <cp:revision>49</cp:revision>
  <cp:lastPrinted>2020-02-27T10:21:00Z</cp:lastPrinted>
  <dcterms:created xsi:type="dcterms:W3CDTF">2020-01-30T07:16:00Z</dcterms:created>
  <dcterms:modified xsi:type="dcterms:W3CDTF">2020-02-27T10:38:00Z</dcterms:modified>
  <cp:category>Osobiście opracowane szablony</cp:category>
</cp:coreProperties>
</file>