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58" w:rsidRDefault="00324858" w:rsidP="00616149">
      <w:pPr>
        <w:tabs>
          <w:tab w:val="left" w:pos="2128"/>
          <w:tab w:val="left" w:pos="15168"/>
        </w:tabs>
        <w:ind w:right="283"/>
        <w:jc w:val="right"/>
        <w:rPr>
          <w:b/>
          <w:sz w:val="12"/>
        </w:rPr>
      </w:pPr>
    </w:p>
    <w:p w:rsidR="00324858" w:rsidRPr="00442A1C" w:rsidRDefault="009C1721" w:rsidP="00616149">
      <w:pPr>
        <w:tabs>
          <w:tab w:val="left" w:pos="2128"/>
          <w:tab w:val="left" w:pos="5812"/>
          <w:tab w:val="left" w:pos="10065"/>
          <w:tab w:val="right" w:pos="15168"/>
        </w:tabs>
        <w:jc w:val="both"/>
        <w:rPr>
          <w:sz w:val="22"/>
          <w:szCs w:val="22"/>
        </w:rPr>
      </w:pPr>
      <w:r w:rsidRPr="00442A1C">
        <w:rPr>
          <w:b/>
          <w:szCs w:val="24"/>
        </w:rPr>
        <w:t>Kierunek: ARCHITEKTURA KRAJOBRAZU</w:t>
      </w:r>
      <w:r w:rsidR="00324858" w:rsidRPr="00442A1C">
        <w:rPr>
          <w:b/>
          <w:szCs w:val="24"/>
        </w:rPr>
        <w:tab/>
      </w:r>
      <w:r w:rsidRPr="00442A1C">
        <w:rPr>
          <w:b/>
          <w:szCs w:val="24"/>
        </w:rPr>
        <w:t xml:space="preserve">                  </w:t>
      </w:r>
      <w:r w:rsidR="007D1026" w:rsidRPr="00442A1C">
        <w:rPr>
          <w:b/>
          <w:bCs/>
          <w:szCs w:val="24"/>
        </w:rPr>
        <w:t>II rok</w:t>
      </w:r>
      <w:r w:rsidR="004F0C6E">
        <w:rPr>
          <w:b/>
          <w:bCs/>
          <w:szCs w:val="24"/>
        </w:rPr>
        <w:t xml:space="preserve"> </w:t>
      </w:r>
      <w:r w:rsidR="00324858">
        <w:rPr>
          <w:b/>
          <w:bCs/>
          <w:sz w:val="28"/>
        </w:rPr>
        <w:tab/>
      </w:r>
      <w:r w:rsidR="00F23133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        </w:t>
      </w:r>
      <w:r w:rsidRPr="00442A1C">
        <w:rPr>
          <w:b/>
          <w:bCs/>
          <w:sz w:val="22"/>
          <w:szCs w:val="22"/>
        </w:rPr>
        <w:t xml:space="preserve">    </w:t>
      </w:r>
      <w:r w:rsidR="00F23133" w:rsidRPr="00442A1C">
        <w:rPr>
          <w:b/>
          <w:bCs/>
          <w:sz w:val="22"/>
          <w:szCs w:val="22"/>
        </w:rPr>
        <w:t xml:space="preserve"> </w:t>
      </w:r>
      <w:r w:rsidR="008D681E" w:rsidRPr="00442A1C">
        <w:rPr>
          <w:b/>
          <w:bCs/>
          <w:sz w:val="22"/>
          <w:szCs w:val="22"/>
        </w:rPr>
        <w:t xml:space="preserve">sem. letni rok </w:t>
      </w:r>
      <w:r w:rsidR="00B429CA">
        <w:rPr>
          <w:b/>
          <w:bCs/>
          <w:sz w:val="22"/>
          <w:szCs w:val="22"/>
        </w:rPr>
        <w:t>akad. 2019</w:t>
      </w:r>
      <w:r w:rsidR="009B37ED">
        <w:rPr>
          <w:b/>
          <w:bCs/>
          <w:sz w:val="22"/>
          <w:szCs w:val="22"/>
        </w:rPr>
        <w:t>/</w:t>
      </w:r>
      <w:r w:rsidR="00B429CA">
        <w:rPr>
          <w:b/>
          <w:bCs/>
          <w:sz w:val="22"/>
          <w:szCs w:val="22"/>
        </w:rPr>
        <w:t>2020</w:t>
      </w:r>
      <w:r w:rsidR="00F23133" w:rsidRPr="00442A1C">
        <w:rPr>
          <w:b/>
          <w:bCs/>
          <w:sz w:val="22"/>
          <w:szCs w:val="22"/>
        </w:rPr>
        <w:t xml:space="preserve">     </w:t>
      </w:r>
      <w:r w:rsidRPr="00442A1C">
        <w:rPr>
          <w:b/>
          <w:bCs/>
          <w:sz w:val="22"/>
          <w:szCs w:val="22"/>
        </w:rPr>
        <w:t xml:space="preserve">                  </w:t>
      </w:r>
    </w:p>
    <w:p w:rsidR="00324858" w:rsidRDefault="00324858" w:rsidP="00616149">
      <w:pPr>
        <w:tabs>
          <w:tab w:val="left" w:pos="2128"/>
        </w:tabs>
        <w:jc w:val="right"/>
        <w:rPr>
          <w:sz w:val="22"/>
        </w:rPr>
      </w:pPr>
      <w:r>
        <w:rPr>
          <w:sz w:val="22"/>
        </w:rPr>
        <w:t xml:space="preserve">  </w:t>
      </w:r>
    </w:p>
    <w:tbl>
      <w:tblPr>
        <w:tblW w:w="1529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189"/>
        <w:gridCol w:w="51"/>
        <w:gridCol w:w="1105"/>
        <w:gridCol w:w="161"/>
        <w:gridCol w:w="1396"/>
        <w:gridCol w:w="1140"/>
        <w:gridCol w:w="1394"/>
        <w:gridCol w:w="15"/>
        <w:gridCol w:w="12"/>
        <w:gridCol w:w="1188"/>
        <w:gridCol w:w="95"/>
        <w:gridCol w:w="995"/>
        <w:gridCol w:w="6"/>
        <w:gridCol w:w="1259"/>
        <w:gridCol w:w="41"/>
        <w:gridCol w:w="116"/>
        <w:gridCol w:w="1263"/>
        <w:gridCol w:w="18"/>
        <w:gridCol w:w="167"/>
        <w:gridCol w:w="1032"/>
        <w:gridCol w:w="1142"/>
        <w:gridCol w:w="974"/>
      </w:tblGrid>
      <w:tr w:rsidR="00950F05" w:rsidTr="00E60B2F">
        <w:trPr>
          <w:cantSplit/>
          <w:trHeight w:val="276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5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55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1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310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422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8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99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7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50F05" w:rsidRDefault="00950F05" w:rsidP="00616149">
            <w:pPr>
              <w:tabs>
                <w:tab w:val="left" w:pos="212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A065CB" w:rsidRPr="00FE17F9" w:rsidTr="00E60B2F">
        <w:trPr>
          <w:cantSplit/>
          <w:trHeight w:val="54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065CB" w:rsidRPr="00FE17F9" w:rsidRDefault="00A065CB" w:rsidP="00747DEB">
            <w:pPr>
              <w:pStyle w:val="Nagwek1"/>
              <w:tabs>
                <w:tab w:val="left" w:pos="2128"/>
              </w:tabs>
            </w:pPr>
            <w:r w:rsidRPr="00FE17F9">
              <w:t>Poniedziałek</w:t>
            </w:r>
          </w:p>
        </w:tc>
        <w:tc>
          <w:tcPr>
            <w:tcW w:w="3902" w:type="dxa"/>
            <w:gridSpan w:val="5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A1951" w:rsidRPr="007257E4" w:rsidRDefault="00A065CB" w:rsidP="00F049D5">
            <w:pPr>
              <w:pStyle w:val="Sale"/>
            </w:pPr>
            <w:r w:rsidRPr="007257E4">
              <w:t xml:space="preserve">Przyrodnicze podstawy </w:t>
            </w:r>
          </w:p>
          <w:p w:rsidR="00A065CB" w:rsidRPr="007257E4" w:rsidRDefault="00A065CB" w:rsidP="00F049D5">
            <w:pPr>
              <w:pStyle w:val="Sale"/>
            </w:pPr>
            <w:r w:rsidRPr="007257E4">
              <w:t>projektowania krajobrazu</w:t>
            </w:r>
          </w:p>
          <w:p w:rsidR="00A065CB" w:rsidRPr="007257E4" w:rsidRDefault="00A065CB" w:rsidP="00F049D5">
            <w:pPr>
              <w:pStyle w:val="Sale"/>
              <w:rPr>
                <w:color w:val="auto"/>
              </w:rPr>
            </w:pPr>
            <w:r w:rsidRPr="007257E4">
              <w:t xml:space="preserve">gr. 1 s. 3/28 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  <w:r w:rsidRPr="007257E4">
              <w:t>Historia sztuki ogrodowej</w:t>
            </w:r>
          </w:p>
          <w:p w:rsidR="00A065CB" w:rsidRPr="007257E4" w:rsidRDefault="006B6594" w:rsidP="00F049D5">
            <w:pPr>
              <w:pStyle w:val="Sale"/>
            </w:pPr>
            <w:r w:rsidRPr="007257E4">
              <w:t>Wykład s. Aula IV</w:t>
            </w:r>
            <w:r w:rsidR="005F0B9C" w:rsidRPr="007257E4">
              <w:t xml:space="preserve"> b.37</w:t>
            </w:r>
          </w:p>
          <w:p w:rsidR="00A065CB" w:rsidRPr="007257E4" w:rsidRDefault="00A065CB" w:rsidP="00F049D5">
            <w:pPr>
              <w:pStyle w:val="Sale"/>
            </w:pPr>
            <w:r w:rsidRPr="007257E4">
              <w:t>Dr J. Dudek-Klimiuk</w:t>
            </w:r>
          </w:p>
          <w:p w:rsidR="00A065CB" w:rsidRPr="007257E4" w:rsidRDefault="00A065CB" w:rsidP="00F049D5">
            <w:pPr>
              <w:pStyle w:val="Sale"/>
            </w:pPr>
            <w:r w:rsidRPr="007257E4">
              <w:t>Dr A. Majdecka-Strzeżek</w:t>
            </w:r>
          </w:p>
        </w:tc>
        <w:tc>
          <w:tcPr>
            <w:tcW w:w="231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  <w:r w:rsidRPr="007257E4">
              <w:rPr>
                <w:b/>
                <w:color w:val="000000"/>
                <w:sz w:val="20"/>
              </w:rPr>
              <w:t>Przyrodnicze podstawy projektowania krajobrazu</w:t>
            </w:r>
          </w:p>
          <w:p w:rsidR="00A065CB" w:rsidRPr="007257E4" w:rsidRDefault="00B82B83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  <w:r w:rsidRPr="007257E4">
              <w:rPr>
                <w:b/>
                <w:color w:val="000000"/>
                <w:sz w:val="20"/>
              </w:rPr>
              <w:t>Wykład A IV b.23</w:t>
            </w:r>
          </w:p>
          <w:p w:rsidR="00A065CB" w:rsidRPr="007257E4" w:rsidRDefault="00A065CB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  <w:r w:rsidRPr="007257E4">
              <w:rPr>
                <w:b/>
                <w:color w:val="000000"/>
                <w:sz w:val="20"/>
              </w:rPr>
              <w:t>Dr P. Wolski</w:t>
            </w:r>
          </w:p>
          <w:p w:rsidR="00A065CB" w:rsidRPr="007257E4" w:rsidRDefault="00A065CB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  <w:r w:rsidRPr="007257E4">
              <w:rPr>
                <w:b/>
                <w:color w:val="000000"/>
                <w:sz w:val="20"/>
              </w:rPr>
              <w:t>Dr P. Wałdykowski</w:t>
            </w:r>
          </w:p>
          <w:p w:rsidR="00950F05" w:rsidRPr="007257E4" w:rsidRDefault="00950F05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  <w:r w:rsidRPr="007257E4">
              <w:rPr>
                <w:b/>
                <w:color w:val="000000"/>
                <w:sz w:val="20"/>
              </w:rPr>
              <w:t>Dr A. Ciesz</w:t>
            </w:r>
            <w:r w:rsidR="00C453EF" w:rsidRPr="007257E4">
              <w:rPr>
                <w:b/>
                <w:color w:val="000000"/>
                <w:sz w:val="20"/>
              </w:rPr>
              <w:t>e</w:t>
            </w:r>
            <w:r w:rsidRPr="007257E4">
              <w:rPr>
                <w:b/>
                <w:color w:val="000000"/>
                <w:sz w:val="20"/>
              </w:rPr>
              <w:t>wska</w:t>
            </w:r>
          </w:p>
          <w:p w:rsidR="006B6594" w:rsidRPr="007257E4" w:rsidRDefault="006B6594" w:rsidP="00B82B83">
            <w:pPr>
              <w:tabs>
                <w:tab w:val="left" w:pos="2128"/>
              </w:tabs>
              <w:rPr>
                <w:b/>
                <w:color w:val="FF0000"/>
                <w:sz w:val="20"/>
              </w:rPr>
            </w:pPr>
          </w:p>
          <w:p w:rsidR="00B805A5" w:rsidRPr="007257E4" w:rsidRDefault="00B805A5" w:rsidP="00B82B83">
            <w:pPr>
              <w:tabs>
                <w:tab w:val="left" w:pos="2128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38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1A1951">
            <w:pPr>
              <w:tabs>
                <w:tab w:val="left" w:pos="212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257E4">
              <w:rPr>
                <w:b/>
                <w:color w:val="000000"/>
                <w:sz w:val="22"/>
                <w:szCs w:val="22"/>
              </w:rPr>
              <w:t>Przyrodnicze podstawy</w:t>
            </w:r>
            <w:r w:rsidR="001A1951" w:rsidRPr="007257E4">
              <w:rPr>
                <w:b/>
                <w:color w:val="000000"/>
                <w:sz w:val="22"/>
                <w:szCs w:val="22"/>
              </w:rPr>
              <w:t xml:space="preserve"> projektowania</w:t>
            </w:r>
            <w:r w:rsidRPr="007257E4">
              <w:rPr>
                <w:b/>
                <w:color w:val="000000"/>
                <w:sz w:val="22"/>
                <w:szCs w:val="22"/>
              </w:rPr>
              <w:t xml:space="preserve"> krajobrazu    gr. 3 s. 3/28</w:t>
            </w:r>
          </w:p>
        </w:tc>
        <w:tc>
          <w:tcPr>
            <w:tcW w:w="1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315112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5CB" w:rsidRPr="00E04DF0" w:rsidRDefault="00A065CB" w:rsidP="00315112">
            <w:pPr>
              <w:tabs>
                <w:tab w:val="left" w:pos="2128"/>
              </w:tabs>
              <w:jc w:val="center"/>
              <w:rPr>
                <w:highlight w:val="yellow"/>
              </w:rPr>
            </w:pPr>
          </w:p>
        </w:tc>
      </w:tr>
      <w:tr w:rsidR="00A065CB" w:rsidRPr="00FE17F9" w:rsidTr="00E60B2F">
        <w:trPr>
          <w:cantSplit/>
          <w:trHeight w:val="422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065CB" w:rsidRPr="00FE17F9" w:rsidRDefault="00A065CB" w:rsidP="00747DEB">
            <w:pPr>
              <w:pStyle w:val="Nagwek1"/>
              <w:tabs>
                <w:tab w:val="left" w:pos="2128"/>
              </w:tabs>
            </w:pPr>
          </w:p>
        </w:tc>
        <w:tc>
          <w:tcPr>
            <w:tcW w:w="390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23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3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90B63" w:rsidRPr="007257E4" w:rsidRDefault="00090B63" w:rsidP="00F049D5">
            <w:pPr>
              <w:pStyle w:val="Sale"/>
            </w:pPr>
            <w:r w:rsidRPr="007257E4">
              <w:t>Budowa ob. arch. kraj.</w:t>
            </w:r>
            <w:r w:rsidR="00A065CB" w:rsidRPr="007257E4">
              <w:t xml:space="preserve"> 2 </w:t>
            </w:r>
          </w:p>
          <w:p w:rsidR="00A065CB" w:rsidRPr="007257E4" w:rsidRDefault="00A065CB" w:rsidP="00F049D5">
            <w:pPr>
              <w:pStyle w:val="Sale"/>
            </w:pPr>
            <w:r w:rsidRPr="007257E4">
              <w:t>gr.</w:t>
            </w:r>
            <w:r w:rsidR="00950F05" w:rsidRPr="007257E4">
              <w:t xml:space="preserve"> </w:t>
            </w:r>
            <w:r w:rsidRPr="007257E4">
              <w:t>2 s.</w:t>
            </w:r>
            <w:r w:rsidR="00907CAD" w:rsidRPr="007257E4">
              <w:t xml:space="preserve"> </w:t>
            </w:r>
            <w:r w:rsidRPr="007257E4">
              <w:t>3/3</w:t>
            </w:r>
            <w:r w:rsidR="00391B94" w:rsidRPr="007257E4">
              <w:t>2</w:t>
            </w:r>
            <w:r w:rsidR="00D50F6E">
              <w:t xml:space="preserve"> od 2.03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065CB" w:rsidRPr="007257E4" w:rsidRDefault="00A065CB" w:rsidP="00315112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A065CB" w:rsidRPr="00E04DF0" w:rsidRDefault="00A065CB" w:rsidP="00315112">
            <w:pPr>
              <w:tabs>
                <w:tab w:val="left" w:pos="2128"/>
              </w:tabs>
              <w:jc w:val="center"/>
              <w:rPr>
                <w:highlight w:val="yellow"/>
              </w:rPr>
            </w:pPr>
          </w:p>
        </w:tc>
      </w:tr>
      <w:tr w:rsidR="00A065CB" w:rsidRPr="00FE17F9" w:rsidTr="00E60B2F">
        <w:trPr>
          <w:cantSplit/>
          <w:trHeight w:val="429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065CB" w:rsidRPr="00FE17F9" w:rsidRDefault="00A065CB" w:rsidP="00747DEB">
            <w:pPr>
              <w:pStyle w:val="Nagwek1"/>
              <w:tabs>
                <w:tab w:val="left" w:pos="2128"/>
              </w:tabs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65CB" w:rsidRPr="006D2D83" w:rsidRDefault="00A065CB" w:rsidP="00315112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315112">
            <w:pPr>
              <w:jc w:val="center"/>
              <w:rPr>
                <w:b/>
                <w:sz w:val="22"/>
                <w:szCs w:val="22"/>
              </w:rPr>
            </w:pPr>
            <w:r w:rsidRPr="007257E4">
              <w:rPr>
                <w:b/>
                <w:sz w:val="22"/>
                <w:szCs w:val="22"/>
              </w:rPr>
              <w:t xml:space="preserve">Historia sztuki ogrodowej </w:t>
            </w:r>
          </w:p>
          <w:p w:rsidR="00A065CB" w:rsidRPr="007257E4" w:rsidRDefault="00BF27F9" w:rsidP="00186B22">
            <w:pPr>
              <w:jc w:val="center"/>
              <w:rPr>
                <w:b/>
                <w:sz w:val="20"/>
              </w:rPr>
            </w:pPr>
            <w:r w:rsidRPr="007257E4">
              <w:rPr>
                <w:b/>
                <w:sz w:val="22"/>
                <w:szCs w:val="22"/>
              </w:rPr>
              <w:t>gr. 3 s. 3/31</w:t>
            </w: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23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38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065CB" w:rsidRPr="00FE17F9" w:rsidRDefault="00A065CB" w:rsidP="00F049D5">
            <w:pPr>
              <w:pStyle w:val="Sale"/>
            </w:pPr>
          </w:p>
        </w:tc>
      </w:tr>
      <w:tr w:rsidR="00A065CB" w:rsidRPr="00FE17F9" w:rsidTr="00E60B2F">
        <w:trPr>
          <w:cantSplit/>
          <w:trHeight w:val="331"/>
        </w:trPr>
        <w:tc>
          <w:tcPr>
            <w:tcW w:w="54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065CB" w:rsidRPr="00FE17F9" w:rsidRDefault="00A065CB" w:rsidP="00747DEB">
            <w:pPr>
              <w:pStyle w:val="Nagwek1"/>
              <w:tabs>
                <w:tab w:val="left" w:pos="2128"/>
              </w:tabs>
            </w:pPr>
          </w:p>
        </w:tc>
        <w:tc>
          <w:tcPr>
            <w:tcW w:w="1240" w:type="dxa"/>
            <w:gridSpan w:val="2"/>
            <w:vMerge/>
            <w:tcBorders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65CB" w:rsidRPr="006D2D83" w:rsidRDefault="00A065CB" w:rsidP="00315112">
            <w:pPr>
              <w:tabs>
                <w:tab w:val="left" w:pos="2128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315112">
            <w:pPr>
              <w:jc w:val="center"/>
              <w:rPr>
                <w:sz w:val="20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23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2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  <w:r w:rsidRPr="007257E4">
              <w:t>Historia sztuki ogrodowej</w:t>
            </w:r>
          </w:p>
          <w:p w:rsidR="00A065CB" w:rsidRPr="007257E4" w:rsidRDefault="00A065CB" w:rsidP="00F049D5">
            <w:pPr>
              <w:pStyle w:val="Sale"/>
            </w:pPr>
            <w:r w:rsidRPr="007257E4">
              <w:t xml:space="preserve">gr. 1 s. </w:t>
            </w:r>
            <w:r w:rsidR="0043791F" w:rsidRPr="007257E4">
              <w:t>3/</w:t>
            </w:r>
            <w:r w:rsidR="00C4317A" w:rsidRPr="007257E4"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5CB" w:rsidRPr="007257E4" w:rsidRDefault="00A065CB" w:rsidP="00F049D5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A065CB" w:rsidRPr="00FE17F9" w:rsidRDefault="00A065CB" w:rsidP="00F049D5">
            <w:pPr>
              <w:pStyle w:val="Sale"/>
            </w:pPr>
          </w:p>
        </w:tc>
      </w:tr>
      <w:tr w:rsidR="00F8400D" w:rsidRPr="00FE17F9" w:rsidTr="00E60B2F">
        <w:trPr>
          <w:cantSplit/>
          <w:trHeight w:val="79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8400D" w:rsidRPr="00FE17F9" w:rsidRDefault="00F8400D" w:rsidP="00747DEB">
            <w:pPr>
              <w:tabs>
                <w:tab w:val="left" w:pos="2128"/>
              </w:tabs>
              <w:ind w:left="113" w:right="113"/>
              <w:jc w:val="center"/>
            </w:pPr>
            <w:r w:rsidRPr="00FE17F9">
              <w:rPr>
                <w:b/>
                <w:sz w:val="18"/>
              </w:rPr>
              <w:t>Wtorek</w:t>
            </w:r>
          </w:p>
        </w:tc>
        <w:tc>
          <w:tcPr>
            <w:tcW w:w="3902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400D" w:rsidRPr="007257E4" w:rsidRDefault="00F8400D" w:rsidP="0080334D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257E4">
              <w:rPr>
                <w:rFonts w:ascii="Times New Roman" w:hAnsi="Times New Roman"/>
                <w:b/>
                <w:sz w:val="20"/>
                <w:szCs w:val="20"/>
              </w:rPr>
              <w:t>Projektowanie obiektów arch. kraj. 2</w:t>
            </w:r>
          </w:p>
          <w:p w:rsidR="00F8400D" w:rsidRPr="007257E4" w:rsidRDefault="0080334D" w:rsidP="0080334D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257E4">
              <w:rPr>
                <w:rFonts w:ascii="Times New Roman" w:hAnsi="Times New Roman"/>
                <w:b/>
                <w:sz w:val="20"/>
                <w:szCs w:val="20"/>
              </w:rPr>
              <w:t>Wykład- dr K. Kimic, s. Aula IV b.37</w:t>
            </w:r>
          </w:p>
          <w:p w:rsidR="0080334D" w:rsidRDefault="0080334D" w:rsidP="0080334D">
            <w:pPr>
              <w:jc w:val="center"/>
              <w:rPr>
                <w:b/>
                <w:sz w:val="20"/>
              </w:rPr>
            </w:pPr>
            <w:r w:rsidRPr="007257E4">
              <w:rPr>
                <w:b/>
                <w:sz w:val="20"/>
              </w:rPr>
              <w:t>od 3.03 do 31.03</w:t>
            </w:r>
          </w:p>
          <w:p w:rsidR="00182672" w:rsidRPr="007257E4" w:rsidRDefault="00182672" w:rsidP="008033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-----------------------------------------------------</w:t>
            </w:r>
          </w:p>
          <w:p w:rsidR="00182672" w:rsidRPr="00C21ED3" w:rsidRDefault="00790962" w:rsidP="00182672">
            <w:pPr>
              <w:pStyle w:val="Sale"/>
              <w:rPr>
                <w:color w:val="000000" w:themeColor="text1"/>
                <w:sz w:val="20"/>
                <w:szCs w:val="20"/>
              </w:rPr>
            </w:pPr>
            <w:r w:rsidRPr="00C21ED3">
              <w:rPr>
                <w:color w:val="000000" w:themeColor="text1"/>
                <w:sz w:val="20"/>
                <w:szCs w:val="20"/>
              </w:rPr>
              <w:t>Budowa obiektów architek</w:t>
            </w:r>
            <w:r w:rsidR="00182672" w:rsidRPr="00C21ED3">
              <w:rPr>
                <w:color w:val="000000" w:themeColor="text1"/>
                <w:sz w:val="20"/>
                <w:szCs w:val="20"/>
              </w:rPr>
              <w:t>tury krajobrazu wykład prof. M. Kosmala  s. A</w:t>
            </w:r>
            <w:r w:rsidR="00DA1568" w:rsidRPr="00C21ED3">
              <w:rPr>
                <w:color w:val="000000" w:themeColor="text1"/>
                <w:sz w:val="20"/>
                <w:szCs w:val="20"/>
              </w:rPr>
              <w:t>ula</w:t>
            </w:r>
            <w:r w:rsidR="00182672" w:rsidRPr="00C21ED3">
              <w:rPr>
                <w:color w:val="000000" w:themeColor="text1"/>
                <w:sz w:val="20"/>
                <w:szCs w:val="20"/>
              </w:rPr>
              <w:t xml:space="preserve"> IV </w:t>
            </w:r>
            <w:r w:rsidR="00DA1568" w:rsidRPr="00C21ED3">
              <w:rPr>
                <w:color w:val="000000" w:themeColor="text1"/>
                <w:sz w:val="20"/>
                <w:szCs w:val="20"/>
              </w:rPr>
              <w:t>b.37</w:t>
            </w:r>
          </w:p>
          <w:p w:rsidR="0080334D" w:rsidRPr="00182672" w:rsidRDefault="00182672" w:rsidP="00182672">
            <w:pPr>
              <w:pStyle w:val="Sale"/>
              <w:rPr>
                <w:color w:val="000000" w:themeColor="text1"/>
                <w:sz w:val="20"/>
                <w:szCs w:val="20"/>
              </w:rPr>
            </w:pPr>
            <w:r w:rsidRPr="00C21ED3">
              <w:rPr>
                <w:color w:val="000000" w:themeColor="text1"/>
                <w:sz w:val="20"/>
                <w:szCs w:val="20"/>
              </w:rPr>
              <w:t>od 7.04-12.05</w:t>
            </w:r>
          </w:p>
          <w:p w:rsidR="00182672" w:rsidRPr="00182672" w:rsidRDefault="00182672" w:rsidP="00182672">
            <w:pPr>
              <w:pStyle w:val="Sale"/>
              <w:rPr>
                <w:color w:val="000000" w:themeColor="text1"/>
                <w:sz w:val="20"/>
                <w:szCs w:val="20"/>
              </w:rPr>
            </w:pPr>
            <w:r w:rsidRPr="00182672">
              <w:rPr>
                <w:color w:val="000000" w:themeColor="text1"/>
                <w:sz w:val="20"/>
                <w:szCs w:val="20"/>
              </w:rPr>
              <w:t>-----------------------------------------------------</w:t>
            </w:r>
          </w:p>
          <w:p w:rsidR="00F8400D" w:rsidRPr="00182672" w:rsidRDefault="00F8400D" w:rsidP="0030233C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26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Krajobraz i zwierzęta</w:t>
            </w:r>
          </w:p>
          <w:p w:rsidR="00F8400D" w:rsidRPr="00182672" w:rsidRDefault="00CC4026" w:rsidP="0030233C">
            <w:pPr>
              <w:jc w:val="center"/>
              <w:rPr>
                <w:b/>
                <w:color w:val="000000" w:themeColor="text1"/>
                <w:sz w:val="20"/>
              </w:rPr>
            </w:pPr>
            <w:r w:rsidRPr="00182672">
              <w:rPr>
                <w:b/>
                <w:color w:val="000000" w:themeColor="text1"/>
                <w:sz w:val="20"/>
              </w:rPr>
              <w:t>Wykład- d</w:t>
            </w:r>
            <w:r w:rsidR="00F8400D" w:rsidRPr="00182672">
              <w:rPr>
                <w:b/>
                <w:color w:val="000000" w:themeColor="text1"/>
                <w:sz w:val="20"/>
              </w:rPr>
              <w:t>r hab. A. Schwerk</w:t>
            </w:r>
            <w:r w:rsidRPr="00182672">
              <w:rPr>
                <w:b/>
                <w:color w:val="000000" w:themeColor="text1"/>
                <w:sz w:val="20"/>
              </w:rPr>
              <w:t>, prof. SGGW</w:t>
            </w:r>
          </w:p>
          <w:p w:rsidR="008539E0" w:rsidRPr="00182672" w:rsidRDefault="00CC4026" w:rsidP="0030233C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826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Aula IV  od 19.05 do16.06</w:t>
            </w:r>
            <w:r w:rsidR="008539E0" w:rsidRPr="001826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8400D" w:rsidRPr="007257E4" w:rsidRDefault="00F8400D" w:rsidP="0030233C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0D" w:rsidRPr="007257E4" w:rsidRDefault="00F8400D" w:rsidP="00F049D5">
            <w:pPr>
              <w:pStyle w:val="Sale"/>
            </w:pPr>
            <w:r w:rsidRPr="007257E4">
              <w:t>Język obcy 2</w:t>
            </w:r>
          </w:p>
          <w:p w:rsidR="00F8400D" w:rsidRPr="007257E4" w:rsidRDefault="00F8400D" w:rsidP="00F049D5">
            <w:pPr>
              <w:pStyle w:val="Sale"/>
            </w:pPr>
          </w:p>
          <w:p w:rsidR="00F8400D" w:rsidRPr="007257E4" w:rsidRDefault="00F8400D" w:rsidP="00F049D5">
            <w:pPr>
              <w:pStyle w:val="Sale"/>
            </w:pPr>
            <w:r w:rsidRPr="007257E4">
              <w:t>11:30 – 13:00</w:t>
            </w:r>
          </w:p>
        </w:tc>
        <w:tc>
          <w:tcPr>
            <w:tcW w:w="355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0D" w:rsidRPr="007257E4" w:rsidRDefault="00F8400D">
            <w:pPr>
              <w:rPr>
                <w:b/>
                <w:bCs/>
                <w:color w:val="000000"/>
                <w:sz w:val="20"/>
              </w:rPr>
            </w:pPr>
          </w:p>
          <w:p w:rsidR="00F8400D" w:rsidRPr="007257E4" w:rsidRDefault="00F8400D" w:rsidP="00A065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257E4">
              <w:rPr>
                <w:b/>
                <w:bCs/>
                <w:color w:val="000000"/>
                <w:sz w:val="22"/>
                <w:szCs w:val="22"/>
              </w:rPr>
              <w:t xml:space="preserve">                    Projekt obieralny 2 </w:t>
            </w:r>
          </w:p>
          <w:p w:rsidR="00F8400D" w:rsidRPr="007257E4" w:rsidRDefault="00B450DA" w:rsidP="003151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57E4">
              <w:rPr>
                <w:b/>
                <w:bCs/>
                <w:color w:val="000000"/>
                <w:sz w:val="22"/>
                <w:szCs w:val="22"/>
              </w:rPr>
              <w:t>gr. 3</w:t>
            </w:r>
            <w:r w:rsidR="00F8400D" w:rsidRPr="007257E4">
              <w:rPr>
                <w:b/>
                <w:bCs/>
                <w:color w:val="000000"/>
                <w:sz w:val="22"/>
                <w:szCs w:val="22"/>
              </w:rPr>
              <w:t xml:space="preserve"> s. 3/31</w:t>
            </w:r>
          </w:p>
        </w:tc>
        <w:tc>
          <w:tcPr>
            <w:tcW w:w="377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0D" w:rsidRPr="007257E4" w:rsidRDefault="00F8400D">
            <w:pPr>
              <w:rPr>
                <w:b/>
                <w:bCs/>
                <w:color w:val="000000"/>
                <w:sz w:val="20"/>
              </w:rPr>
            </w:pPr>
          </w:p>
          <w:p w:rsidR="00F8400D" w:rsidRPr="007257E4" w:rsidRDefault="00F8400D">
            <w:pPr>
              <w:rPr>
                <w:b/>
                <w:bCs/>
                <w:color w:val="000000"/>
                <w:sz w:val="20"/>
              </w:rPr>
            </w:pPr>
          </w:p>
          <w:p w:rsidR="00F8400D" w:rsidRPr="007257E4" w:rsidRDefault="00F8400D" w:rsidP="00F049D5">
            <w:pPr>
              <w:pStyle w:val="Sale"/>
            </w:pPr>
            <w:r w:rsidRPr="007257E4">
              <w:t xml:space="preserve">Projekt obieralny 2 </w:t>
            </w:r>
          </w:p>
          <w:p w:rsidR="00F8400D" w:rsidRPr="007257E4" w:rsidRDefault="00B450DA" w:rsidP="00F049D5">
            <w:pPr>
              <w:pStyle w:val="Sale"/>
            </w:pPr>
            <w:r w:rsidRPr="007257E4">
              <w:t>gr. 2</w:t>
            </w:r>
            <w:r w:rsidR="00F8400D" w:rsidRPr="007257E4">
              <w:t xml:space="preserve"> s. 3/31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400D" w:rsidRPr="00FE17F9" w:rsidRDefault="00F8400D" w:rsidP="00F049D5">
            <w:pPr>
              <w:pStyle w:val="Sale"/>
            </w:pPr>
          </w:p>
        </w:tc>
      </w:tr>
      <w:tr w:rsidR="00B450DA" w:rsidRPr="007257E4" w:rsidTr="00E60B2F">
        <w:trPr>
          <w:cantSplit/>
          <w:trHeight w:val="653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450DA" w:rsidRPr="00FE17F9" w:rsidRDefault="00B450DA" w:rsidP="00747DEB">
            <w:pPr>
              <w:tabs>
                <w:tab w:val="left" w:pos="2128"/>
              </w:tabs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902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30233C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F049D5">
            <w:pPr>
              <w:pStyle w:val="Sale"/>
            </w:pPr>
          </w:p>
        </w:tc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F049D5">
            <w:pPr>
              <w:pStyle w:val="Sale"/>
            </w:pPr>
            <w:r w:rsidRPr="007257E4">
              <w:t>Przyrodnicze podstawy projektowania krajobrazu</w:t>
            </w:r>
          </w:p>
          <w:p w:rsidR="00B450DA" w:rsidRPr="007257E4" w:rsidRDefault="00B450DA" w:rsidP="00F049D5">
            <w:pPr>
              <w:pStyle w:val="Sale"/>
            </w:pPr>
            <w:r w:rsidRPr="007257E4">
              <w:t>gr. 2 s. 3/28</w:t>
            </w:r>
          </w:p>
        </w:tc>
        <w:tc>
          <w:tcPr>
            <w:tcW w:w="37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B450DA" w:rsidRPr="007257E4" w:rsidRDefault="00B450DA" w:rsidP="00F049D5">
            <w:pPr>
              <w:pStyle w:val="Sale"/>
            </w:pPr>
            <w:r w:rsidRPr="007257E4">
              <w:t xml:space="preserve">Budowa ob. arch. kraj. 2 </w:t>
            </w:r>
          </w:p>
          <w:p w:rsidR="00B450DA" w:rsidRPr="007257E4" w:rsidRDefault="00B450DA" w:rsidP="00F049D5">
            <w:pPr>
              <w:pStyle w:val="Sale"/>
            </w:pPr>
            <w:r w:rsidRPr="007257E4">
              <w:t>gr. 3 s. 3/33</w:t>
            </w:r>
            <w:r w:rsidR="00D50F6E">
              <w:t xml:space="preserve"> od 3.03</w:t>
            </w: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0DA" w:rsidRPr="00FE17F9" w:rsidRDefault="00B450DA" w:rsidP="00F049D5">
            <w:pPr>
              <w:pStyle w:val="Sale"/>
            </w:pPr>
          </w:p>
        </w:tc>
      </w:tr>
      <w:tr w:rsidR="00B450DA" w:rsidRPr="00FE17F9" w:rsidTr="00607B0F">
        <w:trPr>
          <w:cantSplit/>
          <w:trHeight w:val="1159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450DA" w:rsidRPr="00FE17F9" w:rsidRDefault="00B450DA" w:rsidP="00747DEB">
            <w:pPr>
              <w:tabs>
                <w:tab w:val="left" w:pos="2128"/>
              </w:tabs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902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30233C">
            <w:pPr>
              <w:pStyle w:val="Podtytu"/>
              <w:tabs>
                <w:tab w:val="left" w:pos="212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F049D5">
            <w:pPr>
              <w:pStyle w:val="Sale"/>
            </w:pPr>
          </w:p>
        </w:tc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F049D5">
            <w:pPr>
              <w:pStyle w:val="Sale"/>
            </w:pPr>
            <w:r w:rsidRPr="007257E4">
              <w:t>Budowa ob. arch.</w:t>
            </w:r>
            <w:r w:rsidR="00B16D04" w:rsidRPr="007257E4">
              <w:t xml:space="preserve"> </w:t>
            </w:r>
            <w:r w:rsidRPr="007257E4">
              <w:t>kraj. 2</w:t>
            </w:r>
          </w:p>
          <w:p w:rsidR="00B450DA" w:rsidRPr="007257E4" w:rsidRDefault="00391B94" w:rsidP="00F049D5">
            <w:pPr>
              <w:pStyle w:val="Sale"/>
            </w:pPr>
            <w:r w:rsidRPr="007257E4">
              <w:t>gr. 1 s. 3/33</w:t>
            </w:r>
            <w:r w:rsidR="00D50F6E">
              <w:t xml:space="preserve"> od 3.03</w:t>
            </w:r>
          </w:p>
        </w:tc>
        <w:tc>
          <w:tcPr>
            <w:tcW w:w="37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DA" w:rsidRPr="007257E4" w:rsidRDefault="00B450DA" w:rsidP="00F049D5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450DA" w:rsidRPr="00FE17F9" w:rsidRDefault="00B450DA" w:rsidP="00F049D5">
            <w:pPr>
              <w:pStyle w:val="Sale"/>
            </w:pPr>
          </w:p>
        </w:tc>
      </w:tr>
      <w:tr w:rsidR="0080334D" w:rsidRPr="00FE17F9" w:rsidTr="00E60B2F">
        <w:trPr>
          <w:cantSplit/>
          <w:trHeight w:val="223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0334D" w:rsidRPr="00FE17F9" w:rsidRDefault="0080334D" w:rsidP="00747DEB">
            <w:pPr>
              <w:tabs>
                <w:tab w:val="left" w:pos="2128"/>
              </w:tabs>
              <w:ind w:left="113" w:right="113"/>
              <w:jc w:val="center"/>
              <w:rPr>
                <w:b/>
                <w:sz w:val="18"/>
              </w:rPr>
            </w:pPr>
            <w:r w:rsidRPr="00FE17F9">
              <w:rPr>
                <w:b/>
                <w:sz w:val="18"/>
              </w:rPr>
              <w:t>Środa</w:t>
            </w:r>
          </w:p>
        </w:tc>
        <w:tc>
          <w:tcPr>
            <w:tcW w:w="3902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F049D5">
            <w:pPr>
              <w:pStyle w:val="Sale"/>
            </w:pPr>
          </w:p>
        </w:tc>
        <w:tc>
          <w:tcPr>
            <w:tcW w:w="254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A065CB">
            <w:pPr>
              <w:tabs>
                <w:tab w:val="left" w:pos="2128"/>
              </w:tabs>
              <w:rPr>
                <w:b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A065CB">
            <w:pPr>
              <w:tabs>
                <w:tab w:val="left" w:pos="2128"/>
              </w:tabs>
              <w:rPr>
                <w:b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A065CB">
            <w:pPr>
              <w:tabs>
                <w:tab w:val="left" w:pos="2128"/>
              </w:tabs>
              <w:rPr>
                <w:b/>
                <w:sz w:val="20"/>
              </w:rPr>
            </w:pPr>
          </w:p>
        </w:tc>
        <w:tc>
          <w:tcPr>
            <w:tcW w:w="1306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950F05">
            <w:pPr>
              <w:tabs>
                <w:tab w:val="left" w:pos="2128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950F05">
            <w:pPr>
              <w:tabs>
                <w:tab w:val="left" w:pos="2128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21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950F05">
            <w:pPr>
              <w:tabs>
                <w:tab w:val="left" w:pos="2128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34D" w:rsidRPr="007257E4" w:rsidRDefault="0080334D" w:rsidP="00315112">
            <w:pPr>
              <w:tabs>
                <w:tab w:val="left" w:pos="2128"/>
              </w:tabs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334D" w:rsidRPr="00FE17F9" w:rsidRDefault="0080334D" w:rsidP="00F049D5">
            <w:pPr>
              <w:pStyle w:val="Sale"/>
            </w:pPr>
          </w:p>
        </w:tc>
      </w:tr>
      <w:tr w:rsidR="00464201" w:rsidRPr="00FE17F9" w:rsidTr="00E60B2F">
        <w:trPr>
          <w:cantSplit/>
          <w:trHeight w:val="332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tabs>
                <w:tab w:val="left" w:pos="2128"/>
              </w:tabs>
              <w:ind w:left="113" w:right="113"/>
              <w:jc w:val="center"/>
              <w:rPr>
                <w:b/>
                <w:sz w:val="18"/>
              </w:rPr>
            </w:pPr>
            <w:r w:rsidRPr="00FE17F9">
              <w:rPr>
                <w:b/>
                <w:sz w:val="18"/>
              </w:rPr>
              <w:t>Czwartek</w:t>
            </w:r>
          </w:p>
        </w:tc>
        <w:tc>
          <w:tcPr>
            <w:tcW w:w="390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 xml:space="preserve">Przyrodnicze podstawy projektowania krajobrazu    gr. 1 s.  3/28 </w:t>
            </w:r>
          </w:p>
        </w:tc>
        <w:tc>
          <w:tcPr>
            <w:tcW w:w="256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Język obcy 2</w:t>
            </w:r>
          </w:p>
          <w:p w:rsidR="00464201" w:rsidRPr="007257E4" w:rsidRDefault="00464201" w:rsidP="00464201">
            <w:pPr>
              <w:pStyle w:val="Sale"/>
            </w:pPr>
          </w:p>
          <w:p w:rsidR="00464201" w:rsidRPr="007257E4" w:rsidRDefault="00464201" w:rsidP="00464201">
            <w:pPr>
              <w:pStyle w:val="Sale"/>
            </w:pPr>
            <w:r w:rsidRPr="007257E4">
              <w:t>11: 30 – 13:00</w:t>
            </w:r>
          </w:p>
        </w:tc>
        <w:tc>
          <w:tcPr>
            <w:tcW w:w="358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Fitosocjologia stosowana</w:t>
            </w:r>
          </w:p>
          <w:p w:rsidR="00464201" w:rsidRPr="007257E4" w:rsidRDefault="009E16E0" w:rsidP="00464201">
            <w:pPr>
              <w:pStyle w:val="Sale"/>
            </w:pPr>
            <w:r w:rsidRPr="007257E4">
              <w:t>gr. 1 s. 049</w:t>
            </w:r>
            <w:r w:rsidR="00464201" w:rsidRPr="007257E4">
              <w:t xml:space="preserve"> 5.03-7.05 </w:t>
            </w:r>
          </w:p>
        </w:tc>
        <w:tc>
          <w:tcPr>
            <w:tcW w:w="3738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Fitosocjologia stosowana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t>gr. 3</w:t>
            </w:r>
            <w:r w:rsidR="009E16E0" w:rsidRPr="007257E4">
              <w:t xml:space="preserve"> s. 049</w:t>
            </w:r>
            <w:r w:rsidRPr="007257E4">
              <w:t xml:space="preserve"> 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rPr>
                <w:color w:val="FF0000"/>
              </w:rPr>
              <w:t>dwa spotkania 19.03, 26.03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64201" w:rsidRPr="002635CC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275"/>
        </w:trPr>
        <w:tc>
          <w:tcPr>
            <w:tcW w:w="54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tabs>
                <w:tab w:val="left" w:pos="2128"/>
              </w:tabs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Fitosocjologia stosowana</w:t>
            </w:r>
          </w:p>
          <w:p w:rsidR="00464201" w:rsidRPr="007257E4" w:rsidRDefault="009E16E0" w:rsidP="00464201">
            <w:pPr>
              <w:pStyle w:val="Sale"/>
            </w:pPr>
            <w:r w:rsidRPr="007257E4">
              <w:t>gr. 2 s. 049</w:t>
            </w:r>
            <w:r w:rsidR="00464201" w:rsidRPr="007257E4">
              <w:t>, 5.03-7.05</w:t>
            </w:r>
          </w:p>
        </w:tc>
        <w:tc>
          <w:tcPr>
            <w:tcW w:w="2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</w:tc>
        <w:tc>
          <w:tcPr>
            <w:tcW w:w="35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Historia sztuki ogrodowej   gr. 2 s. 3/28</w:t>
            </w:r>
          </w:p>
        </w:tc>
        <w:tc>
          <w:tcPr>
            <w:tcW w:w="3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Piątek</w:t>
            </w:r>
          </w:p>
        </w:tc>
        <w:tc>
          <w:tcPr>
            <w:tcW w:w="250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>Fitosocjologia stosowana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t>Wykład</w:t>
            </w:r>
          </w:p>
          <w:p w:rsidR="00464201" w:rsidRPr="007257E4" w:rsidRDefault="00464201" w:rsidP="00464201">
            <w:pPr>
              <w:pStyle w:val="Sale"/>
              <w:rPr>
                <w:sz w:val="18"/>
                <w:szCs w:val="18"/>
              </w:rPr>
            </w:pPr>
            <w:r w:rsidRPr="007257E4">
              <w:rPr>
                <w:sz w:val="18"/>
                <w:szCs w:val="18"/>
              </w:rPr>
              <w:t>Dr hab. P. Sikorski, prof. SGGW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t>Aula IV</w:t>
            </w:r>
            <w:r w:rsidR="00770E34">
              <w:t xml:space="preserve"> b.37</w:t>
            </w:r>
            <w:bookmarkStart w:id="0" w:name="_GoBack"/>
            <w:bookmarkEnd w:id="0"/>
          </w:p>
        </w:tc>
        <w:tc>
          <w:tcPr>
            <w:tcW w:w="39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tabs>
                <w:tab w:val="left" w:pos="212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257E4">
              <w:rPr>
                <w:b/>
                <w:color w:val="000000"/>
                <w:sz w:val="22"/>
                <w:szCs w:val="22"/>
              </w:rPr>
              <w:t xml:space="preserve">Przyrodnicze podstawy projektowania krajobrazu gr. 2  s. 3/28 </w:t>
            </w:r>
          </w:p>
        </w:tc>
        <w:tc>
          <w:tcPr>
            <w:tcW w:w="358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  <w:r w:rsidRPr="007257E4">
              <w:t xml:space="preserve">Przyrodnicze podstawy projektowania krajobrazu 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t>gr. 3 s. 3/28</w:t>
            </w:r>
          </w:p>
        </w:tc>
        <w:tc>
          <w:tcPr>
            <w:tcW w:w="3738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1B2AA1" w:rsidRDefault="00464201" w:rsidP="00464201">
            <w:pPr>
              <w:pStyle w:val="Sale"/>
            </w:pPr>
            <w:r w:rsidRPr="001B2AA1">
              <w:t xml:space="preserve">Krajobraz i zwierzęta </w:t>
            </w:r>
          </w:p>
          <w:p w:rsidR="00464201" w:rsidRPr="001B2AA1" w:rsidRDefault="008539E0" w:rsidP="00464201">
            <w:pPr>
              <w:pStyle w:val="Sale"/>
            </w:pPr>
            <w:r w:rsidRPr="001B2AA1">
              <w:t>gr. 1</w:t>
            </w:r>
            <w:r w:rsidR="001B2AA1" w:rsidRPr="001B2AA1">
              <w:t xml:space="preserve"> </w:t>
            </w:r>
            <w:r w:rsidR="001B2AA1" w:rsidRPr="004B63AB">
              <w:rPr>
                <w:color w:val="auto"/>
              </w:rPr>
              <w:t xml:space="preserve">s. </w:t>
            </w:r>
            <w:r w:rsidR="00BB4503" w:rsidRPr="004B63AB">
              <w:rPr>
                <w:color w:val="auto"/>
              </w:rPr>
              <w:t xml:space="preserve">25 </w:t>
            </w:r>
            <w:r w:rsidR="00464201" w:rsidRPr="004B63AB">
              <w:rPr>
                <w:color w:val="auto"/>
              </w:rPr>
              <w:t>bud. 13</w:t>
            </w:r>
          </w:p>
          <w:p w:rsidR="00464201" w:rsidRPr="007257E4" w:rsidRDefault="00464201" w:rsidP="00464201">
            <w:pPr>
              <w:pStyle w:val="Sale"/>
            </w:pPr>
            <w:r w:rsidRPr="001B2AA1">
              <w:t>(od 22.05.br.)</w:t>
            </w:r>
          </w:p>
        </w:tc>
        <w:tc>
          <w:tcPr>
            <w:tcW w:w="974" w:type="dxa"/>
            <w:vMerge w:val="restart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892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250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4201" w:rsidRPr="006D2D83" w:rsidRDefault="00464201" w:rsidP="00464201">
            <w:pPr>
              <w:pStyle w:val="Sale"/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  <w:p w:rsidR="00464201" w:rsidRPr="007257E4" w:rsidRDefault="00464201" w:rsidP="00464201">
            <w:pPr>
              <w:pStyle w:val="Sale"/>
            </w:pPr>
            <w:r w:rsidRPr="007257E4">
              <w:t xml:space="preserve">Projekt obieralny 2 </w:t>
            </w:r>
          </w:p>
          <w:p w:rsidR="00464201" w:rsidRPr="007257E4" w:rsidRDefault="00464201" w:rsidP="00464201">
            <w:pPr>
              <w:pStyle w:val="Sale"/>
            </w:pPr>
            <w:r w:rsidRPr="007257E4">
              <w:t>gr. 1 s. 3/31</w:t>
            </w:r>
          </w:p>
          <w:p w:rsidR="00464201" w:rsidRPr="007257E4" w:rsidRDefault="00464201" w:rsidP="00464201">
            <w:pPr>
              <w:pStyle w:val="Sale"/>
            </w:pPr>
          </w:p>
        </w:tc>
        <w:tc>
          <w:tcPr>
            <w:tcW w:w="3584" w:type="dxa"/>
            <w:gridSpan w:val="6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</w:tc>
        <w:tc>
          <w:tcPr>
            <w:tcW w:w="3738" w:type="dxa"/>
            <w:gridSpan w:val="6"/>
            <w:vMerge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</w:tc>
        <w:tc>
          <w:tcPr>
            <w:tcW w:w="974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253"/>
        </w:trPr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2506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64201" w:rsidRPr="006D2D83" w:rsidRDefault="00464201" w:rsidP="00464201">
            <w:pPr>
              <w:pStyle w:val="Sale"/>
            </w:pPr>
          </w:p>
        </w:tc>
        <w:tc>
          <w:tcPr>
            <w:tcW w:w="39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1B2AA1" w:rsidRDefault="00464201" w:rsidP="00464201">
            <w:pPr>
              <w:pStyle w:val="Sale"/>
            </w:pPr>
            <w:r w:rsidRPr="001B2AA1">
              <w:t>Krajobraz i zwierzęta</w:t>
            </w:r>
          </w:p>
          <w:p w:rsidR="002C3547" w:rsidRDefault="00464201" w:rsidP="00464201">
            <w:pPr>
              <w:pStyle w:val="Sale"/>
            </w:pPr>
            <w:r w:rsidRPr="001B2AA1">
              <w:t xml:space="preserve">gr. </w:t>
            </w:r>
            <w:r w:rsidRPr="004B63AB">
              <w:rPr>
                <w:color w:val="auto"/>
              </w:rPr>
              <w:t>3</w:t>
            </w:r>
            <w:r w:rsidR="00C21ED3" w:rsidRPr="004B63AB">
              <w:rPr>
                <w:color w:val="auto"/>
              </w:rPr>
              <w:t xml:space="preserve"> s. </w:t>
            </w:r>
            <w:r w:rsidR="00BB4503" w:rsidRPr="004B63AB">
              <w:rPr>
                <w:color w:val="auto"/>
              </w:rPr>
              <w:t>25</w:t>
            </w:r>
            <w:r w:rsidRPr="004B63AB">
              <w:rPr>
                <w:color w:val="auto"/>
              </w:rPr>
              <w:t xml:space="preserve"> bud. 13 </w:t>
            </w:r>
            <w:r w:rsidRPr="001B2AA1">
              <w:t>(od 22.05)</w:t>
            </w:r>
            <w:r w:rsidR="008539E0" w:rsidRPr="001B2AA1">
              <w:t xml:space="preserve"> </w:t>
            </w:r>
          </w:p>
          <w:p w:rsidR="00464201" w:rsidRPr="007257E4" w:rsidRDefault="00464201" w:rsidP="00464201">
            <w:pPr>
              <w:pStyle w:val="Sale"/>
            </w:pPr>
          </w:p>
        </w:tc>
        <w:tc>
          <w:tcPr>
            <w:tcW w:w="35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Default="00464201" w:rsidP="00464201">
            <w:pPr>
              <w:pStyle w:val="Sale"/>
            </w:pPr>
          </w:p>
        </w:tc>
        <w:tc>
          <w:tcPr>
            <w:tcW w:w="3738" w:type="dxa"/>
            <w:gridSpan w:val="6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Default="00464201" w:rsidP="00464201">
            <w:pPr>
              <w:pStyle w:val="Sale"/>
            </w:pPr>
          </w:p>
        </w:tc>
        <w:tc>
          <w:tcPr>
            <w:tcW w:w="974" w:type="dxa"/>
            <w:vMerge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253"/>
        </w:trPr>
        <w:tc>
          <w:tcPr>
            <w:tcW w:w="54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2506" w:type="dxa"/>
            <w:gridSpan w:val="4"/>
            <w:vMerge/>
            <w:tcBorders>
              <w:left w:val="single" w:sz="18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39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</w:pPr>
          </w:p>
        </w:tc>
        <w:tc>
          <w:tcPr>
            <w:tcW w:w="3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01" w:rsidRPr="001B2AA1" w:rsidRDefault="00464201" w:rsidP="00464201">
            <w:pPr>
              <w:pStyle w:val="Sale"/>
            </w:pPr>
            <w:r>
              <w:t xml:space="preserve">            </w:t>
            </w:r>
            <w:r w:rsidRPr="001B2AA1">
              <w:t>Krajobraz i zwierzęta</w:t>
            </w:r>
          </w:p>
          <w:p w:rsidR="00464201" w:rsidRPr="004A723B" w:rsidRDefault="001B2AA1" w:rsidP="00BB4503">
            <w:pPr>
              <w:pStyle w:val="Sale"/>
            </w:pPr>
            <w:r>
              <w:t xml:space="preserve">gr. </w:t>
            </w:r>
            <w:r w:rsidRPr="004B63AB">
              <w:rPr>
                <w:color w:val="auto"/>
              </w:rPr>
              <w:t xml:space="preserve">2 s. </w:t>
            </w:r>
            <w:r w:rsidR="00BB4503" w:rsidRPr="004B63AB">
              <w:rPr>
                <w:color w:val="auto"/>
              </w:rPr>
              <w:t xml:space="preserve">25 </w:t>
            </w:r>
            <w:r w:rsidR="00464201" w:rsidRPr="004B63AB">
              <w:rPr>
                <w:color w:val="auto"/>
              </w:rPr>
              <w:t xml:space="preserve">bud. 13  </w:t>
            </w:r>
            <w:r w:rsidR="00464201" w:rsidRPr="001B2AA1">
              <w:t>(od 22.05.br.)</w:t>
            </w:r>
          </w:p>
        </w:tc>
        <w:tc>
          <w:tcPr>
            <w:tcW w:w="3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464201" w:rsidRPr="00FE17F9" w:rsidRDefault="00464201" w:rsidP="00464201">
            <w:pPr>
              <w:pStyle w:val="Sale"/>
            </w:pPr>
          </w:p>
        </w:tc>
      </w:tr>
      <w:tr w:rsidR="00464201" w:rsidRPr="00FE17F9" w:rsidTr="00E60B2F">
        <w:trPr>
          <w:cantSplit/>
          <w:trHeight w:val="392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250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201" w:rsidRPr="007257E4" w:rsidRDefault="00464201" w:rsidP="00464201">
            <w:pPr>
              <w:pStyle w:val="Sale"/>
              <w:rPr>
                <w:sz w:val="20"/>
                <w:szCs w:val="20"/>
              </w:rPr>
            </w:pPr>
            <w:r w:rsidRPr="007257E4">
              <w:rPr>
                <w:sz w:val="20"/>
                <w:szCs w:val="20"/>
              </w:rPr>
              <w:t>Fitosocjologia stosowana</w:t>
            </w:r>
          </w:p>
          <w:p w:rsidR="00464201" w:rsidRPr="007257E4" w:rsidRDefault="00464201" w:rsidP="005F3F10">
            <w:pPr>
              <w:pStyle w:val="Sale"/>
            </w:pPr>
            <w:r w:rsidRPr="007257E4">
              <w:rPr>
                <w:sz w:val="20"/>
                <w:szCs w:val="20"/>
              </w:rPr>
              <w:t>gr. 3 s.</w:t>
            </w:r>
            <w:r w:rsidR="005F3F10" w:rsidRPr="007257E4">
              <w:rPr>
                <w:color w:val="FF0000"/>
                <w:sz w:val="20"/>
                <w:szCs w:val="20"/>
              </w:rPr>
              <w:t xml:space="preserve"> </w:t>
            </w:r>
            <w:r w:rsidR="005F3F10" w:rsidRPr="007257E4">
              <w:rPr>
                <w:color w:val="000000" w:themeColor="text1"/>
                <w:sz w:val="20"/>
                <w:szCs w:val="20"/>
              </w:rPr>
              <w:t>0/41</w:t>
            </w:r>
            <w:r w:rsidRPr="007257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5F3F10" w:rsidRPr="007257E4">
              <w:rPr>
                <w:sz w:val="20"/>
                <w:szCs w:val="20"/>
              </w:rPr>
              <w:t>28.02-16.05 z wyjątkiem 20.03 i 27</w:t>
            </w:r>
            <w:r w:rsidRPr="007257E4">
              <w:rPr>
                <w:sz w:val="20"/>
                <w:szCs w:val="20"/>
              </w:rPr>
              <w:t>.03</w:t>
            </w:r>
          </w:p>
        </w:tc>
        <w:tc>
          <w:tcPr>
            <w:tcW w:w="3584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4201" w:rsidRPr="004A723B" w:rsidRDefault="00464201" w:rsidP="00464201">
            <w:pPr>
              <w:pStyle w:val="Sale"/>
            </w:pPr>
          </w:p>
        </w:tc>
        <w:tc>
          <w:tcPr>
            <w:tcW w:w="3738" w:type="dxa"/>
            <w:gridSpan w:val="6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4201" w:rsidRPr="00FE17F9" w:rsidRDefault="00464201" w:rsidP="00464201">
            <w:pPr>
              <w:pStyle w:val="Sale"/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201" w:rsidRPr="00FE17F9" w:rsidRDefault="00464201" w:rsidP="00464201">
            <w:pPr>
              <w:pStyle w:val="Sale"/>
            </w:pPr>
          </w:p>
        </w:tc>
      </w:tr>
    </w:tbl>
    <w:p w:rsidR="003A0484" w:rsidRPr="00452FA8" w:rsidRDefault="008A0385" w:rsidP="00616149">
      <w:pPr>
        <w:tabs>
          <w:tab w:val="left" w:pos="2128"/>
        </w:tabs>
        <w:rPr>
          <w:b/>
          <w:bCs/>
          <w:sz w:val="18"/>
          <w:szCs w:val="18"/>
        </w:rPr>
      </w:pPr>
      <w:r w:rsidRPr="00452FA8">
        <w:rPr>
          <w:b/>
          <w:bCs/>
          <w:sz w:val="18"/>
          <w:szCs w:val="18"/>
        </w:rPr>
        <w:t>Przyrodnicze podstawy projektowania kraj</w:t>
      </w:r>
      <w:r w:rsidR="00EC4535" w:rsidRPr="00452FA8">
        <w:rPr>
          <w:b/>
          <w:bCs/>
          <w:sz w:val="18"/>
          <w:szCs w:val="18"/>
        </w:rPr>
        <w:t>obrazu</w:t>
      </w:r>
      <w:r w:rsidR="003A0484" w:rsidRPr="00452FA8">
        <w:rPr>
          <w:b/>
          <w:bCs/>
          <w:sz w:val="18"/>
          <w:szCs w:val="18"/>
        </w:rPr>
        <w:t xml:space="preserve">  -</w:t>
      </w:r>
      <w:r w:rsidR="00D81D8B" w:rsidRPr="00452FA8">
        <w:rPr>
          <w:b/>
          <w:bCs/>
          <w:sz w:val="18"/>
          <w:szCs w:val="18"/>
        </w:rPr>
        <w:t xml:space="preserve"> ćwiczenia terenowe, po uzgodnieniu z prowadzącym przedmiot.</w:t>
      </w:r>
    </w:p>
    <w:p w:rsidR="003A0484" w:rsidRPr="00452FA8" w:rsidRDefault="00EC4535" w:rsidP="00616149">
      <w:pPr>
        <w:tabs>
          <w:tab w:val="left" w:pos="2128"/>
        </w:tabs>
        <w:rPr>
          <w:b/>
          <w:bCs/>
          <w:sz w:val="18"/>
          <w:szCs w:val="18"/>
        </w:rPr>
      </w:pPr>
      <w:r w:rsidRPr="00452FA8">
        <w:rPr>
          <w:b/>
          <w:bCs/>
          <w:sz w:val="18"/>
          <w:szCs w:val="18"/>
        </w:rPr>
        <w:t>Fitosocjologia</w:t>
      </w:r>
      <w:r w:rsidR="007C2F0F" w:rsidRPr="00452FA8">
        <w:rPr>
          <w:b/>
          <w:bCs/>
          <w:sz w:val="18"/>
          <w:szCs w:val="18"/>
        </w:rPr>
        <w:t xml:space="preserve"> stosowana</w:t>
      </w:r>
      <w:r w:rsidR="003A0484" w:rsidRPr="00452FA8">
        <w:rPr>
          <w:b/>
          <w:bCs/>
          <w:sz w:val="18"/>
          <w:szCs w:val="18"/>
        </w:rPr>
        <w:t xml:space="preserve"> –</w:t>
      </w:r>
      <w:r w:rsidR="00BE72E6" w:rsidRPr="00452FA8">
        <w:rPr>
          <w:b/>
          <w:bCs/>
          <w:sz w:val="18"/>
          <w:szCs w:val="18"/>
        </w:rPr>
        <w:t xml:space="preserve"> ćwiczenia terenowe, po uzgodnieniu z prowadzącym przedmiot.</w:t>
      </w:r>
    </w:p>
    <w:p w:rsidR="00772913" w:rsidRPr="00452FA8" w:rsidRDefault="008542CB" w:rsidP="00616149">
      <w:pPr>
        <w:tabs>
          <w:tab w:val="left" w:pos="2128"/>
        </w:tabs>
        <w:rPr>
          <w:b/>
          <w:bCs/>
          <w:sz w:val="18"/>
          <w:szCs w:val="18"/>
        </w:rPr>
      </w:pPr>
      <w:r w:rsidRPr="00452FA8">
        <w:rPr>
          <w:b/>
          <w:bCs/>
          <w:sz w:val="18"/>
          <w:szCs w:val="18"/>
        </w:rPr>
        <w:t>Krajobraz i zwierzęta</w:t>
      </w:r>
      <w:r w:rsidR="008A0385" w:rsidRPr="00452FA8">
        <w:rPr>
          <w:b/>
          <w:bCs/>
          <w:sz w:val="18"/>
          <w:szCs w:val="18"/>
        </w:rPr>
        <w:t xml:space="preserve">, Projekt obieralny 2 </w:t>
      </w:r>
      <w:r w:rsidR="003A0484" w:rsidRPr="00452FA8">
        <w:rPr>
          <w:b/>
          <w:bCs/>
          <w:sz w:val="18"/>
          <w:szCs w:val="18"/>
        </w:rPr>
        <w:t xml:space="preserve"> - terminy ćwiczeń terenowych  zostaną podane przez prowadzących przedmiot</w:t>
      </w:r>
      <w:r w:rsidRPr="00452FA8">
        <w:rPr>
          <w:b/>
          <w:bCs/>
          <w:sz w:val="18"/>
          <w:szCs w:val="18"/>
        </w:rPr>
        <w:t>.</w:t>
      </w:r>
    </w:p>
    <w:sectPr w:rsidR="00772913" w:rsidRPr="00452FA8" w:rsidSect="00607B0F">
      <w:pgSz w:w="16840" w:h="11907" w:orient="landscape" w:code="9"/>
      <w:pgMar w:top="238" w:right="567" w:bottom="284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87" w:rsidRDefault="00955E87">
      <w:r>
        <w:separator/>
      </w:r>
    </w:p>
  </w:endnote>
  <w:endnote w:type="continuationSeparator" w:id="0">
    <w:p w:rsidR="00955E87" w:rsidRDefault="0095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87" w:rsidRDefault="00955E87">
      <w:r>
        <w:separator/>
      </w:r>
    </w:p>
  </w:footnote>
  <w:footnote w:type="continuationSeparator" w:id="0">
    <w:p w:rsidR="00955E87" w:rsidRDefault="0095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D7BEC"/>
    <w:multiLevelType w:val="hybridMultilevel"/>
    <w:tmpl w:val="9252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B"/>
    <w:rsid w:val="00004BF0"/>
    <w:rsid w:val="00007300"/>
    <w:rsid w:val="0001257B"/>
    <w:rsid w:val="00014910"/>
    <w:rsid w:val="00015F66"/>
    <w:rsid w:val="00022940"/>
    <w:rsid w:val="00027F34"/>
    <w:rsid w:val="000336FC"/>
    <w:rsid w:val="00051935"/>
    <w:rsid w:val="0005441D"/>
    <w:rsid w:val="00055BD4"/>
    <w:rsid w:val="000846F1"/>
    <w:rsid w:val="000863AD"/>
    <w:rsid w:val="0008727D"/>
    <w:rsid w:val="00090B63"/>
    <w:rsid w:val="0009328D"/>
    <w:rsid w:val="000A4815"/>
    <w:rsid w:val="000A4FA6"/>
    <w:rsid w:val="000B069D"/>
    <w:rsid w:val="000D7305"/>
    <w:rsid w:val="000E2ECA"/>
    <w:rsid w:val="000E518E"/>
    <w:rsid w:val="000F7B21"/>
    <w:rsid w:val="00116892"/>
    <w:rsid w:val="00116EE2"/>
    <w:rsid w:val="00126927"/>
    <w:rsid w:val="001445A8"/>
    <w:rsid w:val="00151FD5"/>
    <w:rsid w:val="00152F24"/>
    <w:rsid w:val="00160157"/>
    <w:rsid w:val="0018060C"/>
    <w:rsid w:val="00182672"/>
    <w:rsid w:val="0018324E"/>
    <w:rsid w:val="00186B22"/>
    <w:rsid w:val="001879A4"/>
    <w:rsid w:val="00191FED"/>
    <w:rsid w:val="00193BAD"/>
    <w:rsid w:val="001A1951"/>
    <w:rsid w:val="001B2AA1"/>
    <w:rsid w:val="001B3ABD"/>
    <w:rsid w:val="001C1E06"/>
    <w:rsid w:val="001C64DE"/>
    <w:rsid w:val="001E0588"/>
    <w:rsid w:val="001F19A5"/>
    <w:rsid w:val="00201888"/>
    <w:rsid w:val="00213D68"/>
    <w:rsid w:val="002142AB"/>
    <w:rsid w:val="00215EA3"/>
    <w:rsid w:val="00216599"/>
    <w:rsid w:val="0022101D"/>
    <w:rsid w:val="00221EA8"/>
    <w:rsid w:val="00232204"/>
    <w:rsid w:val="0023631C"/>
    <w:rsid w:val="002413DE"/>
    <w:rsid w:val="00255EC4"/>
    <w:rsid w:val="002635CC"/>
    <w:rsid w:val="00271103"/>
    <w:rsid w:val="00273911"/>
    <w:rsid w:val="00276AF8"/>
    <w:rsid w:val="002A5DA8"/>
    <w:rsid w:val="002B0C27"/>
    <w:rsid w:val="002B7068"/>
    <w:rsid w:val="002C3547"/>
    <w:rsid w:val="002C51F2"/>
    <w:rsid w:val="002C5CE4"/>
    <w:rsid w:val="002D2509"/>
    <w:rsid w:val="002E6C0F"/>
    <w:rsid w:val="002F2E81"/>
    <w:rsid w:val="002F4AA8"/>
    <w:rsid w:val="002F7F14"/>
    <w:rsid w:val="0030233C"/>
    <w:rsid w:val="00302A2B"/>
    <w:rsid w:val="00306B32"/>
    <w:rsid w:val="00315112"/>
    <w:rsid w:val="00324858"/>
    <w:rsid w:val="00333872"/>
    <w:rsid w:val="00333EDA"/>
    <w:rsid w:val="00344BE2"/>
    <w:rsid w:val="00350586"/>
    <w:rsid w:val="00352B3A"/>
    <w:rsid w:val="00354031"/>
    <w:rsid w:val="0035692E"/>
    <w:rsid w:val="00356C03"/>
    <w:rsid w:val="003600A5"/>
    <w:rsid w:val="003601A7"/>
    <w:rsid w:val="00364662"/>
    <w:rsid w:val="003705B9"/>
    <w:rsid w:val="00376ABF"/>
    <w:rsid w:val="00391B94"/>
    <w:rsid w:val="003A0484"/>
    <w:rsid w:val="003A649A"/>
    <w:rsid w:val="003B108E"/>
    <w:rsid w:val="003B16E8"/>
    <w:rsid w:val="003B1B1B"/>
    <w:rsid w:val="003B3161"/>
    <w:rsid w:val="003D0F83"/>
    <w:rsid w:val="003D1698"/>
    <w:rsid w:val="003D5723"/>
    <w:rsid w:val="003F5F8F"/>
    <w:rsid w:val="00407BCD"/>
    <w:rsid w:val="004114B9"/>
    <w:rsid w:val="00416E2B"/>
    <w:rsid w:val="004227B9"/>
    <w:rsid w:val="00430A47"/>
    <w:rsid w:val="00432EC6"/>
    <w:rsid w:val="0043548E"/>
    <w:rsid w:val="00437234"/>
    <w:rsid w:val="0043750F"/>
    <w:rsid w:val="0043791F"/>
    <w:rsid w:val="00442939"/>
    <w:rsid w:val="00442A1C"/>
    <w:rsid w:val="00452FA8"/>
    <w:rsid w:val="00464201"/>
    <w:rsid w:val="004703DB"/>
    <w:rsid w:val="00475C7E"/>
    <w:rsid w:val="004851DC"/>
    <w:rsid w:val="0049386E"/>
    <w:rsid w:val="0049465D"/>
    <w:rsid w:val="00496D68"/>
    <w:rsid w:val="004A59B1"/>
    <w:rsid w:val="004A723B"/>
    <w:rsid w:val="004B63AB"/>
    <w:rsid w:val="004C72DA"/>
    <w:rsid w:val="004D3576"/>
    <w:rsid w:val="004E2341"/>
    <w:rsid w:val="004E3C1E"/>
    <w:rsid w:val="004F0C6E"/>
    <w:rsid w:val="004F47C0"/>
    <w:rsid w:val="004F6F71"/>
    <w:rsid w:val="0050080E"/>
    <w:rsid w:val="0050736F"/>
    <w:rsid w:val="00512539"/>
    <w:rsid w:val="00524799"/>
    <w:rsid w:val="0053163E"/>
    <w:rsid w:val="0054380A"/>
    <w:rsid w:val="00546427"/>
    <w:rsid w:val="0054694E"/>
    <w:rsid w:val="00546FED"/>
    <w:rsid w:val="00547697"/>
    <w:rsid w:val="0054777E"/>
    <w:rsid w:val="005500A7"/>
    <w:rsid w:val="00557B73"/>
    <w:rsid w:val="00557F94"/>
    <w:rsid w:val="005620B3"/>
    <w:rsid w:val="00572DE6"/>
    <w:rsid w:val="00572F73"/>
    <w:rsid w:val="005850D2"/>
    <w:rsid w:val="00586A37"/>
    <w:rsid w:val="00592292"/>
    <w:rsid w:val="00592F70"/>
    <w:rsid w:val="005A36EC"/>
    <w:rsid w:val="005A3F1C"/>
    <w:rsid w:val="005A511E"/>
    <w:rsid w:val="005D159A"/>
    <w:rsid w:val="005D4BDC"/>
    <w:rsid w:val="005D6ADB"/>
    <w:rsid w:val="005D7446"/>
    <w:rsid w:val="005E2CA2"/>
    <w:rsid w:val="005E4CD1"/>
    <w:rsid w:val="005E7DA1"/>
    <w:rsid w:val="005F0B9C"/>
    <w:rsid w:val="005F3F10"/>
    <w:rsid w:val="00607B0F"/>
    <w:rsid w:val="00613CBB"/>
    <w:rsid w:val="00614C97"/>
    <w:rsid w:val="00616149"/>
    <w:rsid w:val="006175E5"/>
    <w:rsid w:val="006314BF"/>
    <w:rsid w:val="006848F1"/>
    <w:rsid w:val="00687110"/>
    <w:rsid w:val="006906B2"/>
    <w:rsid w:val="006A4746"/>
    <w:rsid w:val="006B0E7A"/>
    <w:rsid w:val="006B6594"/>
    <w:rsid w:val="006C14A3"/>
    <w:rsid w:val="006C2801"/>
    <w:rsid w:val="006D2D83"/>
    <w:rsid w:val="006E0128"/>
    <w:rsid w:val="006E49A5"/>
    <w:rsid w:val="00704C45"/>
    <w:rsid w:val="007129AF"/>
    <w:rsid w:val="007257E4"/>
    <w:rsid w:val="00734732"/>
    <w:rsid w:val="00737108"/>
    <w:rsid w:val="00737CA9"/>
    <w:rsid w:val="00743034"/>
    <w:rsid w:val="007442B0"/>
    <w:rsid w:val="00745ADF"/>
    <w:rsid w:val="00747DEB"/>
    <w:rsid w:val="00751A1F"/>
    <w:rsid w:val="00751BE5"/>
    <w:rsid w:val="00760A54"/>
    <w:rsid w:val="00765EEF"/>
    <w:rsid w:val="00770A44"/>
    <w:rsid w:val="00770E34"/>
    <w:rsid w:val="00772913"/>
    <w:rsid w:val="00783914"/>
    <w:rsid w:val="0078694A"/>
    <w:rsid w:val="00790962"/>
    <w:rsid w:val="00797C16"/>
    <w:rsid w:val="007A21C1"/>
    <w:rsid w:val="007B3415"/>
    <w:rsid w:val="007B4B78"/>
    <w:rsid w:val="007C2F0F"/>
    <w:rsid w:val="007D1026"/>
    <w:rsid w:val="007E465E"/>
    <w:rsid w:val="007F0B53"/>
    <w:rsid w:val="007F267E"/>
    <w:rsid w:val="007F7EBD"/>
    <w:rsid w:val="0080270F"/>
    <w:rsid w:val="0080334D"/>
    <w:rsid w:val="00806960"/>
    <w:rsid w:val="008133E9"/>
    <w:rsid w:val="00817FEF"/>
    <w:rsid w:val="008204A2"/>
    <w:rsid w:val="00820D1C"/>
    <w:rsid w:val="008240EB"/>
    <w:rsid w:val="0083330E"/>
    <w:rsid w:val="008340E8"/>
    <w:rsid w:val="00837562"/>
    <w:rsid w:val="00841D3A"/>
    <w:rsid w:val="008539E0"/>
    <w:rsid w:val="008542CB"/>
    <w:rsid w:val="008705CD"/>
    <w:rsid w:val="00890F3A"/>
    <w:rsid w:val="00896294"/>
    <w:rsid w:val="008A0385"/>
    <w:rsid w:val="008A580F"/>
    <w:rsid w:val="008B2044"/>
    <w:rsid w:val="008B6E40"/>
    <w:rsid w:val="008D006E"/>
    <w:rsid w:val="008D14DF"/>
    <w:rsid w:val="008D3CE5"/>
    <w:rsid w:val="008D681E"/>
    <w:rsid w:val="008E1A61"/>
    <w:rsid w:val="008E421C"/>
    <w:rsid w:val="008F532D"/>
    <w:rsid w:val="00902A32"/>
    <w:rsid w:val="00907CAD"/>
    <w:rsid w:val="00911EE6"/>
    <w:rsid w:val="00912E21"/>
    <w:rsid w:val="00913894"/>
    <w:rsid w:val="00916C41"/>
    <w:rsid w:val="00920113"/>
    <w:rsid w:val="009309F1"/>
    <w:rsid w:val="00932D3A"/>
    <w:rsid w:val="009364F2"/>
    <w:rsid w:val="0094496B"/>
    <w:rsid w:val="00946C36"/>
    <w:rsid w:val="00946C45"/>
    <w:rsid w:val="00950F05"/>
    <w:rsid w:val="00955E87"/>
    <w:rsid w:val="0096060F"/>
    <w:rsid w:val="00961D11"/>
    <w:rsid w:val="00961F3E"/>
    <w:rsid w:val="00972FF1"/>
    <w:rsid w:val="0097404C"/>
    <w:rsid w:val="009835C4"/>
    <w:rsid w:val="009B323E"/>
    <w:rsid w:val="009B37ED"/>
    <w:rsid w:val="009B5AC0"/>
    <w:rsid w:val="009C0960"/>
    <w:rsid w:val="009C1721"/>
    <w:rsid w:val="009C2A30"/>
    <w:rsid w:val="009C7779"/>
    <w:rsid w:val="009D1672"/>
    <w:rsid w:val="009D1E1B"/>
    <w:rsid w:val="009D2C6F"/>
    <w:rsid w:val="009E16E0"/>
    <w:rsid w:val="009E510E"/>
    <w:rsid w:val="009F1C0A"/>
    <w:rsid w:val="009F4514"/>
    <w:rsid w:val="00A04033"/>
    <w:rsid w:val="00A04388"/>
    <w:rsid w:val="00A065CB"/>
    <w:rsid w:val="00A10135"/>
    <w:rsid w:val="00A11B20"/>
    <w:rsid w:val="00A11BCB"/>
    <w:rsid w:val="00A15B81"/>
    <w:rsid w:val="00A16211"/>
    <w:rsid w:val="00A24026"/>
    <w:rsid w:val="00A27B21"/>
    <w:rsid w:val="00A35106"/>
    <w:rsid w:val="00A40362"/>
    <w:rsid w:val="00A453AC"/>
    <w:rsid w:val="00A52A1E"/>
    <w:rsid w:val="00A5367F"/>
    <w:rsid w:val="00A72EE6"/>
    <w:rsid w:val="00A75EE1"/>
    <w:rsid w:val="00A76347"/>
    <w:rsid w:val="00A76BBB"/>
    <w:rsid w:val="00A76F4E"/>
    <w:rsid w:val="00A819F0"/>
    <w:rsid w:val="00A81D40"/>
    <w:rsid w:val="00A92601"/>
    <w:rsid w:val="00AA1E18"/>
    <w:rsid w:val="00AA2FC9"/>
    <w:rsid w:val="00AA42E6"/>
    <w:rsid w:val="00AA7B78"/>
    <w:rsid w:val="00AB66F9"/>
    <w:rsid w:val="00AC4440"/>
    <w:rsid w:val="00AC5414"/>
    <w:rsid w:val="00AC7B13"/>
    <w:rsid w:val="00AF24E3"/>
    <w:rsid w:val="00AF637F"/>
    <w:rsid w:val="00B00503"/>
    <w:rsid w:val="00B15D5F"/>
    <w:rsid w:val="00B16D04"/>
    <w:rsid w:val="00B30093"/>
    <w:rsid w:val="00B325BC"/>
    <w:rsid w:val="00B429CA"/>
    <w:rsid w:val="00B450DA"/>
    <w:rsid w:val="00B53F9D"/>
    <w:rsid w:val="00B565F8"/>
    <w:rsid w:val="00B61DD8"/>
    <w:rsid w:val="00B805A5"/>
    <w:rsid w:val="00B812DC"/>
    <w:rsid w:val="00B82B83"/>
    <w:rsid w:val="00B86304"/>
    <w:rsid w:val="00B92B73"/>
    <w:rsid w:val="00B94EE0"/>
    <w:rsid w:val="00BA7617"/>
    <w:rsid w:val="00BB1619"/>
    <w:rsid w:val="00BB4503"/>
    <w:rsid w:val="00BC139B"/>
    <w:rsid w:val="00BC4FAB"/>
    <w:rsid w:val="00BC5CB1"/>
    <w:rsid w:val="00BD3DA8"/>
    <w:rsid w:val="00BE0901"/>
    <w:rsid w:val="00BE72E6"/>
    <w:rsid w:val="00BE7E14"/>
    <w:rsid w:val="00BF0FE8"/>
    <w:rsid w:val="00BF27F9"/>
    <w:rsid w:val="00BF3B70"/>
    <w:rsid w:val="00BF71FB"/>
    <w:rsid w:val="00C05146"/>
    <w:rsid w:val="00C11E8B"/>
    <w:rsid w:val="00C17BED"/>
    <w:rsid w:val="00C17F11"/>
    <w:rsid w:val="00C20E39"/>
    <w:rsid w:val="00C21ED3"/>
    <w:rsid w:val="00C237BF"/>
    <w:rsid w:val="00C327E8"/>
    <w:rsid w:val="00C41A36"/>
    <w:rsid w:val="00C4317A"/>
    <w:rsid w:val="00C453EF"/>
    <w:rsid w:val="00C5670C"/>
    <w:rsid w:val="00C60D1E"/>
    <w:rsid w:val="00C65E04"/>
    <w:rsid w:val="00CA1C32"/>
    <w:rsid w:val="00CA603D"/>
    <w:rsid w:val="00CB07C4"/>
    <w:rsid w:val="00CC2C3A"/>
    <w:rsid w:val="00CC4026"/>
    <w:rsid w:val="00CF1FBC"/>
    <w:rsid w:val="00CF476C"/>
    <w:rsid w:val="00D0534D"/>
    <w:rsid w:val="00D26637"/>
    <w:rsid w:val="00D35EAF"/>
    <w:rsid w:val="00D466A2"/>
    <w:rsid w:val="00D47409"/>
    <w:rsid w:val="00D50F6E"/>
    <w:rsid w:val="00D63162"/>
    <w:rsid w:val="00D64558"/>
    <w:rsid w:val="00D7179C"/>
    <w:rsid w:val="00D73677"/>
    <w:rsid w:val="00D768AB"/>
    <w:rsid w:val="00D77E1E"/>
    <w:rsid w:val="00D81D8B"/>
    <w:rsid w:val="00D91487"/>
    <w:rsid w:val="00DA083B"/>
    <w:rsid w:val="00DA1568"/>
    <w:rsid w:val="00DA1C78"/>
    <w:rsid w:val="00DB1AB1"/>
    <w:rsid w:val="00DB3893"/>
    <w:rsid w:val="00DB4234"/>
    <w:rsid w:val="00DC38C4"/>
    <w:rsid w:val="00DC7EA9"/>
    <w:rsid w:val="00DD4119"/>
    <w:rsid w:val="00DD6ECA"/>
    <w:rsid w:val="00DE37D6"/>
    <w:rsid w:val="00DE58A1"/>
    <w:rsid w:val="00DE595E"/>
    <w:rsid w:val="00DF623F"/>
    <w:rsid w:val="00E035BC"/>
    <w:rsid w:val="00E04DF0"/>
    <w:rsid w:val="00E12846"/>
    <w:rsid w:val="00E202C8"/>
    <w:rsid w:val="00E238F5"/>
    <w:rsid w:val="00E310E3"/>
    <w:rsid w:val="00E33429"/>
    <w:rsid w:val="00E3591B"/>
    <w:rsid w:val="00E369E5"/>
    <w:rsid w:val="00E46C5F"/>
    <w:rsid w:val="00E60B2F"/>
    <w:rsid w:val="00E66200"/>
    <w:rsid w:val="00E66A11"/>
    <w:rsid w:val="00E7063F"/>
    <w:rsid w:val="00E7333A"/>
    <w:rsid w:val="00E77F52"/>
    <w:rsid w:val="00E8049C"/>
    <w:rsid w:val="00E942BE"/>
    <w:rsid w:val="00E94DE5"/>
    <w:rsid w:val="00EA3A54"/>
    <w:rsid w:val="00EA5093"/>
    <w:rsid w:val="00EA7A9E"/>
    <w:rsid w:val="00EB34E1"/>
    <w:rsid w:val="00EC4535"/>
    <w:rsid w:val="00EC5170"/>
    <w:rsid w:val="00ED2F40"/>
    <w:rsid w:val="00ED6133"/>
    <w:rsid w:val="00ED6F54"/>
    <w:rsid w:val="00EE2B5B"/>
    <w:rsid w:val="00EE64C6"/>
    <w:rsid w:val="00EF1C24"/>
    <w:rsid w:val="00F049D5"/>
    <w:rsid w:val="00F05E66"/>
    <w:rsid w:val="00F06F78"/>
    <w:rsid w:val="00F10BF3"/>
    <w:rsid w:val="00F12487"/>
    <w:rsid w:val="00F23133"/>
    <w:rsid w:val="00F32195"/>
    <w:rsid w:val="00F34AE5"/>
    <w:rsid w:val="00F35747"/>
    <w:rsid w:val="00F35B61"/>
    <w:rsid w:val="00F5084E"/>
    <w:rsid w:val="00F56A3F"/>
    <w:rsid w:val="00F61C22"/>
    <w:rsid w:val="00F8400D"/>
    <w:rsid w:val="00F86E0A"/>
    <w:rsid w:val="00F9069A"/>
    <w:rsid w:val="00F924D7"/>
    <w:rsid w:val="00F93EEE"/>
    <w:rsid w:val="00FA3784"/>
    <w:rsid w:val="00FA4BA3"/>
    <w:rsid w:val="00FA5BFB"/>
    <w:rsid w:val="00FB5BF1"/>
    <w:rsid w:val="00FC63C3"/>
    <w:rsid w:val="00FD0C38"/>
    <w:rsid w:val="00FD6860"/>
    <w:rsid w:val="00FE17F9"/>
    <w:rsid w:val="00F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5B63-2AF4-4070-92CA-5D215CE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113" w:right="113"/>
      <w:jc w:val="center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0">
    <w:name w:val="10%"/>
    <w:basedOn w:val="Normalny"/>
    <w:next w:val="Normalny"/>
    <w:pPr>
      <w:widowControl w:val="0"/>
      <w:jc w:val="center"/>
    </w:pPr>
    <w:rPr>
      <w:snapToGrid w:val="0"/>
      <w:w w:val="90"/>
      <w:sz w:val="17"/>
    </w:rPr>
  </w:style>
  <w:style w:type="paragraph" w:customStyle="1" w:styleId="15">
    <w:name w:val="15%"/>
    <w:basedOn w:val="Normalny"/>
    <w:next w:val="Normalny"/>
    <w:pPr>
      <w:widowControl w:val="0"/>
      <w:jc w:val="center"/>
    </w:pPr>
    <w:rPr>
      <w:snapToGrid w:val="0"/>
      <w:w w:val="85"/>
      <w:sz w:val="17"/>
    </w:rPr>
  </w:style>
  <w:style w:type="paragraph" w:customStyle="1" w:styleId="20">
    <w:name w:val="20%"/>
    <w:basedOn w:val="Normalny"/>
    <w:next w:val="Normalny"/>
    <w:pPr>
      <w:widowControl w:val="0"/>
      <w:jc w:val="center"/>
    </w:pPr>
    <w:rPr>
      <w:snapToGrid w:val="0"/>
      <w:w w:val="80"/>
      <w:sz w:val="17"/>
    </w:rPr>
  </w:style>
  <w:style w:type="paragraph" w:customStyle="1" w:styleId="25">
    <w:name w:val="25%"/>
    <w:basedOn w:val="Normalny"/>
    <w:next w:val="Normalny"/>
    <w:pPr>
      <w:widowControl w:val="0"/>
      <w:jc w:val="center"/>
    </w:pPr>
    <w:rPr>
      <w:snapToGrid w:val="0"/>
      <w:w w:val="75"/>
      <w:sz w:val="17"/>
    </w:rPr>
  </w:style>
  <w:style w:type="paragraph" w:customStyle="1" w:styleId="30">
    <w:name w:val="30%"/>
    <w:basedOn w:val="Normalny"/>
    <w:next w:val="Normalny"/>
    <w:pPr>
      <w:jc w:val="center"/>
    </w:pPr>
    <w:rPr>
      <w:snapToGrid w:val="0"/>
      <w:w w:val="70"/>
      <w:sz w:val="17"/>
    </w:rPr>
  </w:style>
  <w:style w:type="paragraph" w:customStyle="1" w:styleId="5">
    <w:name w:val="5%"/>
    <w:basedOn w:val="Normalny"/>
    <w:next w:val="Normalny"/>
    <w:pPr>
      <w:widowControl w:val="0"/>
      <w:jc w:val="center"/>
    </w:pPr>
    <w:rPr>
      <w:snapToGrid w:val="0"/>
      <w:w w:val="95"/>
      <w:sz w:val="17"/>
    </w:rPr>
  </w:style>
  <w:style w:type="character" w:styleId="Hipercze">
    <w:name w:val="Hyperlink"/>
    <w:rPr>
      <w:color w:val="0000FF"/>
      <w:u w:val="single"/>
    </w:rPr>
  </w:style>
  <w:style w:type="paragraph" w:customStyle="1" w:styleId="N">
    <w:name w:val="N"/>
    <w:basedOn w:val="Normalny"/>
    <w:pPr>
      <w:widowControl w:val="0"/>
      <w:jc w:val="center"/>
    </w:pPr>
    <w:rPr>
      <w:snapToGrid w:val="0"/>
      <w:sz w:val="17"/>
    </w:rPr>
  </w:style>
  <w:style w:type="paragraph" w:styleId="Tekstprzypisukocowego">
    <w:name w:val="endnote text"/>
    <w:basedOn w:val="Normalny"/>
    <w:semiHidden/>
    <w:rsid w:val="000846F1"/>
    <w:rPr>
      <w:sz w:val="20"/>
    </w:rPr>
  </w:style>
  <w:style w:type="paragraph" w:styleId="Tekstpodstawowy">
    <w:name w:val="Body Text"/>
    <w:basedOn w:val="Normalny"/>
    <w:pPr>
      <w:widowControl w:val="0"/>
      <w:spacing w:line="228" w:lineRule="auto"/>
    </w:pPr>
    <w:rPr>
      <w:b/>
      <w:bCs/>
      <w:snapToGrid w:val="0"/>
      <w:sz w:val="22"/>
    </w:rPr>
  </w:style>
  <w:style w:type="paragraph" w:customStyle="1" w:styleId="Sale">
    <w:name w:val="Sale"/>
    <w:basedOn w:val="Normalny"/>
    <w:autoRedefine/>
    <w:rsid w:val="00F049D5"/>
    <w:pPr>
      <w:tabs>
        <w:tab w:val="left" w:pos="2128"/>
      </w:tabs>
      <w:jc w:val="center"/>
    </w:pPr>
    <w:rPr>
      <w:b/>
      <w:bCs/>
      <w:color w:val="000000"/>
      <w:sz w:val="22"/>
      <w:szCs w:val="22"/>
    </w:rPr>
  </w:style>
  <w:style w:type="character" w:styleId="Odwoanieprzypisukocowego">
    <w:name w:val="endnote reference"/>
    <w:semiHidden/>
    <w:rsid w:val="000846F1"/>
    <w:rPr>
      <w:vertAlign w:val="superscript"/>
    </w:rPr>
  </w:style>
  <w:style w:type="paragraph" w:styleId="Tekstdymka">
    <w:name w:val="Balloon Text"/>
    <w:basedOn w:val="Normalny"/>
    <w:link w:val="TekstdymkaZnak"/>
    <w:rsid w:val="00FE17F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7F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A0438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A04388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8539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39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539E0"/>
  </w:style>
  <w:style w:type="paragraph" w:styleId="Tematkomentarza">
    <w:name w:val="annotation subject"/>
    <w:basedOn w:val="Tekstkomentarza"/>
    <w:next w:val="Tekstkomentarza"/>
    <w:link w:val="TematkomentarzaZnak"/>
    <w:rsid w:val="00853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Pulpit\letni_05_06\37-RiB-OAK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21B0-4F7D-4333-8336-EEE43877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86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Grafik sali</vt:lpstr>
    </vt:vector>
  </TitlesOfParts>
  <Company>Kategoria:  prywatne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sali</dc:title>
  <dc:subject/>
  <dc:creator>DK</dc:creator>
  <cp:keywords/>
  <dc:description>Szablon przygotowany w celu sporządzania planu tygodniowego zajęć w salach dydaktycznych</dc:description>
  <cp:lastModifiedBy>Joanna Bartoszewska</cp:lastModifiedBy>
  <cp:revision>44</cp:revision>
  <cp:lastPrinted>2020-02-03T09:19:00Z</cp:lastPrinted>
  <dcterms:created xsi:type="dcterms:W3CDTF">2020-01-30T07:15:00Z</dcterms:created>
  <dcterms:modified xsi:type="dcterms:W3CDTF">2020-02-28T11:11:00Z</dcterms:modified>
  <cp:category>Osobiście opracowane szablony</cp:category>
</cp:coreProperties>
</file>