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C" w:rsidRDefault="00E047A1" w:rsidP="00DD7B8B">
      <w:pPr>
        <w:tabs>
          <w:tab w:val="left" w:pos="5812"/>
          <w:tab w:val="left" w:pos="10065"/>
          <w:tab w:val="right" w:pos="15168"/>
        </w:tabs>
        <w:rPr>
          <w:b/>
          <w:szCs w:val="24"/>
        </w:rPr>
      </w:pPr>
      <w:r w:rsidRPr="00CA300D">
        <w:rPr>
          <w:b/>
          <w:szCs w:val="24"/>
        </w:rPr>
        <w:t>KIERUNEK: ARCHITEKTURA KRAJOBRAZU</w:t>
      </w:r>
    </w:p>
    <w:p w:rsidR="00D564D6" w:rsidRPr="00CA300D" w:rsidRDefault="004A032C" w:rsidP="00DD7B8B">
      <w:pPr>
        <w:tabs>
          <w:tab w:val="left" w:pos="5812"/>
          <w:tab w:val="left" w:pos="10065"/>
          <w:tab w:val="right" w:pos="15168"/>
        </w:tabs>
        <w:rPr>
          <w:b/>
          <w:szCs w:val="24"/>
        </w:rPr>
      </w:pPr>
      <w:r>
        <w:rPr>
          <w:b/>
          <w:szCs w:val="24"/>
        </w:rPr>
        <w:t>Liczba grup może ulec zmianie</w:t>
      </w:r>
      <w:r w:rsidR="00324858" w:rsidRPr="00CA300D">
        <w:rPr>
          <w:b/>
          <w:bCs/>
          <w:szCs w:val="24"/>
        </w:rPr>
        <w:tab/>
      </w:r>
      <w:r w:rsidR="00E047A1" w:rsidRPr="00CA300D">
        <w:rPr>
          <w:b/>
          <w:bCs/>
          <w:szCs w:val="24"/>
        </w:rPr>
        <w:t xml:space="preserve">                III rok</w:t>
      </w:r>
      <w:r w:rsidR="00640095">
        <w:rPr>
          <w:b/>
          <w:bCs/>
          <w:szCs w:val="24"/>
        </w:rPr>
        <w:t>- 3 grupy</w:t>
      </w:r>
      <w:r w:rsidR="0015717F" w:rsidRPr="00CA300D">
        <w:rPr>
          <w:b/>
          <w:bCs/>
          <w:szCs w:val="24"/>
        </w:rPr>
        <w:tab/>
      </w:r>
      <w:r w:rsidR="00D564D6" w:rsidRPr="00CA300D">
        <w:rPr>
          <w:b/>
          <w:bCs/>
          <w:szCs w:val="24"/>
        </w:rPr>
        <w:t xml:space="preserve">                 </w:t>
      </w:r>
      <w:r w:rsidR="008C6A5D">
        <w:rPr>
          <w:b/>
          <w:bCs/>
          <w:szCs w:val="24"/>
        </w:rPr>
        <w:t xml:space="preserve">            sem. letni rok akademicki</w:t>
      </w:r>
      <w:bookmarkStart w:id="0" w:name="_GoBack"/>
      <w:bookmarkEnd w:id="0"/>
      <w:r w:rsidR="00412C23" w:rsidRPr="00CA300D">
        <w:rPr>
          <w:b/>
          <w:bCs/>
          <w:szCs w:val="24"/>
        </w:rPr>
        <w:t xml:space="preserve"> </w:t>
      </w:r>
      <w:r w:rsidR="00410CC0" w:rsidRPr="00CA300D">
        <w:rPr>
          <w:b/>
          <w:bCs/>
          <w:szCs w:val="24"/>
        </w:rPr>
        <w:t>2020</w:t>
      </w:r>
      <w:r w:rsidR="00E01658" w:rsidRPr="00CA300D">
        <w:rPr>
          <w:b/>
          <w:bCs/>
          <w:szCs w:val="24"/>
        </w:rPr>
        <w:t>/</w:t>
      </w:r>
      <w:r w:rsidR="000F74D6" w:rsidRPr="00CA300D">
        <w:rPr>
          <w:b/>
          <w:bCs/>
          <w:szCs w:val="24"/>
        </w:rPr>
        <w:t>202</w:t>
      </w:r>
      <w:r w:rsidR="00410CC0" w:rsidRPr="00CA300D">
        <w:rPr>
          <w:b/>
          <w:bCs/>
          <w:szCs w:val="24"/>
        </w:rPr>
        <w:t>1</w:t>
      </w:r>
    </w:p>
    <w:tbl>
      <w:tblPr>
        <w:tblpPr w:leftFromText="141" w:rightFromText="141" w:vertAnchor="page" w:horzAnchor="margin" w:tblpX="119" w:tblpY="1250"/>
        <w:tblW w:w="15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173"/>
        <w:gridCol w:w="1580"/>
        <w:gridCol w:w="971"/>
        <w:gridCol w:w="21"/>
        <w:gridCol w:w="915"/>
        <w:gridCol w:w="42"/>
        <w:gridCol w:w="13"/>
        <w:gridCol w:w="22"/>
        <w:gridCol w:w="19"/>
        <w:gridCol w:w="1200"/>
        <w:gridCol w:w="1421"/>
        <w:gridCol w:w="53"/>
        <w:gridCol w:w="1397"/>
        <w:gridCol w:w="22"/>
        <w:gridCol w:w="63"/>
        <w:gridCol w:w="1191"/>
        <w:gridCol w:w="22"/>
        <w:gridCol w:w="1984"/>
        <w:gridCol w:w="852"/>
        <w:gridCol w:w="1253"/>
        <w:gridCol w:w="850"/>
      </w:tblGrid>
      <w:tr w:rsidR="00D83AB9" w:rsidTr="00A91FBA">
        <w:trPr>
          <w:cantSplit/>
          <w:trHeight w:val="400"/>
        </w:trPr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9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4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3901" w:rsidRDefault="00343901" w:rsidP="001E17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A91FBA" w:rsidRPr="000C698B" w:rsidTr="00926194">
        <w:trPr>
          <w:cantSplit/>
          <w:trHeight w:val="527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1FBA" w:rsidRPr="00B17755" w:rsidRDefault="00A91FBA" w:rsidP="001E170C">
            <w:pPr>
              <w:pStyle w:val="Nagwek1"/>
              <w:rPr>
                <w:sz w:val="20"/>
              </w:rPr>
            </w:pPr>
            <w:r w:rsidRPr="00B17755">
              <w:rPr>
                <w:sz w:val="20"/>
              </w:rPr>
              <w:t>Poniedziałek</w:t>
            </w:r>
          </w:p>
        </w:tc>
        <w:tc>
          <w:tcPr>
            <w:tcW w:w="3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3 (1.03 -</w:t>
            </w:r>
            <w:r w:rsidR="00413D29" w:rsidRPr="00640095">
              <w:rPr>
                <w:i/>
              </w:rPr>
              <w:t xml:space="preserve"> 29.03 stacjonarnie s.3/</w:t>
            </w:r>
            <w:r w:rsidR="00A91FBA" w:rsidRPr="00640095">
              <w:rPr>
                <w:i/>
              </w:rPr>
              <w:t xml:space="preserve">13 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potem zdalnie do 17.05.br.)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dr B. Fortuna-Antoszkiewicz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--------------------------------------------------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Podstawowa diagnostyka i metody zarządzania drzewami na terenie niezurbanizowanym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 zdalnie Dr M. Suchocka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(24.05, 31.05, 7.06. br.) 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1 (1.03 -</w:t>
            </w:r>
            <w:r w:rsidR="00413D29" w:rsidRPr="00640095">
              <w:rPr>
                <w:i/>
              </w:rPr>
              <w:t xml:space="preserve"> 29.03 stacjonarnie s.3</w:t>
            </w:r>
            <w:r w:rsidR="00A91FBA" w:rsidRPr="00640095">
              <w:rPr>
                <w:i/>
              </w:rPr>
              <w:t>/13 stacjonarnie potem zdalnie do 17.05 br.)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dr B. Fortuna-Antoszkiewicz</w:t>
            </w:r>
          </w:p>
        </w:tc>
        <w:tc>
          <w:tcPr>
            <w:tcW w:w="4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3,</w:t>
            </w:r>
            <w:r w:rsidR="00A91FBA" w:rsidRPr="00640095">
              <w:rPr>
                <w:i/>
              </w:rPr>
              <w:t xml:space="preserve"> 12.04-31.05 7 spotkań zdalnie</w:t>
            </w:r>
          </w:p>
          <w:p w:rsidR="00A91FBA" w:rsidRPr="00A91FBA" w:rsidRDefault="00A91FBA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i/>
              </w:rPr>
              <w:t>prof. J. Królikowski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 w ogrodzie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wykład zdalnie  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dr B. Fortuna-Antoszkiewicz 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1.03 -</w:t>
            </w:r>
            <w:r w:rsidR="00A91FBA" w:rsidRPr="00640095">
              <w:rPr>
                <w:i/>
              </w:rPr>
              <w:t xml:space="preserve"> 29.03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C1630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A91FBA" w:rsidRPr="000C698B" w:rsidTr="00A91FBA">
        <w:trPr>
          <w:cantSplit/>
          <w:trHeight w:val="1041"/>
        </w:trPr>
        <w:tc>
          <w:tcPr>
            <w:tcW w:w="364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91FBA" w:rsidRPr="00B17755" w:rsidRDefault="00A91FBA" w:rsidP="001E170C">
            <w:pPr>
              <w:pStyle w:val="Nagwek1"/>
              <w:rPr>
                <w:sz w:val="20"/>
              </w:rPr>
            </w:pPr>
          </w:p>
        </w:tc>
        <w:tc>
          <w:tcPr>
            <w:tcW w:w="3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gr. 2,</w:t>
            </w:r>
            <w:r w:rsidR="00A91FBA" w:rsidRPr="00640095">
              <w:rPr>
                <w:i/>
              </w:rPr>
              <w:t xml:space="preserve"> 12.04-31.05 7 spotkań zdalnie</w:t>
            </w:r>
          </w:p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 J. Królikowski</w:t>
            </w:r>
          </w:p>
        </w:tc>
        <w:tc>
          <w:tcPr>
            <w:tcW w:w="47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BA" w:rsidRPr="00A91FBA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640095" w:rsidRDefault="00A91FBA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Kompozycje przestrzenne szaty roślinnej w obiektach AK</w:t>
            </w:r>
          </w:p>
          <w:p w:rsidR="00A91FBA" w:rsidRPr="00640095" w:rsidRDefault="00DB46A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wykład zdalnie 12.04- </w:t>
            </w:r>
            <w:r w:rsidR="00A91FBA" w:rsidRPr="00640095">
              <w:rPr>
                <w:i/>
              </w:rPr>
              <w:t>17.05, ćwiczenia należy ustalić  z prowadząca dr hab. E. Zaraś-Januszkiewicz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BA" w:rsidRPr="00195B23" w:rsidRDefault="00A91FBA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A75F6" w:rsidTr="00CA75F6">
        <w:trPr>
          <w:cantSplit/>
          <w:trHeight w:val="239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75F6" w:rsidRPr="00B17755" w:rsidRDefault="00CA75F6" w:rsidP="00936567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Wtorek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Default="00CA75F6" w:rsidP="00C813D2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6A4" w:rsidRDefault="00CA75F6" w:rsidP="00FE1A1A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Gospodarowanie wodami opadowymi w obszarach</w:t>
            </w:r>
            <w:r w:rsidR="00DB46A4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zurbanizowanych ćw. gr 1,   12.04 -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31.05, </w:t>
            </w:r>
          </w:p>
          <w:p w:rsidR="00CA75F6" w:rsidRDefault="00CA75F6" w:rsidP="00FE1A1A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7 spotkań zdalnie</w:t>
            </w:r>
          </w:p>
        </w:tc>
        <w:tc>
          <w:tcPr>
            <w:tcW w:w="53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9807D2" w:rsidRDefault="00CA75F6" w:rsidP="001E17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Projektowanie systemów nawadniających</w:t>
            </w:r>
          </w:p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i rozwiązań technicznych w ogrodzie</w:t>
            </w:r>
          </w:p>
          <w:p w:rsidR="00B97BC4" w:rsidRDefault="00B97BC4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ćw.  gr. 2 (2.03 -</w:t>
            </w:r>
            <w:r w:rsidR="00CA75F6" w:rsidRPr="00640095">
              <w:rPr>
                <w:i/>
              </w:rPr>
              <w:t xml:space="preserve"> 30.03 stacjonarnie s. 3/13 </w:t>
            </w:r>
          </w:p>
          <w:p w:rsidR="00CA75F6" w:rsidRPr="00640095" w:rsidRDefault="00CA75F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potem zdanie do 11.05.br.)</w:t>
            </w:r>
          </w:p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  <w:rPr>
                <w:color w:val="C00000"/>
                <w14:textFill>
                  <w14:solidFill>
                    <w14:srgbClr w14:val="C00000">
                      <w14:lumMod w14:val="75000"/>
                    </w14:srgbClr>
                  </w14:solidFill>
                </w14:textFill>
              </w:rPr>
            </w:pPr>
            <w:r w:rsidRPr="00640095">
              <w:rPr>
                <w:i/>
              </w:rPr>
              <w:t>dr B. Fortuna-Antoszkiewicz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A75F6" w:rsidTr="00CA75F6">
        <w:trPr>
          <w:cantSplit/>
          <w:trHeight w:val="414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75F6" w:rsidRPr="00B17755" w:rsidRDefault="00CA75F6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A91FBA" w:rsidRDefault="00CA75F6" w:rsidP="00C813D2">
            <w:pPr>
              <w:rPr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wykład zdalnie</w:t>
            </w:r>
          </w:p>
          <w:p w:rsidR="00CA75F6" w:rsidRPr="00A91FBA" w:rsidRDefault="00CA75F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Dr hab. Ewa Zaraś-Januszkiewicz </w:t>
            </w:r>
            <w:r w:rsidR="00B97BC4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2.03, 9.03</w:t>
            </w:r>
          </w:p>
          <w:p w:rsidR="00CA75F6" w:rsidRPr="00A91FBA" w:rsidRDefault="00CA75F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----------------------------------------------------------------------------</w:t>
            </w:r>
          </w:p>
          <w:p w:rsidR="00CA75F6" w:rsidRPr="00A91FBA" w:rsidRDefault="00CA75F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CA75F6" w:rsidRPr="00A91FBA" w:rsidRDefault="00CA75F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</w:t>
            </w:r>
          </w:p>
          <w:p w:rsidR="00CA75F6" w:rsidRPr="0026064F" w:rsidRDefault="00CA75F6" w:rsidP="00C44220">
            <w:pPr>
              <w:jc w:val="center"/>
              <w:rPr>
                <w:b/>
                <w:i/>
                <w:color w:val="538135" w:themeColor="accent6" w:themeShade="BF"/>
                <w:sz w:val="16"/>
                <w:szCs w:val="16"/>
                <w:highlight w:val="yellow"/>
              </w:rPr>
            </w:pPr>
            <w:r w:rsidRPr="00A91FBA">
              <w:rPr>
                <w:b/>
                <w:i/>
                <w:color w:val="2F5496" w:themeColor="accent5" w:themeShade="BF"/>
                <w:sz w:val="16"/>
                <w:szCs w:val="16"/>
              </w:rPr>
              <w:t>ćw. gr. 3, 16.03, 23.03, 30.03</w:t>
            </w:r>
          </w:p>
        </w:tc>
        <w:tc>
          <w:tcPr>
            <w:tcW w:w="53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9807D2" w:rsidRDefault="00CA75F6" w:rsidP="001E17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8661D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8661D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A75F6" w:rsidTr="00CA75F6">
        <w:trPr>
          <w:cantSplit/>
          <w:trHeight w:val="189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75F6" w:rsidRPr="00B17755" w:rsidRDefault="00CA75F6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A032C" w:rsidRDefault="00CA75F6" w:rsidP="00C813D2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 xml:space="preserve">Seminarium inż. gr. 3 dr hab. B. Gawryszewska </w:t>
            </w:r>
          </w:p>
          <w:p w:rsidR="00CA75F6" w:rsidRPr="00C813D2" w:rsidRDefault="00CA75F6" w:rsidP="00C813D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od 12.04 do końca semestru- zdalnie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Default="00CA75F6" w:rsidP="00C813D2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3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9807D2" w:rsidRDefault="00CA75F6" w:rsidP="001E17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F6" w:rsidRPr="00410CC0" w:rsidRDefault="00CA75F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4A5CFC" w:rsidRPr="00940515" w:rsidTr="007F1F00">
        <w:trPr>
          <w:cantSplit/>
          <w:trHeight w:val="2008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A5CFC" w:rsidRPr="00B17755" w:rsidRDefault="004A5CFC" w:rsidP="001E170C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Środa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Elementy florystyki</w:t>
            </w:r>
          </w:p>
          <w:p w:rsidR="004A5CFC" w:rsidRPr="00640095" w:rsidRDefault="00D602C6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</w:t>
            </w:r>
            <w:r w:rsidR="004A5CFC" w:rsidRPr="00640095">
              <w:rPr>
                <w:i/>
              </w:rPr>
              <w:t>ykład</w:t>
            </w:r>
            <w:r w:rsidRPr="00640095">
              <w:rPr>
                <w:i/>
              </w:rPr>
              <w:t xml:space="preserve"> zdalnie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dr hab. E. Skutnik</w:t>
            </w:r>
          </w:p>
          <w:p w:rsidR="004A5CFC" w:rsidRPr="00640095" w:rsidRDefault="00C572A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03.03-31.03</w:t>
            </w:r>
            <w:r w:rsidR="004A5CFC" w:rsidRPr="00640095">
              <w:rPr>
                <w:i/>
              </w:rPr>
              <w:t>- 5 spotkań zdalnie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ćwiczenia  należy ustalić z prowadzącym przedmiot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-----------------------------</w:t>
            </w:r>
          </w:p>
          <w:p w:rsidR="00D602C6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 xml:space="preserve">Gospodarowanie wodami opadowymi w obszarach zurbanizowanych 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</w:t>
            </w:r>
            <w:r w:rsidR="00D602C6" w:rsidRPr="00640095">
              <w:rPr>
                <w:i/>
              </w:rPr>
              <w:t xml:space="preserve"> zdalnie </w:t>
            </w:r>
          </w:p>
          <w:p w:rsidR="004A5CFC" w:rsidRPr="00640095" w:rsidRDefault="00C572A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>14.04 -</w:t>
            </w:r>
            <w:r w:rsidR="00D602C6" w:rsidRPr="00640095">
              <w:rPr>
                <w:i/>
              </w:rPr>
              <w:t xml:space="preserve"> 12.05</w:t>
            </w:r>
          </w:p>
          <w:p w:rsidR="004A5CFC" w:rsidRPr="00C436F9" w:rsidRDefault="004A5CFC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i/>
              </w:rPr>
              <w:t>Dr Mariusz Barszcz</w:t>
            </w:r>
            <w:r w:rsidR="0094012A" w:rsidRPr="009907F5">
              <w:t xml:space="preserve">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Seminarium inż.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gr. 1 -  dr Marzena Suchocka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  <w:r w:rsidRPr="004A032C">
              <w:rPr>
                <w:b/>
                <w:sz w:val="16"/>
                <w:szCs w:val="16"/>
              </w:rPr>
              <w:t>zdalnie</w:t>
            </w:r>
          </w:p>
          <w:p w:rsidR="004A5CFC" w:rsidRPr="004A032C" w:rsidRDefault="004A5CFC" w:rsidP="001E170C">
            <w:pPr>
              <w:jc w:val="center"/>
              <w:rPr>
                <w:b/>
                <w:sz w:val="16"/>
                <w:szCs w:val="16"/>
              </w:rPr>
            </w:pPr>
          </w:p>
          <w:p w:rsidR="004A5CFC" w:rsidRPr="00640095" w:rsidRDefault="00BB5849" w:rsidP="00640095">
            <w:pPr>
              <w:pStyle w:val="Sale"/>
              <w:framePr w:hSpace="0" w:wrap="auto" w:vAnchor="margin" w:hAnchor="text" w:xAlign="left" w:yAlign="inline"/>
              <w:rPr>
                <w:i/>
                <w:color w:val="000000" w:themeColor="text1"/>
              </w:rPr>
            </w:pPr>
            <w:r w:rsidRPr="00640095">
              <w:rPr>
                <w:color w:val="000000" w:themeColor="text1"/>
              </w:rPr>
              <w:t>gr. 2</w:t>
            </w:r>
            <w:r w:rsidR="004A5CFC" w:rsidRPr="00640095">
              <w:rPr>
                <w:color w:val="000000" w:themeColor="text1"/>
              </w:rPr>
              <w:t xml:space="preserve"> -dr hab. B. Żarska prof. SGGW</w:t>
            </w:r>
          </w:p>
          <w:p w:rsidR="004A032C" w:rsidRPr="00640095" w:rsidRDefault="004A032C" w:rsidP="00640095">
            <w:pPr>
              <w:pStyle w:val="Sale"/>
              <w:framePr w:hSpace="0" w:wrap="auto" w:vAnchor="margin" w:hAnchor="text" w:xAlign="left" w:yAlign="inline"/>
              <w:rPr>
                <w:i/>
                <w:color w:val="000000" w:themeColor="text1"/>
              </w:rPr>
            </w:pPr>
            <w:r w:rsidRPr="00640095">
              <w:rPr>
                <w:color w:val="000000" w:themeColor="text1"/>
              </w:rPr>
              <w:t>zdalnie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  <w:p w:rsidR="004A5CFC" w:rsidRPr="00C436F9" w:rsidRDefault="004A5CFC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J. Królikowski</w:t>
            </w:r>
          </w:p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Wykład</w:t>
            </w:r>
          </w:p>
          <w:p w:rsidR="004A5CFC" w:rsidRPr="00640095" w:rsidRDefault="00B824F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10.03-14.04 5 spotkań zdalnie</w:t>
            </w:r>
          </w:p>
          <w:p w:rsidR="004A5CFC" w:rsidRPr="00640095" w:rsidRDefault="004A5CFC" w:rsidP="00F7507D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FC" w:rsidRPr="00640095" w:rsidRDefault="004A5CFC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Filozofia i kultura przestrzeni</w:t>
            </w:r>
          </w:p>
          <w:p w:rsidR="004A5CFC" w:rsidRPr="00640095" w:rsidRDefault="00F7507D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ćw. gr. 1 </w:t>
            </w:r>
            <w:r w:rsidR="009D31F8" w:rsidRPr="00640095">
              <w:rPr>
                <w:i/>
              </w:rPr>
              <w:t>14</w:t>
            </w:r>
            <w:r w:rsidR="004A5CFC" w:rsidRPr="00640095">
              <w:rPr>
                <w:i/>
              </w:rPr>
              <w:t>.</w:t>
            </w:r>
            <w:r w:rsidR="009D31F8" w:rsidRPr="00640095">
              <w:rPr>
                <w:i/>
              </w:rPr>
              <w:t>04-26.05</w:t>
            </w:r>
            <w:r>
              <w:rPr>
                <w:i/>
              </w:rPr>
              <w:t>,</w:t>
            </w:r>
            <w:r w:rsidR="004A5CFC" w:rsidRPr="00640095">
              <w:rPr>
                <w:i/>
              </w:rPr>
              <w:t xml:space="preserve">  </w:t>
            </w:r>
            <w:r w:rsidR="009D31F8" w:rsidRPr="00640095">
              <w:rPr>
                <w:i/>
              </w:rPr>
              <w:t>7 spotkań zdalnie</w:t>
            </w:r>
          </w:p>
          <w:p w:rsidR="009D31F8" w:rsidRPr="00640095" w:rsidRDefault="009D31F8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prof. J. Królikowski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D3" w:rsidRPr="009907F5" w:rsidRDefault="00B21CD3" w:rsidP="00B21CD3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9907F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wykład zdalnie</w:t>
            </w:r>
          </w:p>
          <w:p w:rsidR="00B21CD3" w:rsidRPr="009907F5" w:rsidRDefault="00B21CD3" w:rsidP="00B21CD3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9907F5">
              <w:rPr>
                <w:b/>
                <w:i/>
                <w:color w:val="2F5496" w:themeColor="accent5" w:themeShade="BF"/>
                <w:sz w:val="16"/>
                <w:szCs w:val="16"/>
              </w:rPr>
              <w:t>Dr hab. Ewa Zaraś-Januszkiewicz 3.03</w:t>
            </w:r>
            <w:r w:rsidR="009907F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br.</w:t>
            </w:r>
          </w:p>
          <w:p w:rsidR="004A5CFC" w:rsidRDefault="004A5CFC" w:rsidP="00640095">
            <w:pPr>
              <w:pStyle w:val="Sale"/>
              <w:framePr w:hSpace="0" w:wrap="auto" w:vAnchor="margin" w:hAnchor="text" w:xAlign="left" w:yAlign="inline"/>
            </w:pPr>
          </w:p>
          <w:p w:rsidR="004A5CFC" w:rsidRDefault="004A5CFC" w:rsidP="001E170C"/>
          <w:p w:rsidR="004A5CFC" w:rsidRPr="00DD7B8B" w:rsidRDefault="004A5CFC" w:rsidP="001E170C"/>
        </w:tc>
      </w:tr>
      <w:tr w:rsidR="00EE67B7" w:rsidTr="001D027A">
        <w:trPr>
          <w:cantSplit/>
          <w:trHeight w:val="47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67B7" w:rsidRPr="00B17755" w:rsidRDefault="00EE67B7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7" w:rsidRPr="00C436F9" w:rsidRDefault="00EE67B7" w:rsidP="00640095">
            <w:pPr>
              <w:pStyle w:val="Sale"/>
              <w:framePr w:hSpace="0" w:wrap="auto" w:vAnchor="margin" w:hAnchor="text" w:xAlign="left" w:yAlign="inline"/>
              <w:rPr>
                <w:highlight w:val="lightGray"/>
              </w:rPr>
            </w:pPr>
          </w:p>
        </w:tc>
      </w:tr>
      <w:tr w:rsidR="0026064F" w:rsidTr="00DB2A75">
        <w:trPr>
          <w:cantSplit/>
          <w:trHeight w:val="532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064F" w:rsidRPr="00B17755" w:rsidRDefault="0026064F" w:rsidP="001E170C">
            <w:pPr>
              <w:ind w:left="113" w:right="113"/>
              <w:jc w:val="center"/>
              <w:rPr>
                <w:b/>
                <w:sz w:val="20"/>
              </w:rPr>
            </w:pPr>
            <w:r w:rsidRPr="00B17755">
              <w:rPr>
                <w:b/>
                <w:sz w:val="20"/>
              </w:rPr>
              <w:t>Czwartek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640095" w:rsidRDefault="0026064F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26064F" w:rsidRPr="00640095" w:rsidRDefault="0026064F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 ćw. gr. 1, 11.03, 18.03, 25.03</w:t>
            </w:r>
          </w:p>
        </w:tc>
        <w:tc>
          <w:tcPr>
            <w:tcW w:w="5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640095" w:rsidRDefault="0026064F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26064F" w:rsidRPr="00F7507D" w:rsidRDefault="00C44220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F7507D">
              <w:rPr>
                <w:i/>
              </w:rPr>
              <w:t>zajęcia terenowe ćw. gr. 2</w:t>
            </w:r>
            <w:r w:rsidR="0026064F" w:rsidRPr="00F7507D">
              <w:rPr>
                <w:i/>
              </w:rPr>
              <w:t xml:space="preserve">, 11.03, </w:t>
            </w:r>
            <w:r w:rsidRPr="00F7507D">
              <w:rPr>
                <w:i/>
              </w:rPr>
              <w:t>18.03, 25.03</w:t>
            </w:r>
          </w:p>
        </w:tc>
        <w:tc>
          <w:tcPr>
            <w:tcW w:w="4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F" w:rsidRPr="00C436F9" w:rsidRDefault="0026064F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B038BD" w:rsidTr="004C11CE">
        <w:trPr>
          <w:cantSplit/>
          <w:trHeight w:val="375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38BD" w:rsidRPr="00B17755" w:rsidRDefault="00B038BD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640095" w:rsidRDefault="00B038BD" w:rsidP="00640095">
            <w:pPr>
              <w:pStyle w:val="Sale"/>
              <w:framePr w:hSpace="0" w:wrap="auto" w:vAnchor="margin" w:hAnchor="text" w:xAlign="left" w:yAlign="inline"/>
              <w:rPr>
                <w:i/>
              </w:rPr>
            </w:pPr>
            <w:r w:rsidRPr="00640095">
              <w:rPr>
                <w:i/>
              </w:rPr>
              <w:t>Gospodarowanie wodami opadowymi w obszarach zurbanizowanych.  ćw. gr 3, 15.04 - 27.05, 7 spotkań zdalnie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BD" w:rsidRPr="00C436F9" w:rsidRDefault="00B038BD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D549BF" w:rsidTr="0026064F">
        <w:trPr>
          <w:cantSplit/>
          <w:trHeight w:val="138"/>
        </w:trPr>
        <w:tc>
          <w:tcPr>
            <w:tcW w:w="36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49BF" w:rsidRPr="00B17755" w:rsidRDefault="00D549BF" w:rsidP="001E170C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Budowa i pielęgnowanie</w:t>
            </w:r>
            <w:r w:rsidR="00106B07" w:rsidRPr="00640095">
              <w:rPr>
                <w:color w:val="000000" w:themeColor="text1"/>
              </w:rPr>
              <w:t xml:space="preserve"> ćw. terenowe gr. 1,2</w:t>
            </w:r>
            <w:r w:rsidR="00D439B6" w:rsidRPr="00640095">
              <w:rPr>
                <w:color w:val="000000" w:themeColor="text1"/>
              </w:rPr>
              <w:t xml:space="preserve">   (- od 01</w:t>
            </w:r>
            <w:r w:rsidR="00640095" w:rsidRPr="00640095">
              <w:rPr>
                <w:color w:val="000000" w:themeColor="text1"/>
              </w:rPr>
              <w:t>.04</w:t>
            </w:r>
            <w:r w:rsidRPr="00640095">
              <w:rPr>
                <w:color w:val="000000" w:themeColor="text1"/>
              </w:rPr>
              <w:t>. br.) dr B. Fortuna- Antoszkiewicz</w:t>
            </w:r>
            <w:r w:rsidR="00106B07" w:rsidRPr="00640095">
              <w:rPr>
                <w:color w:val="000000" w:themeColor="text1"/>
              </w:rPr>
              <w:t>- sala</w:t>
            </w:r>
            <w:r w:rsidR="00413D29" w:rsidRPr="00640095">
              <w:rPr>
                <w:color w:val="000000" w:themeColor="text1"/>
              </w:rPr>
              <w:t xml:space="preserve"> 3/</w:t>
            </w:r>
            <w:r w:rsidR="00FF60F9" w:rsidRPr="00640095">
              <w:rPr>
                <w:color w:val="000000" w:themeColor="text1"/>
              </w:rPr>
              <w:t>13</w:t>
            </w:r>
          </w:p>
        </w:tc>
        <w:tc>
          <w:tcPr>
            <w:tcW w:w="4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F" w:rsidRPr="00C436F9" w:rsidRDefault="00D549BF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C44220" w:rsidRPr="00381102" w:rsidTr="00721A2A">
        <w:trPr>
          <w:cantSplit/>
          <w:trHeight w:val="413"/>
        </w:trPr>
        <w:tc>
          <w:tcPr>
            <w:tcW w:w="3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44220" w:rsidRPr="00640095" w:rsidRDefault="00C44220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Piątek</w:t>
            </w: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640095" w:rsidRDefault="00C44220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</w:t>
            </w:r>
          </w:p>
          <w:p w:rsidR="00C44220" w:rsidRPr="00640095" w:rsidRDefault="00C44220" w:rsidP="0026064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  <w:highlight w:val="lightGray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zajęcia terenowe ćw. gr. 1, 12.03, 19.03  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0" w:rsidRPr="00640095" w:rsidRDefault="00C44220" w:rsidP="00C4422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Rozpoznawanie drzew i krzewów w stanie bezlistnym- </w:t>
            </w:r>
          </w:p>
          <w:p w:rsidR="00C44220" w:rsidRPr="00640095" w:rsidRDefault="00C44220" w:rsidP="00C4422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zajęcia terenowe ćw. gr. 2, 12.03, 26.03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C436F9" w:rsidRDefault="00C44220" w:rsidP="001E170C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  <w:highlight w:val="lightGray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20" w:rsidRPr="00C436F9" w:rsidRDefault="00C44220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1C221E" w:rsidRPr="00381102" w:rsidTr="00AB58EA">
        <w:trPr>
          <w:cantSplit/>
          <w:trHeight w:val="412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C221E" w:rsidRPr="00B17755" w:rsidRDefault="001C221E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47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640095" w:rsidRDefault="001C221E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 zajęcia terenowe ćw. gr. 3, 26.03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D" w:rsidRDefault="001C221E" w:rsidP="006810C5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Rozpoznawanie drzew i krzewów w stanie bezlistnym-  zajęcia terenowe</w:t>
            </w:r>
          </w:p>
          <w:p w:rsidR="001C221E" w:rsidRPr="00640095" w:rsidRDefault="001C221E" w:rsidP="00F7507D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ćw.</w:t>
            </w:r>
            <w:r w:rsidR="00F7507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640095">
              <w:rPr>
                <w:b/>
                <w:i/>
                <w:color w:val="2F5496" w:themeColor="accent5" w:themeShade="BF"/>
                <w:sz w:val="16"/>
                <w:szCs w:val="16"/>
              </w:rPr>
              <w:t>gr. 3, 19.03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6E42F7" w:rsidRDefault="001C221E" w:rsidP="001E170C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1E" w:rsidRPr="00C436F9" w:rsidRDefault="001C221E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553D62" w:rsidRPr="00381102" w:rsidTr="00FE1A1A">
        <w:trPr>
          <w:cantSplit/>
          <w:trHeight w:val="704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0F74D6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E" w:rsidRPr="00AD3D5D" w:rsidRDefault="00553D62" w:rsidP="00DB2F9E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Gospodarowanie wodami opadowymi w ob</w:t>
            </w:r>
            <w:r w:rsidR="00BB5849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szarach zurbanizowanych ćw. gr 2</w:t>
            </w:r>
            <w:r w:rsid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16</w:t>
            </w: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.0</w:t>
            </w:r>
            <w:r w:rsidR="00AD3D5D">
              <w:rPr>
                <w:b/>
                <w:i/>
                <w:color w:val="2F5496" w:themeColor="accent5" w:themeShade="BF"/>
                <w:sz w:val="16"/>
                <w:szCs w:val="16"/>
              </w:rPr>
              <w:t>4-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28.05</w:t>
            </w:r>
          </w:p>
          <w:p w:rsidR="00553D62" w:rsidRPr="00C436F9" w:rsidRDefault="00553D62" w:rsidP="00DB2F9E">
            <w:pPr>
              <w:jc w:val="center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7 </w:t>
            </w:r>
            <w:r w:rsidR="00DB2F9E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spotkań </w:t>
            </w:r>
            <w:r w:rsidR="00BB5849"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zdalnie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1E170C">
            <w:pPr>
              <w:jc w:val="center"/>
              <w:rPr>
                <w:i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6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BE02A6" w:rsidRPr="00381102" w:rsidTr="00883DE9">
        <w:trPr>
          <w:cantSplit/>
          <w:trHeight w:val="97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E02A6" w:rsidRPr="000A69E1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C436F9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AD3D5D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D3D5D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ćwiczenia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gr. 1 zdalnie od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1E170C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187360" w:rsidRDefault="00BE02A6" w:rsidP="001E170C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187360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ćwiczenia 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gr. 2 zdalnie 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od 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187360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6" w:rsidRPr="00187360" w:rsidRDefault="00BE02A6" w:rsidP="00BE02A6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>Podstawowa diagnostyka i metody zarządzania drzewami na terenie niezurbanizowanym</w:t>
            </w:r>
          </w:p>
          <w:p w:rsidR="00BE02A6" w:rsidRDefault="00BE02A6" w:rsidP="00BE02A6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ćwiczenia gr. 3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zdalnie  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od 7.05 </w:t>
            </w:r>
            <w:r w:rsidR="00E40CF2">
              <w:rPr>
                <w:b/>
                <w:i/>
                <w:color w:val="2F5496" w:themeColor="accent5" w:themeShade="BF"/>
                <w:sz w:val="16"/>
                <w:szCs w:val="16"/>
              </w:rPr>
              <w:t>br.</w:t>
            </w: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, ćwiczenia terenowe do ustalenia z prowadzącą przedmiot </w:t>
            </w:r>
          </w:p>
          <w:p w:rsidR="00BE02A6" w:rsidRPr="0083686A" w:rsidRDefault="00BE02A6" w:rsidP="00BE02A6">
            <w:pPr>
              <w:jc w:val="center"/>
              <w:rPr>
                <w:b/>
                <w:i/>
                <w:color w:val="C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dr M. Suchocka</w:t>
            </w:r>
            <w:r w:rsidRPr="00187360">
              <w:rPr>
                <w:b/>
                <w:i/>
                <w:color w:val="2F5496" w:themeColor="accent5" w:themeShade="BF"/>
                <w:sz w:val="16"/>
                <w:szCs w:val="16"/>
              </w:rPr>
              <w:t xml:space="preserve">  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A6" w:rsidRPr="008A1F2B" w:rsidRDefault="00BE02A6" w:rsidP="00640095">
            <w:pPr>
              <w:pStyle w:val="Sale"/>
              <w:framePr w:hSpace="0" w:wrap="auto" w:vAnchor="margin" w:hAnchor="text" w:xAlign="left" w:yAlign="inline"/>
            </w:pPr>
          </w:p>
        </w:tc>
      </w:tr>
      <w:tr w:rsidR="00553D62" w:rsidRPr="00381102" w:rsidTr="0026064F">
        <w:trPr>
          <w:cantSplit/>
          <w:trHeight w:val="275"/>
        </w:trPr>
        <w:tc>
          <w:tcPr>
            <w:tcW w:w="3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53D62" w:rsidRPr="00591138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10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C436F9" w:rsidRDefault="00553D62" w:rsidP="00640095">
            <w:pPr>
              <w:pStyle w:val="Sale"/>
              <w:framePr w:hSpace="0" w:wrap="auto" w:vAnchor="margin" w:hAnchor="text" w:xAlign="left" w:yAlign="inline"/>
            </w:pPr>
            <w:r w:rsidRPr="00640095">
              <w:rPr>
                <w:color w:val="000000" w:themeColor="text1"/>
              </w:rPr>
              <w:t>Budowa i pielęgnowan</w:t>
            </w:r>
            <w:r w:rsidR="00106B07" w:rsidRPr="00640095">
              <w:rPr>
                <w:color w:val="000000" w:themeColor="text1"/>
              </w:rPr>
              <w:t>ie ćw. terenowe gr. 3</w:t>
            </w:r>
            <w:r w:rsidR="00D439B6" w:rsidRPr="00640095">
              <w:rPr>
                <w:color w:val="000000" w:themeColor="text1"/>
              </w:rPr>
              <w:t xml:space="preserve">   (- od 9.04</w:t>
            </w:r>
            <w:r w:rsidRPr="00640095">
              <w:rPr>
                <w:color w:val="000000" w:themeColor="text1"/>
              </w:rPr>
              <w:t>.br.) dr B. Fortuna-Antoszkiewicz</w:t>
            </w:r>
            <w:r w:rsidR="00106B07" w:rsidRPr="00640095">
              <w:rPr>
                <w:color w:val="000000" w:themeColor="text1"/>
              </w:rPr>
              <w:t>- sala</w:t>
            </w:r>
            <w:r w:rsidR="00413D29" w:rsidRPr="00640095">
              <w:rPr>
                <w:color w:val="000000" w:themeColor="text1"/>
              </w:rPr>
              <w:t xml:space="preserve"> 3</w:t>
            </w:r>
            <w:r w:rsidR="00FF60F9" w:rsidRPr="00640095">
              <w:rPr>
                <w:color w:val="000000" w:themeColor="text1"/>
              </w:rPr>
              <w:t>/13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62" w:rsidRPr="008A1F2B" w:rsidRDefault="00553D62" w:rsidP="00640095">
            <w:pPr>
              <w:pStyle w:val="Sale"/>
              <w:framePr w:hSpace="0" w:wrap="auto" w:vAnchor="margin" w:hAnchor="text" w:xAlign="left" w:yAlign="inline"/>
            </w:pPr>
          </w:p>
        </w:tc>
      </w:tr>
    </w:tbl>
    <w:p w:rsidR="00E6372D" w:rsidRPr="00381102" w:rsidRDefault="00E6372D" w:rsidP="00CA300D">
      <w:pPr>
        <w:spacing w:line="276" w:lineRule="auto"/>
        <w:rPr>
          <w:b/>
          <w:sz w:val="22"/>
          <w:szCs w:val="22"/>
        </w:rPr>
      </w:pPr>
    </w:p>
    <w:sectPr w:rsidR="00E6372D" w:rsidRPr="00381102" w:rsidSect="00CA300D">
      <w:pgSz w:w="16840" w:h="11907" w:orient="landscape" w:code="9"/>
      <w:pgMar w:top="567" w:right="567" w:bottom="567" w:left="6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>
      <w:r>
        <w:separator/>
      </w:r>
    </w:p>
  </w:endnote>
  <w:endnote w:type="continuationSeparator" w:id="0">
    <w:p w:rsidR="004A40B4" w:rsidRDefault="004A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>
      <w:r>
        <w:separator/>
      </w:r>
    </w:p>
  </w:footnote>
  <w:footnote w:type="continuationSeparator" w:id="0">
    <w:p w:rsidR="004A40B4" w:rsidRDefault="004A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03D4"/>
    <w:rsid w:val="00003C41"/>
    <w:rsid w:val="00005E1C"/>
    <w:rsid w:val="00006531"/>
    <w:rsid w:val="000069A0"/>
    <w:rsid w:val="00011470"/>
    <w:rsid w:val="000143C6"/>
    <w:rsid w:val="0001527E"/>
    <w:rsid w:val="0002070F"/>
    <w:rsid w:val="00025683"/>
    <w:rsid w:val="000260F7"/>
    <w:rsid w:val="0002663C"/>
    <w:rsid w:val="00026CA4"/>
    <w:rsid w:val="00026E33"/>
    <w:rsid w:val="0003115F"/>
    <w:rsid w:val="00033382"/>
    <w:rsid w:val="00037724"/>
    <w:rsid w:val="0004009D"/>
    <w:rsid w:val="00043A63"/>
    <w:rsid w:val="00044C3B"/>
    <w:rsid w:val="00045964"/>
    <w:rsid w:val="00045BDA"/>
    <w:rsid w:val="00046585"/>
    <w:rsid w:val="000566B1"/>
    <w:rsid w:val="000576CA"/>
    <w:rsid w:val="000604B8"/>
    <w:rsid w:val="00060E4E"/>
    <w:rsid w:val="0006232E"/>
    <w:rsid w:val="00063CDF"/>
    <w:rsid w:val="00064160"/>
    <w:rsid w:val="00065E4C"/>
    <w:rsid w:val="000660A9"/>
    <w:rsid w:val="00074511"/>
    <w:rsid w:val="00076BBA"/>
    <w:rsid w:val="00077236"/>
    <w:rsid w:val="00082D38"/>
    <w:rsid w:val="000843CC"/>
    <w:rsid w:val="000846F1"/>
    <w:rsid w:val="00084936"/>
    <w:rsid w:val="00085125"/>
    <w:rsid w:val="00092575"/>
    <w:rsid w:val="00093FD2"/>
    <w:rsid w:val="000964C7"/>
    <w:rsid w:val="00096B53"/>
    <w:rsid w:val="000A2956"/>
    <w:rsid w:val="000A3024"/>
    <w:rsid w:val="000A69E1"/>
    <w:rsid w:val="000B069D"/>
    <w:rsid w:val="000B0D6C"/>
    <w:rsid w:val="000B259A"/>
    <w:rsid w:val="000B2C67"/>
    <w:rsid w:val="000B401F"/>
    <w:rsid w:val="000B54D7"/>
    <w:rsid w:val="000C196F"/>
    <w:rsid w:val="000C44A8"/>
    <w:rsid w:val="000C456D"/>
    <w:rsid w:val="000C68B2"/>
    <w:rsid w:val="000C698B"/>
    <w:rsid w:val="000D10FD"/>
    <w:rsid w:val="000D1D2C"/>
    <w:rsid w:val="000D4235"/>
    <w:rsid w:val="000F0A2B"/>
    <w:rsid w:val="000F0F86"/>
    <w:rsid w:val="000F4347"/>
    <w:rsid w:val="000F74D6"/>
    <w:rsid w:val="00104517"/>
    <w:rsid w:val="0010528C"/>
    <w:rsid w:val="00106B07"/>
    <w:rsid w:val="00110852"/>
    <w:rsid w:val="00112171"/>
    <w:rsid w:val="00116BEB"/>
    <w:rsid w:val="001173D5"/>
    <w:rsid w:val="00127162"/>
    <w:rsid w:val="0012791F"/>
    <w:rsid w:val="001304CC"/>
    <w:rsid w:val="001320AD"/>
    <w:rsid w:val="00135A19"/>
    <w:rsid w:val="00135AF0"/>
    <w:rsid w:val="00140455"/>
    <w:rsid w:val="00141C05"/>
    <w:rsid w:val="00142B9E"/>
    <w:rsid w:val="00142C1E"/>
    <w:rsid w:val="00142C5B"/>
    <w:rsid w:val="001438A3"/>
    <w:rsid w:val="0014602F"/>
    <w:rsid w:val="00147BD9"/>
    <w:rsid w:val="0015240E"/>
    <w:rsid w:val="0015365E"/>
    <w:rsid w:val="001545F8"/>
    <w:rsid w:val="0015717F"/>
    <w:rsid w:val="00157BFD"/>
    <w:rsid w:val="00164000"/>
    <w:rsid w:val="00165974"/>
    <w:rsid w:val="001700C5"/>
    <w:rsid w:val="00172BA6"/>
    <w:rsid w:val="00186A8F"/>
    <w:rsid w:val="00186E81"/>
    <w:rsid w:val="00187360"/>
    <w:rsid w:val="00187BE3"/>
    <w:rsid w:val="0019230A"/>
    <w:rsid w:val="0019388C"/>
    <w:rsid w:val="00195B23"/>
    <w:rsid w:val="001A0691"/>
    <w:rsid w:val="001A0D87"/>
    <w:rsid w:val="001A229D"/>
    <w:rsid w:val="001A4932"/>
    <w:rsid w:val="001A4F27"/>
    <w:rsid w:val="001A7116"/>
    <w:rsid w:val="001B1BE8"/>
    <w:rsid w:val="001B240B"/>
    <w:rsid w:val="001B3DEB"/>
    <w:rsid w:val="001B6CC2"/>
    <w:rsid w:val="001C0E96"/>
    <w:rsid w:val="001C221E"/>
    <w:rsid w:val="001C567C"/>
    <w:rsid w:val="001D0785"/>
    <w:rsid w:val="001D2E9B"/>
    <w:rsid w:val="001D3999"/>
    <w:rsid w:val="001D51BB"/>
    <w:rsid w:val="001E170C"/>
    <w:rsid w:val="001E177F"/>
    <w:rsid w:val="001E375E"/>
    <w:rsid w:val="001E4DAB"/>
    <w:rsid w:val="001E56AC"/>
    <w:rsid w:val="001E594D"/>
    <w:rsid w:val="001F0C05"/>
    <w:rsid w:val="001F2A3D"/>
    <w:rsid w:val="00202F7B"/>
    <w:rsid w:val="00204736"/>
    <w:rsid w:val="00206633"/>
    <w:rsid w:val="002069EC"/>
    <w:rsid w:val="0020736F"/>
    <w:rsid w:val="00213297"/>
    <w:rsid w:val="0021369D"/>
    <w:rsid w:val="002160BD"/>
    <w:rsid w:val="0021767D"/>
    <w:rsid w:val="00220266"/>
    <w:rsid w:val="00222477"/>
    <w:rsid w:val="00222AAF"/>
    <w:rsid w:val="00226664"/>
    <w:rsid w:val="00234FF5"/>
    <w:rsid w:val="00235A51"/>
    <w:rsid w:val="0023646D"/>
    <w:rsid w:val="00236BA2"/>
    <w:rsid w:val="0024107A"/>
    <w:rsid w:val="00241598"/>
    <w:rsid w:val="00241A65"/>
    <w:rsid w:val="00243B7D"/>
    <w:rsid w:val="002451F5"/>
    <w:rsid w:val="00250AA7"/>
    <w:rsid w:val="002518BD"/>
    <w:rsid w:val="00251AA5"/>
    <w:rsid w:val="0025692D"/>
    <w:rsid w:val="0026064F"/>
    <w:rsid w:val="002630D9"/>
    <w:rsid w:val="00264251"/>
    <w:rsid w:val="002644AB"/>
    <w:rsid w:val="00266032"/>
    <w:rsid w:val="002661AC"/>
    <w:rsid w:val="00270D7A"/>
    <w:rsid w:val="002755AA"/>
    <w:rsid w:val="00276747"/>
    <w:rsid w:val="00282DB5"/>
    <w:rsid w:val="00283F6A"/>
    <w:rsid w:val="00285466"/>
    <w:rsid w:val="002939D8"/>
    <w:rsid w:val="00293D58"/>
    <w:rsid w:val="00295691"/>
    <w:rsid w:val="002962F8"/>
    <w:rsid w:val="002A2773"/>
    <w:rsid w:val="002A28B7"/>
    <w:rsid w:val="002B3435"/>
    <w:rsid w:val="002B5788"/>
    <w:rsid w:val="002B7221"/>
    <w:rsid w:val="002B73EC"/>
    <w:rsid w:val="002B77A3"/>
    <w:rsid w:val="002C1941"/>
    <w:rsid w:val="002C1DE7"/>
    <w:rsid w:val="002C2FA0"/>
    <w:rsid w:val="002C4DFF"/>
    <w:rsid w:val="002C4EB9"/>
    <w:rsid w:val="002C59F4"/>
    <w:rsid w:val="002C6CA7"/>
    <w:rsid w:val="002C6CE9"/>
    <w:rsid w:val="002D0CDA"/>
    <w:rsid w:val="002D10A2"/>
    <w:rsid w:val="002D2AE0"/>
    <w:rsid w:val="002D36E8"/>
    <w:rsid w:val="002D3BC5"/>
    <w:rsid w:val="002D3D74"/>
    <w:rsid w:val="002E1F7D"/>
    <w:rsid w:val="002E335B"/>
    <w:rsid w:val="002E3EEA"/>
    <w:rsid w:val="002E50CC"/>
    <w:rsid w:val="002E6ED9"/>
    <w:rsid w:val="002F0E27"/>
    <w:rsid w:val="002F3FB8"/>
    <w:rsid w:val="002F4DB3"/>
    <w:rsid w:val="002F593A"/>
    <w:rsid w:val="002F763F"/>
    <w:rsid w:val="00301295"/>
    <w:rsid w:val="00302A2B"/>
    <w:rsid w:val="0030313C"/>
    <w:rsid w:val="00303ADE"/>
    <w:rsid w:val="00306381"/>
    <w:rsid w:val="00306B32"/>
    <w:rsid w:val="0031020B"/>
    <w:rsid w:val="00312957"/>
    <w:rsid w:val="0031524A"/>
    <w:rsid w:val="00317D92"/>
    <w:rsid w:val="00323122"/>
    <w:rsid w:val="00323C84"/>
    <w:rsid w:val="00324135"/>
    <w:rsid w:val="00324858"/>
    <w:rsid w:val="00326A3A"/>
    <w:rsid w:val="00327D37"/>
    <w:rsid w:val="00332086"/>
    <w:rsid w:val="003334A9"/>
    <w:rsid w:val="00333DF5"/>
    <w:rsid w:val="003349D6"/>
    <w:rsid w:val="00341C14"/>
    <w:rsid w:val="00342A91"/>
    <w:rsid w:val="00343901"/>
    <w:rsid w:val="00344FF4"/>
    <w:rsid w:val="00346716"/>
    <w:rsid w:val="003472D5"/>
    <w:rsid w:val="00350D5B"/>
    <w:rsid w:val="0036373D"/>
    <w:rsid w:val="00364A87"/>
    <w:rsid w:val="00366105"/>
    <w:rsid w:val="003662BA"/>
    <w:rsid w:val="00366510"/>
    <w:rsid w:val="00366BF3"/>
    <w:rsid w:val="00367AC1"/>
    <w:rsid w:val="003741A6"/>
    <w:rsid w:val="003802B1"/>
    <w:rsid w:val="00381102"/>
    <w:rsid w:val="00381D26"/>
    <w:rsid w:val="00381FBC"/>
    <w:rsid w:val="003823B5"/>
    <w:rsid w:val="00383628"/>
    <w:rsid w:val="003840C0"/>
    <w:rsid w:val="00384D27"/>
    <w:rsid w:val="003851FC"/>
    <w:rsid w:val="0038787E"/>
    <w:rsid w:val="00395290"/>
    <w:rsid w:val="003A359B"/>
    <w:rsid w:val="003A3D5B"/>
    <w:rsid w:val="003A6BBF"/>
    <w:rsid w:val="003B042A"/>
    <w:rsid w:val="003B30D2"/>
    <w:rsid w:val="003B59AE"/>
    <w:rsid w:val="003C1F52"/>
    <w:rsid w:val="003C31AD"/>
    <w:rsid w:val="003C3347"/>
    <w:rsid w:val="003C3D82"/>
    <w:rsid w:val="003C4CCE"/>
    <w:rsid w:val="003C5C27"/>
    <w:rsid w:val="003C6E67"/>
    <w:rsid w:val="003D2781"/>
    <w:rsid w:val="003D3403"/>
    <w:rsid w:val="003D4F25"/>
    <w:rsid w:val="003E1423"/>
    <w:rsid w:val="003E45D5"/>
    <w:rsid w:val="003E4F66"/>
    <w:rsid w:val="003E5B0A"/>
    <w:rsid w:val="003E6814"/>
    <w:rsid w:val="003E7C85"/>
    <w:rsid w:val="003F24FC"/>
    <w:rsid w:val="003F39BB"/>
    <w:rsid w:val="003F7E80"/>
    <w:rsid w:val="00400FF8"/>
    <w:rsid w:val="00401923"/>
    <w:rsid w:val="00402A43"/>
    <w:rsid w:val="00403983"/>
    <w:rsid w:val="00407422"/>
    <w:rsid w:val="00410CC0"/>
    <w:rsid w:val="00412C23"/>
    <w:rsid w:val="00413D29"/>
    <w:rsid w:val="00414AA1"/>
    <w:rsid w:val="00415DBD"/>
    <w:rsid w:val="00422FEB"/>
    <w:rsid w:val="0042380A"/>
    <w:rsid w:val="00427E81"/>
    <w:rsid w:val="0043007F"/>
    <w:rsid w:val="0043055E"/>
    <w:rsid w:val="00432553"/>
    <w:rsid w:val="004342C7"/>
    <w:rsid w:val="004344E9"/>
    <w:rsid w:val="00434B41"/>
    <w:rsid w:val="00435A66"/>
    <w:rsid w:val="00436845"/>
    <w:rsid w:val="00436A97"/>
    <w:rsid w:val="004409C7"/>
    <w:rsid w:val="004447ED"/>
    <w:rsid w:val="00444AED"/>
    <w:rsid w:val="004504DD"/>
    <w:rsid w:val="00455BF0"/>
    <w:rsid w:val="00457239"/>
    <w:rsid w:val="004615AB"/>
    <w:rsid w:val="00464533"/>
    <w:rsid w:val="00470DC5"/>
    <w:rsid w:val="0047226B"/>
    <w:rsid w:val="00473CF5"/>
    <w:rsid w:val="00474CCB"/>
    <w:rsid w:val="00480C94"/>
    <w:rsid w:val="004821A5"/>
    <w:rsid w:val="0048348C"/>
    <w:rsid w:val="004838E9"/>
    <w:rsid w:val="00484576"/>
    <w:rsid w:val="0048661D"/>
    <w:rsid w:val="004917F3"/>
    <w:rsid w:val="0049232E"/>
    <w:rsid w:val="00494125"/>
    <w:rsid w:val="00495880"/>
    <w:rsid w:val="004A032C"/>
    <w:rsid w:val="004A115B"/>
    <w:rsid w:val="004A40B4"/>
    <w:rsid w:val="004A5CFC"/>
    <w:rsid w:val="004A7FF9"/>
    <w:rsid w:val="004B1E66"/>
    <w:rsid w:val="004B510E"/>
    <w:rsid w:val="004B7290"/>
    <w:rsid w:val="004C03CB"/>
    <w:rsid w:val="004C3A8A"/>
    <w:rsid w:val="004C479F"/>
    <w:rsid w:val="004C58C5"/>
    <w:rsid w:val="004D00E5"/>
    <w:rsid w:val="004D00F9"/>
    <w:rsid w:val="004D3D62"/>
    <w:rsid w:val="004D4D20"/>
    <w:rsid w:val="004D5784"/>
    <w:rsid w:val="004D59A9"/>
    <w:rsid w:val="004D71A5"/>
    <w:rsid w:val="004E193B"/>
    <w:rsid w:val="004E60C9"/>
    <w:rsid w:val="004E620A"/>
    <w:rsid w:val="004E7663"/>
    <w:rsid w:val="004F1F1F"/>
    <w:rsid w:val="004F220F"/>
    <w:rsid w:val="004F326A"/>
    <w:rsid w:val="004F3465"/>
    <w:rsid w:val="004F76CA"/>
    <w:rsid w:val="00503854"/>
    <w:rsid w:val="00507768"/>
    <w:rsid w:val="00510D65"/>
    <w:rsid w:val="00511DC0"/>
    <w:rsid w:val="00513E96"/>
    <w:rsid w:val="00515D12"/>
    <w:rsid w:val="00516C85"/>
    <w:rsid w:val="00522D21"/>
    <w:rsid w:val="00523223"/>
    <w:rsid w:val="00523C3E"/>
    <w:rsid w:val="005276B1"/>
    <w:rsid w:val="00527A6A"/>
    <w:rsid w:val="00527ACB"/>
    <w:rsid w:val="005312BE"/>
    <w:rsid w:val="0053170A"/>
    <w:rsid w:val="005318C8"/>
    <w:rsid w:val="00534CB2"/>
    <w:rsid w:val="00540F32"/>
    <w:rsid w:val="00544C6C"/>
    <w:rsid w:val="005472F2"/>
    <w:rsid w:val="0055091F"/>
    <w:rsid w:val="00550A30"/>
    <w:rsid w:val="0055175B"/>
    <w:rsid w:val="00552AA9"/>
    <w:rsid w:val="00553D62"/>
    <w:rsid w:val="0055489C"/>
    <w:rsid w:val="00556187"/>
    <w:rsid w:val="00556DF0"/>
    <w:rsid w:val="005574D6"/>
    <w:rsid w:val="005602FB"/>
    <w:rsid w:val="00560677"/>
    <w:rsid w:val="00564EFF"/>
    <w:rsid w:val="0056597C"/>
    <w:rsid w:val="00565D72"/>
    <w:rsid w:val="00571DAA"/>
    <w:rsid w:val="00573592"/>
    <w:rsid w:val="00575DDB"/>
    <w:rsid w:val="0058099E"/>
    <w:rsid w:val="005847F0"/>
    <w:rsid w:val="00587C54"/>
    <w:rsid w:val="005904EA"/>
    <w:rsid w:val="00591138"/>
    <w:rsid w:val="00593353"/>
    <w:rsid w:val="005934B1"/>
    <w:rsid w:val="00593D23"/>
    <w:rsid w:val="00594833"/>
    <w:rsid w:val="00594D2A"/>
    <w:rsid w:val="00596C68"/>
    <w:rsid w:val="005A4C79"/>
    <w:rsid w:val="005A7A16"/>
    <w:rsid w:val="005A7B44"/>
    <w:rsid w:val="005B21EE"/>
    <w:rsid w:val="005B7BEF"/>
    <w:rsid w:val="005C42D5"/>
    <w:rsid w:val="005C787C"/>
    <w:rsid w:val="005D5C84"/>
    <w:rsid w:val="005D638E"/>
    <w:rsid w:val="005D7386"/>
    <w:rsid w:val="005E3700"/>
    <w:rsid w:val="005E4388"/>
    <w:rsid w:val="005E5F33"/>
    <w:rsid w:val="005F0A6B"/>
    <w:rsid w:val="005F346B"/>
    <w:rsid w:val="005F3E9A"/>
    <w:rsid w:val="005F6251"/>
    <w:rsid w:val="005F7650"/>
    <w:rsid w:val="005F7C56"/>
    <w:rsid w:val="006010AC"/>
    <w:rsid w:val="00603C11"/>
    <w:rsid w:val="006056C1"/>
    <w:rsid w:val="00611388"/>
    <w:rsid w:val="00620202"/>
    <w:rsid w:val="00622CB6"/>
    <w:rsid w:val="0062336F"/>
    <w:rsid w:val="00637B6A"/>
    <w:rsid w:val="00640095"/>
    <w:rsid w:val="006451EB"/>
    <w:rsid w:val="00645CAA"/>
    <w:rsid w:val="00650CAC"/>
    <w:rsid w:val="00650CE9"/>
    <w:rsid w:val="0065509C"/>
    <w:rsid w:val="00660CEE"/>
    <w:rsid w:val="00662DDC"/>
    <w:rsid w:val="00665106"/>
    <w:rsid w:val="00672989"/>
    <w:rsid w:val="006733A9"/>
    <w:rsid w:val="00676165"/>
    <w:rsid w:val="0067689E"/>
    <w:rsid w:val="00677438"/>
    <w:rsid w:val="00677BDF"/>
    <w:rsid w:val="006810C5"/>
    <w:rsid w:val="00682E23"/>
    <w:rsid w:val="006844C2"/>
    <w:rsid w:val="00684559"/>
    <w:rsid w:val="00684D9B"/>
    <w:rsid w:val="00684D9C"/>
    <w:rsid w:val="00684EA5"/>
    <w:rsid w:val="00685223"/>
    <w:rsid w:val="00685731"/>
    <w:rsid w:val="00692C60"/>
    <w:rsid w:val="006935B0"/>
    <w:rsid w:val="0069517E"/>
    <w:rsid w:val="006A0926"/>
    <w:rsid w:val="006A1EB7"/>
    <w:rsid w:val="006A2EF5"/>
    <w:rsid w:val="006A4481"/>
    <w:rsid w:val="006A7A02"/>
    <w:rsid w:val="006B1904"/>
    <w:rsid w:val="006B449F"/>
    <w:rsid w:val="006B6516"/>
    <w:rsid w:val="006C0121"/>
    <w:rsid w:val="006C1630"/>
    <w:rsid w:val="006C34EC"/>
    <w:rsid w:val="006C38FC"/>
    <w:rsid w:val="006C4992"/>
    <w:rsid w:val="006C5A9C"/>
    <w:rsid w:val="006D13E8"/>
    <w:rsid w:val="006D364B"/>
    <w:rsid w:val="006D3AD0"/>
    <w:rsid w:val="006D4791"/>
    <w:rsid w:val="006D6818"/>
    <w:rsid w:val="006D75A9"/>
    <w:rsid w:val="006D7DE0"/>
    <w:rsid w:val="006E247D"/>
    <w:rsid w:val="006E42F7"/>
    <w:rsid w:val="006E4C6A"/>
    <w:rsid w:val="006E6025"/>
    <w:rsid w:val="006E619D"/>
    <w:rsid w:val="006F199F"/>
    <w:rsid w:val="006F2AB4"/>
    <w:rsid w:val="006F467E"/>
    <w:rsid w:val="006F55A0"/>
    <w:rsid w:val="006F7875"/>
    <w:rsid w:val="0070769C"/>
    <w:rsid w:val="007118FB"/>
    <w:rsid w:val="00712AAC"/>
    <w:rsid w:val="007142C3"/>
    <w:rsid w:val="007175D6"/>
    <w:rsid w:val="0072060D"/>
    <w:rsid w:val="007209C7"/>
    <w:rsid w:val="00722595"/>
    <w:rsid w:val="007242A0"/>
    <w:rsid w:val="0072600A"/>
    <w:rsid w:val="00731348"/>
    <w:rsid w:val="00732536"/>
    <w:rsid w:val="00732924"/>
    <w:rsid w:val="0073659C"/>
    <w:rsid w:val="0074584E"/>
    <w:rsid w:val="00746375"/>
    <w:rsid w:val="00746431"/>
    <w:rsid w:val="0075000E"/>
    <w:rsid w:val="00750ED7"/>
    <w:rsid w:val="007540DD"/>
    <w:rsid w:val="0075551E"/>
    <w:rsid w:val="007557C5"/>
    <w:rsid w:val="007636C5"/>
    <w:rsid w:val="00763F73"/>
    <w:rsid w:val="00765D32"/>
    <w:rsid w:val="007667B4"/>
    <w:rsid w:val="007708E1"/>
    <w:rsid w:val="00770FED"/>
    <w:rsid w:val="00771F1F"/>
    <w:rsid w:val="00782AEA"/>
    <w:rsid w:val="00792624"/>
    <w:rsid w:val="00792AAD"/>
    <w:rsid w:val="00794C48"/>
    <w:rsid w:val="00796B50"/>
    <w:rsid w:val="0079735E"/>
    <w:rsid w:val="007A7002"/>
    <w:rsid w:val="007A77AA"/>
    <w:rsid w:val="007A7812"/>
    <w:rsid w:val="007A7E42"/>
    <w:rsid w:val="007A7FB7"/>
    <w:rsid w:val="007B1DAC"/>
    <w:rsid w:val="007B4D2E"/>
    <w:rsid w:val="007B5B29"/>
    <w:rsid w:val="007B69BD"/>
    <w:rsid w:val="007C1A8F"/>
    <w:rsid w:val="007C1F51"/>
    <w:rsid w:val="007C5CB6"/>
    <w:rsid w:val="007D1F07"/>
    <w:rsid w:val="007D6F2D"/>
    <w:rsid w:val="007E1B3C"/>
    <w:rsid w:val="007E66E2"/>
    <w:rsid w:val="007E75A8"/>
    <w:rsid w:val="007F1647"/>
    <w:rsid w:val="007F1F00"/>
    <w:rsid w:val="007F5E4C"/>
    <w:rsid w:val="007F629F"/>
    <w:rsid w:val="00801CEE"/>
    <w:rsid w:val="00804B10"/>
    <w:rsid w:val="00805625"/>
    <w:rsid w:val="00806916"/>
    <w:rsid w:val="0081161C"/>
    <w:rsid w:val="00813F0B"/>
    <w:rsid w:val="008170D6"/>
    <w:rsid w:val="00821B50"/>
    <w:rsid w:val="0082230D"/>
    <w:rsid w:val="00826346"/>
    <w:rsid w:val="008351EB"/>
    <w:rsid w:val="0083686A"/>
    <w:rsid w:val="0084500C"/>
    <w:rsid w:val="00853360"/>
    <w:rsid w:val="00860CCC"/>
    <w:rsid w:val="0086134D"/>
    <w:rsid w:val="0086196C"/>
    <w:rsid w:val="0086244E"/>
    <w:rsid w:val="00862C0D"/>
    <w:rsid w:val="00862D6E"/>
    <w:rsid w:val="00864729"/>
    <w:rsid w:val="008663FD"/>
    <w:rsid w:val="008701ED"/>
    <w:rsid w:val="0087046B"/>
    <w:rsid w:val="008736D7"/>
    <w:rsid w:val="0088085B"/>
    <w:rsid w:val="00885876"/>
    <w:rsid w:val="00887AC3"/>
    <w:rsid w:val="008931DD"/>
    <w:rsid w:val="00893CA8"/>
    <w:rsid w:val="00894B57"/>
    <w:rsid w:val="0089591D"/>
    <w:rsid w:val="00897FC1"/>
    <w:rsid w:val="008A1BBD"/>
    <w:rsid w:val="008A1F2B"/>
    <w:rsid w:val="008A44A2"/>
    <w:rsid w:val="008A635C"/>
    <w:rsid w:val="008A66BB"/>
    <w:rsid w:val="008A672C"/>
    <w:rsid w:val="008A7056"/>
    <w:rsid w:val="008A72A3"/>
    <w:rsid w:val="008B032F"/>
    <w:rsid w:val="008B24BC"/>
    <w:rsid w:val="008B402D"/>
    <w:rsid w:val="008B5DA0"/>
    <w:rsid w:val="008C3527"/>
    <w:rsid w:val="008C6A5D"/>
    <w:rsid w:val="008D047D"/>
    <w:rsid w:val="008D5612"/>
    <w:rsid w:val="008D6F94"/>
    <w:rsid w:val="008D72C0"/>
    <w:rsid w:val="008E1597"/>
    <w:rsid w:val="008E3474"/>
    <w:rsid w:val="008E448C"/>
    <w:rsid w:val="008E6C08"/>
    <w:rsid w:val="008F054F"/>
    <w:rsid w:val="008F239C"/>
    <w:rsid w:val="008F252C"/>
    <w:rsid w:val="008F791C"/>
    <w:rsid w:val="00902124"/>
    <w:rsid w:val="00905A85"/>
    <w:rsid w:val="0091273A"/>
    <w:rsid w:val="00913337"/>
    <w:rsid w:val="009135AC"/>
    <w:rsid w:val="00914ABE"/>
    <w:rsid w:val="009173E4"/>
    <w:rsid w:val="009201B5"/>
    <w:rsid w:val="00921E8F"/>
    <w:rsid w:val="00922300"/>
    <w:rsid w:val="009246BC"/>
    <w:rsid w:val="00930779"/>
    <w:rsid w:val="00932752"/>
    <w:rsid w:val="00934E7D"/>
    <w:rsid w:val="0094012A"/>
    <w:rsid w:val="00940515"/>
    <w:rsid w:val="00941DD9"/>
    <w:rsid w:val="0094331B"/>
    <w:rsid w:val="00945122"/>
    <w:rsid w:val="00950A2E"/>
    <w:rsid w:val="009557CB"/>
    <w:rsid w:val="009563DA"/>
    <w:rsid w:val="009566EB"/>
    <w:rsid w:val="00957300"/>
    <w:rsid w:val="00960E54"/>
    <w:rsid w:val="00966675"/>
    <w:rsid w:val="00970712"/>
    <w:rsid w:val="00971340"/>
    <w:rsid w:val="009713C9"/>
    <w:rsid w:val="00971827"/>
    <w:rsid w:val="00974A86"/>
    <w:rsid w:val="009807D2"/>
    <w:rsid w:val="00980CA3"/>
    <w:rsid w:val="0098398C"/>
    <w:rsid w:val="009856C7"/>
    <w:rsid w:val="00985DBF"/>
    <w:rsid w:val="009907F5"/>
    <w:rsid w:val="00993246"/>
    <w:rsid w:val="009956EC"/>
    <w:rsid w:val="0099689A"/>
    <w:rsid w:val="009A2DB9"/>
    <w:rsid w:val="009A2E67"/>
    <w:rsid w:val="009A427B"/>
    <w:rsid w:val="009A4867"/>
    <w:rsid w:val="009A514D"/>
    <w:rsid w:val="009A5A76"/>
    <w:rsid w:val="009A6D60"/>
    <w:rsid w:val="009B5A4E"/>
    <w:rsid w:val="009B7BE5"/>
    <w:rsid w:val="009C22D6"/>
    <w:rsid w:val="009C462A"/>
    <w:rsid w:val="009D187C"/>
    <w:rsid w:val="009D2B56"/>
    <w:rsid w:val="009D31F8"/>
    <w:rsid w:val="009D3219"/>
    <w:rsid w:val="009D76D8"/>
    <w:rsid w:val="009E3C57"/>
    <w:rsid w:val="009E510E"/>
    <w:rsid w:val="009E6648"/>
    <w:rsid w:val="009F307D"/>
    <w:rsid w:val="009F39C4"/>
    <w:rsid w:val="009F58EE"/>
    <w:rsid w:val="009F665F"/>
    <w:rsid w:val="009F71B2"/>
    <w:rsid w:val="009F73F0"/>
    <w:rsid w:val="00A1172E"/>
    <w:rsid w:val="00A12203"/>
    <w:rsid w:val="00A133E0"/>
    <w:rsid w:val="00A1409E"/>
    <w:rsid w:val="00A174DE"/>
    <w:rsid w:val="00A20002"/>
    <w:rsid w:val="00A20B21"/>
    <w:rsid w:val="00A21B92"/>
    <w:rsid w:val="00A22CF1"/>
    <w:rsid w:val="00A24333"/>
    <w:rsid w:val="00A244B0"/>
    <w:rsid w:val="00A2472D"/>
    <w:rsid w:val="00A26E27"/>
    <w:rsid w:val="00A374AF"/>
    <w:rsid w:val="00A41DA8"/>
    <w:rsid w:val="00A426DE"/>
    <w:rsid w:val="00A51BBB"/>
    <w:rsid w:val="00A52294"/>
    <w:rsid w:val="00A52A6E"/>
    <w:rsid w:val="00A60DD5"/>
    <w:rsid w:val="00A640DE"/>
    <w:rsid w:val="00A6790B"/>
    <w:rsid w:val="00A708D6"/>
    <w:rsid w:val="00A70D89"/>
    <w:rsid w:val="00A71829"/>
    <w:rsid w:val="00A72006"/>
    <w:rsid w:val="00A73001"/>
    <w:rsid w:val="00A83CAF"/>
    <w:rsid w:val="00A84503"/>
    <w:rsid w:val="00A857B4"/>
    <w:rsid w:val="00A87E77"/>
    <w:rsid w:val="00A914A4"/>
    <w:rsid w:val="00A91FBA"/>
    <w:rsid w:val="00A92B82"/>
    <w:rsid w:val="00A93EB6"/>
    <w:rsid w:val="00A93EFF"/>
    <w:rsid w:val="00A93FCC"/>
    <w:rsid w:val="00A94FDD"/>
    <w:rsid w:val="00A97665"/>
    <w:rsid w:val="00AA039F"/>
    <w:rsid w:val="00AA701D"/>
    <w:rsid w:val="00AA7422"/>
    <w:rsid w:val="00AA78E9"/>
    <w:rsid w:val="00AB08F2"/>
    <w:rsid w:val="00AB260D"/>
    <w:rsid w:val="00AB3BF5"/>
    <w:rsid w:val="00AB3FF5"/>
    <w:rsid w:val="00AB6F63"/>
    <w:rsid w:val="00AC58F3"/>
    <w:rsid w:val="00AC6F8A"/>
    <w:rsid w:val="00AD10EE"/>
    <w:rsid w:val="00AD3D5D"/>
    <w:rsid w:val="00AE036A"/>
    <w:rsid w:val="00AF14A5"/>
    <w:rsid w:val="00B038BD"/>
    <w:rsid w:val="00B149E5"/>
    <w:rsid w:val="00B157A6"/>
    <w:rsid w:val="00B16A34"/>
    <w:rsid w:val="00B174AB"/>
    <w:rsid w:val="00B17755"/>
    <w:rsid w:val="00B20AAC"/>
    <w:rsid w:val="00B21CD3"/>
    <w:rsid w:val="00B24C88"/>
    <w:rsid w:val="00B269DC"/>
    <w:rsid w:val="00B2750E"/>
    <w:rsid w:val="00B32FB7"/>
    <w:rsid w:val="00B3355A"/>
    <w:rsid w:val="00B342B5"/>
    <w:rsid w:val="00B37D18"/>
    <w:rsid w:val="00B40500"/>
    <w:rsid w:val="00B4172B"/>
    <w:rsid w:val="00B43B1B"/>
    <w:rsid w:val="00B458E6"/>
    <w:rsid w:val="00B50BEE"/>
    <w:rsid w:val="00B54509"/>
    <w:rsid w:val="00B55610"/>
    <w:rsid w:val="00B56B03"/>
    <w:rsid w:val="00B57D7C"/>
    <w:rsid w:val="00B60891"/>
    <w:rsid w:val="00B62893"/>
    <w:rsid w:val="00B62A69"/>
    <w:rsid w:val="00B63BF4"/>
    <w:rsid w:val="00B65E6F"/>
    <w:rsid w:val="00B662BE"/>
    <w:rsid w:val="00B6676D"/>
    <w:rsid w:val="00B70759"/>
    <w:rsid w:val="00B7416C"/>
    <w:rsid w:val="00B74652"/>
    <w:rsid w:val="00B77694"/>
    <w:rsid w:val="00B80FE9"/>
    <w:rsid w:val="00B81974"/>
    <w:rsid w:val="00B824F0"/>
    <w:rsid w:val="00B82BD2"/>
    <w:rsid w:val="00B853A5"/>
    <w:rsid w:val="00B86066"/>
    <w:rsid w:val="00B90651"/>
    <w:rsid w:val="00B924A5"/>
    <w:rsid w:val="00B9460E"/>
    <w:rsid w:val="00B960FA"/>
    <w:rsid w:val="00B963F3"/>
    <w:rsid w:val="00B97BC4"/>
    <w:rsid w:val="00BA4A44"/>
    <w:rsid w:val="00BA4BDD"/>
    <w:rsid w:val="00BB4712"/>
    <w:rsid w:val="00BB5167"/>
    <w:rsid w:val="00BB5849"/>
    <w:rsid w:val="00BC0FBB"/>
    <w:rsid w:val="00BC5D3E"/>
    <w:rsid w:val="00BC5EFE"/>
    <w:rsid w:val="00BD0850"/>
    <w:rsid w:val="00BD7FDE"/>
    <w:rsid w:val="00BE02A6"/>
    <w:rsid w:val="00BE0330"/>
    <w:rsid w:val="00BE37D7"/>
    <w:rsid w:val="00BE425A"/>
    <w:rsid w:val="00BE4920"/>
    <w:rsid w:val="00BE663E"/>
    <w:rsid w:val="00BF19AD"/>
    <w:rsid w:val="00BF30CC"/>
    <w:rsid w:val="00BF4A29"/>
    <w:rsid w:val="00C02DBE"/>
    <w:rsid w:val="00C04CB0"/>
    <w:rsid w:val="00C06F37"/>
    <w:rsid w:val="00C15B7B"/>
    <w:rsid w:val="00C20E39"/>
    <w:rsid w:val="00C2630F"/>
    <w:rsid w:val="00C26839"/>
    <w:rsid w:val="00C26962"/>
    <w:rsid w:val="00C27EA6"/>
    <w:rsid w:val="00C327DC"/>
    <w:rsid w:val="00C32C28"/>
    <w:rsid w:val="00C343AC"/>
    <w:rsid w:val="00C35038"/>
    <w:rsid w:val="00C365F1"/>
    <w:rsid w:val="00C41A36"/>
    <w:rsid w:val="00C436F9"/>
    <w:rsid w:val="00C4393E"/>
    <w:rsid w:val="00C44220"/>
    <w:rsid w:val="00C44E9D"/>
    <w:rsid w:val="00C52786"/>
    <w:rsid w:val="00C52921"/>
    <w:rsid w:val="00C54507"/>
    <w:rsid w:val="00C572A0"/>
    <w:rsid w:val="00C60477"/>
    <w:rsid w:val="00C6222B"/>
    <w:rsid w:val="00C64DF2"/>
    <w:rsid w:val="00C6677C"/>
    <w:rsid w:val="00C673E4"/>
    <w:rsid w:val="00C71C97"/>
    <w:rsid w:val="00C73DB2"/>
    <w:rsid w:val="00C74A84"/>
    <w:rsid w:val="00C756C0"/>
    <w:rsid w:val="00C778C2"/>
    <w:rsid w:val="00C813D2"/>
    <w:rsid w:val="00C828CC"/>
    <w:rsid w:val="00C83616"/>
    <w:rsid w:val="00C842D1"/>
    <w:rsid w:val="00C8482E"/>
    <w:rsid w:val="00C85CA5"/>
    <w:rsid w:val="00C909FF"/>
    <w:rsid w:val="00C90B3C"/>
    <w:rsid w:val="00C91905"/>
    <w:rsid w:val="00C94A82"/>
    <w:rsid w:val="00CA2D20"/>
    <w:rsid w:val="00CA300D"/>
    <w:rsid w:val="00CA385E"/>
    <w:rsid w:val="00CA49E5"/>
    <w:rsid w:val="00CA75F6"/>
    <w:rsid w:val="00CB035E"/>
    <w:rsid w:val="00CB1AB7"/>
    <w:rsid w:val="00CB5B16"/>
    <w:rsid w:val="00CB5F59"/>
    <w:rsid w:val="00CB6D6F"/>
    <w:rsid w:val="00CC0277"/>
    <w:rsid w:val="00CC181B"/>
    <w:rsid w:val="00CC5767"/>
    <w:rsid w:val="00CD003C"/>
    <w:rsid w:val="00CD1ECF"/>
    <w:rsid w:val="00CD2509"/>
    <w:rsid w:val="00CD334F"/>
    <w:rsid w:val="00CD53D1"/>
    <w:rsid w:val="00CD5B14"/>
    <w:rsid w:val="00CE2806"/>
    <w:rsid w:val="00CE5A23"/>
    <w:rsid w:val="00D029DF"/>
    <w:rsid w:val="00D03EF5"/>
    <w:rsid w:val="00D066A5"/>
    <w:rsid w:val="00D07008"/>
    <w:rsid w:val="00D10E60"/>
    <w:rsid w:val="00D10FF3"/>
    <w:rsid w:val="00D13D20"/>
    <w:rsid w:val="00D1496D"/>
    <w:rsid w:val="00D14D39"/>
    <w:rsid w:val="00D223F8"/>
    <w:rsid w:val="00D23195"/>
    <w:rsid w:val="00D2767D"/>
    <w:rsid w:val="00D30E73"/>
    <w:rsid w:val="00D32594"/>
    <w:rsid w:val="00D37129"/>
    <w:rsid w:val="00D3757E"/>
    <w:rsid w:val="00D414AF"/>
    <w:rsid w:val="00D42DE1"/>
    <w:rsid w:val="00D433E6"/>
    <w:rsid w:val="00D439B6"/>
    <w:rsid w:val="00D460D9"/>
    <w:rsid w:val="00D51D67"/>
    <w:rsid w:val="00D5205D"/>
    <w:rsid w:val="00D53494"/>
    <w:rsid w:val="00D549BF"/>
    <w:rsid w:val="00D55954"/>
    <w:rsid w:val="00D564D6"/>
    <w:rsid w:val="00D602C6"/>
    <w:rsid w:val="00D63DE6"/>
    <w:rsid w:val="00D7063D"/>
    <w:rsid w:val="00D777C3"/>
    <w:rsid w:val="00D77FEA"/>
    <w:rsid w:val="00D77FEE"/>
    <w:rsid w:val="00D810C0"/>
    <w:rsid w:val="00D83AB9"/>
    <w:rsid w:val="00D86570"/>
    <w:rsid w:val="00D937B3"/>
    <w:rsid w:val="00D95988"/>
    <w:rsid w:val="00D95D6F"/>
    <w:rsid w:val="00DA0A47"/>
    <w:rsid w:val="00DA3E9F"/>
    <w:rsid w:val="00DA461A"/>
    <w:rsid w:val="00DB2F9E"/>
    <w:rsid w:val="00DB46A4"/>
    <w:rsid w:val="00DC0EAA"/>
    <w:rsid w:val="00DC2E0A"/>
    <w:rsid w:val="00DC4A7C"/>
    <w:rsid w:val="00DC5534"/>
    <w:rsid w:val="00DC5899"/>
    <w:rsid w:val="00DC6FC8"/>
    <w:rsid w:val="00DD2015"/>
    <w:rsid w:val="00DD6EAC"/>
    <w:rsid w:val="00DD7B8B"/>
    <w:rsid w:val="00DE05E6"/>
    <w:rsid w:val="00DE0F09"/>
    <w:rsid w:val="00DE26DE"/>
    <w:rsid w:val="00DE2708"/>
    <w:rsid w:val="00DE387B"/>
    <w:rsid w:val="00DE4241"/>
    <w:rsid w:val="00DE5F5D"/>
    <w:rsid w:val="00DF0000"/>
    <w:rsid w:val="00DF0134"/>
    <w:rsid w:val="00DF1F98"/>
    <w:rsid w:val="00DF4984"/>
    <w:rsid w:val="00DF52F9"/>
    <w:rsid w:val="00DF670E"/>
    <w:rsid w:val="00E01658"/>
    <w:rsid w:val="00E047A1"/>
    <w:rsid w:val="00E109F9"/>
    <w:rsid w:val="00E14C68"/>
    <w:rsid w:val="00E22C3D"/>
    <w:rsid w:val="00E2378A"/>
    <w:rsid w:val="00E24676"/>
    <w:rsid w:val="00E25784"/>
    <w:rsid w:val="00E31429"/>
    <w:rsid w:val="00E32B58"/>
    <w:rsid w:val="00E35CF0"/>
    <w:rsid w:val="00E401EF"/>
    <w:rsid w:val="00E40CF2"/>
    <w:rsid w:val="00E40E8F"/>
    <w:rsid w:val="00E427F3"/>
    <w:rsid w:val="00E428EE"/>
    <w:rsid w:val="00E4388F"/>
    <w:rsid w:val="00E4404B"/>
    <w:rsid w:val="00E45BA8"/>
    <w:rsid w:val="00E518DF"/>
    <w:rsid w:val="00E52A67"/>
    <w:rsid w:val="00E53772"/>
    <w:rsid w:val="00E54E5A"/>
    <w:rsid w:val="00E57C3E"/>
    <w:rsid w:val="00E62890"/>
    <w:rsid w:val="00E628DF"/>
    <w:rsid w:val="00E6372D"/>
    <w:rsid w:val="00E665F0"/>
    <w:rsid w:val="00E67210"/>
    <w:rsid w:val="00E71EE8"/>
    <w:rsid w:val="00E742F6"/>
    <w:rsid w:val="00E74D0C"/>
    <w:rsid w:val="00E77273"/>
    <w:rsid w:val="00E77BCE"/>
    <w:rsid w:val="00E80A4D"/>
    <w:rsid w:val="00E80C07"/>
    <w:rsid w:val="00E836B4"/>
    <w:rsid w:val="00E86C16"/>
    <w:rsid w:val="00E9089C"/>
    <w:rsid w:val="00E91A54"/>
    <w:rsid w:val="00EA0DC9"/>
    <w:rsid w:val="00EA4D05"/>
    <w:rsid w:val="00EA585B"/>
    <w:rsid w:val="00EA7B1C"/>
    <w:rsid w:val="00EA7EBF"/>
    <w:rsid w:val="00EB42FB"/>
    <w:rsid w:val="00EB64E4"/>
    <w:rsid w:val="00EC0C38"/>
    <w:rsid w:val="00EC7B76"/>
    <w:rsid w:val="00ED0FC2"/>
    <w:rsid w:val="00ED19A1"/>
    <w:rsid w:val="00ED44F1"/>
    <w:rsid w:val="00ED498D"/>
    <w:rsid w:val="00ED5612"/>
    <w:rsid w:val="00EE0B21"/>
    <w:rsid w:val="00EE34FD"/>
    <w:rsid w:val="00EE5638"/>
    <w:rsid w:val="00EE672E"/>
    <w:rsid w:val="00EE67B7"/>
    <w:rsid w:val="00EF21CD"/>
    <w:rsid w:val="00EF4209"/>
    <w:rsid w:val="00EF46E0"/>
    <w:rsid w:val="00EF6C5F"/>
    <w:rsid w:val="00EF7BC4"/>
    <w:rsid w:val="00F005FA"/>
    <w:rsid w:val="00F0091B"/>
    <w:rsid w:val="00F00D74"/>
    <w:rsid w:val="00F01E22"/>
    <w:rsid w:val="00F04EB2"/>
    <w:rsid w:val="00F051FB"/>
    <w:rsid w:val="00F05471"/>
    <w:rsid w:val="00F065C1"/>
    <w:rsid w:val="00F10130"/>
    <w:rsid w:val="00F1054B"/>
    <w:rsid w:val="00F14C9E"/>
    <w:rsid w:val="00F1702F"/>
    <w:rsid w:val="00F177E0"/>
    <w:rsid w:val="00F20C22"/>
    <w:rsid w:val="00F21055"/>
    <w:rsid w:val="00F21080"/>
    <w:rsid w:val="00F2323F"/>
    <w:rsid w:val="00F23391"/>
    <w:rsid w:val="00F2522F"/>
    <w:rsid w:val="00F26756"/>
    <w:rsid w:val="00F350A5"/>
    <w:rsid w:val="00F356B7"/>
    <w:rsid w:val="00F373F0"/>
    <w:rsid w:val="00F40E7B"/>
    <w:rsid w:val="00F41017"/>
    <w:rsid w:val="00F41B17"/>
    <w:rsid w:val="00F47BF1"/>
    <w:rsid w:val="00F47E4F"/>
    <w:rsid w:val="00F57B21"/>
    <w:rsid w:val="00F60B83"/>
    <w:rsid w:val="00F66273"/>
    <w:rsid w:val="00F714C4"/>
    <w:rsid w:val="00F7300E"/>
    <w:rsid w:val="00F7507D"/>
    <w:rsid w:val="00F80367"/>
    <w:rsid w:val="00F80682"/>
    <w:rsid w:val="00F80B08"/>
    <w:rsid w:val="00F80B6F"/>
    <w:rsid w:val="00F812F7"/>
    <w:rsid w:val="00F82BA3"/>
    <w:rsid w:val="00F835AF"/>
    <w:rsid w:val="00F86FA8"/>
    <w:rsid w:val="00F930BF"/>
    <w:rsid w:val="00F93CC3"/>
    <w:rsid w:val="00F9648C"/>
    <w:rsid w:val="00F97737"/>
    <w:rsid w:val="00FA27EE"/>
    <w:rsid w:val="00FA2B26"/>
    <w:rsid w:val="00FA3E95"/>
    <w:rsid w:val="00FA4C85"/>
    <w:rsid w:val="00FA7E7E"/>
    <w:rsid w:val="00FB392C"/>
    <w:rsid w:val="00FB43EB"/>
    <w:rsid w:val="00FB4F7E"/>
    <w:rsid w:val="00FB6F0D"/>
    <w:rsid w:val="00FC316D"/>
    <w:rsid w:val="00FD0114"/>
    <w:rsid w:val="00FD1404"/>
    <w:rsid w:val="00FD43F4"/>
    <w:rsid w:val="00FD4478"/>
    <w:rsid w:val="00FD4CB9"/>
    <w:rsid w:val="00FD62C4"/>
    <w:rsid w:val="00FD6C5E"/>
    <w:rsid w:val="00FD7FE3"/>
    <w:rsid w:val="00FE1A1A"/>
    <w:rsid w:val="00FE3A9B"/>
    <w:rsid w:val="00FE5232"/>
    <w:rsid w:val="00FE5862"/>
    <w:rsid w:val="00FF1AD5"/>
    <w:rsid w:val="00FF60F9"/>
    <w:rsid w:val="00FF662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1DE4-28C0-4D57-A13C-016D25F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640095"/>
    <w:pPr>
      <w:framePr w:hSpace="141" w:wrap="around" w:vAnchor="page" w:hAnchor="margin" w:x="119" w:y="1250"/>
      <w:jc w:val="center"/>
    </w:pPr>
    <w:rPr>
      <w:b/>
      <w:color w:val="2F5496" w:themeColor="accent5" w:themeShade="BF"/>
      <w:sz w:val="16"/>
      <w:szCs w:val="16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885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58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8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AEA"/>
    <w:rPr>
      <w:sz w:val="24"/>
    </w:rPr>
  </w:style>
  <w:style w:type="paragraph" w:styleId="Stopka">
    <w:name w:val="footer"/>
    <w:basedOn w:val="Normalny"/>
    <w:link w:val="StopkaZnak"/>
    <w:rsid w:val="0078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A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D171-3AB0-4B0E-AA11-5B91332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373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60</cp:revision>
  <cp:lastPrinted>2021-02-15T10:59:00Z</cp:lastPrinted>
  <dcterms:created xsi:type="dcterms:W3CDTF">2021-02-03T08:46:00Z</dcterms:created>
  <dcterms:modified xsi:type="dcterms:W3CDTF">2021-02-19T12:31:00Z</dcterms:modified>
  <cp:category>Osobiście opracowane szablony</cp:category>
</cp:coreProperties>
</file>