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D6" w:rsidRPr="00B2750E" w:rsidRDefault="00FB4F7E" w:rsidP="00DD7B8B">
      <w:pPr>
        <w:tabs>
          <w:tab w:val="left" w:pos="5812"/>
          <w:tab w:val="left" w:pos="10065"/>
          <w:tab w:val="right" w:pos="15168"/>
        </w:tabs>
        <w:rPr>
          <w:b/>
          <w:szCs w:val="24"/>
        </w:rPr>
      </w:pPr>
      <w:r>
        <w:rPr>
          <w:b/>
          <w:szCs w:val="24"/>
        </w:rPr>
        <w:t xml:space="preserve"> </w:t>
      </w:r>
      <w:r w:rsidR="00E047A1" w:rsidRPr="00412C23">
        <w:rPr>
          <w:b/>
          <w:szCs w:val="24"/>
        </w:rPr>
        <w:t>KIERUNEK: ARCHITEKTURA KRAJOBRAZU</w:t>
      </w:r>
      <w:r w:rsidR="00324858" w:rsidRPr="00412C23">
        <w:rPr>
          <w:b/>
          <w:bCs/>
          <w:szCs w:val="24"/>
        </w:rPr>
        <w:tab/>
      </w:r>
      <w:r w:rsidR="00E047A1" w:rsidRPr="00412C23">
        <w:rPr>
          <w:b/>
          <w:bCs/>
          <w:szCs w:val="24"/>
        </w:rPr>
        <w:t xml:space="preserve">                III rok</w:t>
      </w:r>
      <w:r w:rsidR="00E047A1">
        <w:rPr>
          <w:b/>
          <w:bCs/>
          <w:sz w:val="28"/>
        </w:rPr>
        <w:t xml:space="preserve"> </w:t>
      </w:r>
      <w:r w:rsidR="0015717F">
        <w:rPr>
          <w:b/>
          <w:bCs/>
          <w:sz w:val="28"/>
        </w:rPr>
        <w:tab/>
      </w:r>
      <w:r w:rsidR="00D564D6">
        <w:rPr>
          <w:b/>
          <w:bCs/>
          <w:sz w:val="28"/>
        </w:rPr>
        <w:t xml:space="preserve">                             </w:t>
      </w:r>
      <w:r w:rsidR="00D564D6" w:rsidRPr="00ED50F6">
        <w:rPr>
          <w:b/>
          <w:bCs/>
          <w:sz w:val="22"/>
          <w:szCs w:val="24"/>
        </w:rPr>
        <w:t>sem. letni rok akad.</w:t>
      </w:r>
      <w:r w:rsidR="00412C23">
        <w:rPr>
          <w:b/>
          <w:bCs/>
          <w:sz w:val="22"/>
          <w:szCs w:val="24"/>
        </w:rPr>
        <w:t xml:space="preserve"> </w:t>
      </w:r>
      <w:r w:rsidR="000F74D6">
        <w:rPr>
          <w:b/>
          <w:bCs/>
          <w:sz w:val="22"/>
          <w:szCs w:val="24"/>
        </w:rPr>
        <w:t>2019</w:t>
      </w:r>
      <w:r w:rsidR="00E01658">
        <w:rPr>
          <w:b/>
          <w:bCs/>
          <w:sz w:val="22"/>
          <w:szCs w:val="24"/>
        </w:rPr>
        <w:t>/</w:t>
      </w:r>
      <w:r w:rsidR="000F74D6">
        <w:rPr>
          <w:b/>
          <w:bCs/>
          <w:sz w:val="22"/>
          <w:szCs w:val="24"/>
        </w:rPr>
        <w:t>2020</w:t>
      </w:r>
    </w:p>
    <w:tbl>
      <w:tblPr>
        <w:tblpPr w:leftFromText="141" w:rightFromText="141" w:vertAnchor="page" w:horzAnchor="margin" w:tblpY="1250"/>
        <w:tblW w:w="15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1052"/>
        <w:gridCol w:w="1653"/>
        <w:gridCol w:w="48"/>
        <w:gridCol w:w="992"/>
        <w:gridCol w:w="915"/>
        <w:gridCol w:w="42"/>
        <w:gridCol w:w="11"/>
        <w:gridCol w:w="24"/>
        <w:gridCol w:w="1219"/>
        <w:gridCol w:w="57"/>
        <w:gridCol w:w="1364"/>
        <w:gridCol w:w="53"/>
        <w:gridCol w:w="1418"/>
        <w:gridCol w:w="62"/>
        <w:gridCol w:w="1214"/>
        <w:gridCol w:w="1984"/>
        <w:gridCol w:w="851"/>
        <w:gridCol w:w="1134"/>
        <w:gridCol w:w="1417"/>
      </w:tblGrid>
      <w:tr w:rsidR="00D83AB9" w:rsidTr="009807D2">
        <w:trPr>
          <w:cantSplit/>
          <w:trHeight w:val="400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DD7B8B">
            <w:pPr>
              <w:jc w:val="center"/>
              <w:rPr>
                <w:b/>
                <w:sz w:val="26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DD7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DD7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DD7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DD7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9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DD7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DD7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4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DD7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DD7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DD7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DD7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DD7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DD7B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D549BF" w:rsidRPr="000C698B" w:rsidTr="009807D2">
        <w:trPr>
          <w:cantSplit/>
          <w:trHeight w:val="653"/>
        </w:trPr>
        <w:tc>
          <w:tcPr>
            <w:tcW w:w="48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549BF" w:rsidRPr="00B17755" w:rsidRDefault="00D549BF" w:rsidP="00DD7B8B">
            <w:pPr>
              <w:pStyle w:val="Nagwek1"/>
              <w:rPr>
                <w:sz w:val="20"/>
              </w:rPr>
            </w:pPr>
            <w:r w:rsidRPr="00B17755">
              <w:rPr>
                <w:sz w:val="20"/>
              </w:rPr>
              <w:t>Poniedziałek</w:t>
            </w:r>
          </w:p>
        </w:tc>
        <w:tc>
          <w:tcPr>
            <w:tcW w:w="3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C436F9">
              <w:t>Projektowanie systemów nawadniających</w:t>
            </w:r>
          </w:p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C436F9">
              <w:t>i rozwiązań technicznych  w ogrodzie</w:t>
            </w:r>
          </w:p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C436F9">
              <w:t xml:space="preserve">Wykład s. 0/41  </w:t>
            </w:r>
            <w:r w:rsidR="00F60B83">
              <w:t>dr B. Fortuna-</w:t>
            </w:r>
            <w:r w:rsidR="00796B50">
              <w:t xml:space="preserve">Antoszkiewicz             </w:t>
            </w:r>
            <w:bookmarkStart w:id="0" w:name="_GoBack"/>
            <w:bookmarkEnd w:id="0"/>
            <w:r w:rsidRPr="00C436F9">
              <w:t>Mgr J. Bieńkowska</w:t>
            </w:r>
          </w:p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C436F9">
              <w:t xml:space="preserve">(2.03-6.04 oraz 04.05-01.06) </w:t>
            </w:r>
          </w:p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C436F9">
              <w:t>---------------------------------------------------------</w:t>
            </w:r>
          </w:p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C436F9">
              <w:t>Podstawowa diagnostyka i metody zarządzania drzewami na terenie niezurbanizowanym</w:t>
            </w:r>
          </w:p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C436F9">
              <w:t>Wykład s. 0/41 Dr M. Suchocka</w:t>
            </w:r>
          </w:p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C436F9">
              <w:t>(20.04, 27.04, 8.06. br.)</w:t>
            </w:r>
          </w:p>
        </w:tc>
        <w:tc>
          <w:tcPr>
            <w:tcW w:w="3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C436F9">
              <w:t>Projektowanie systemów nawadniających</w:t>
            </w:r>
          </w:p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C436F9">
              <w:t>i rozwiązań technicznych w ogrodzie</w:t>
            </w:r>
          </w:p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C436F9">
              <w:t>ćw. gr. 1 s. 3/13 (od 2.03 do 11.05 br.)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C436F9">
              <w:t>Projektowanie systemów nawadniających</w:t>
            </w:r>
          </w:p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C436F9">
              <w:t>i rozwiązań technicznych w ogrodzie</w:t>
            </w:r>
          </w:p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C436F9">
              <w:t>ćw. gr. 3 s. 3/13 (od 2.03 do 11.05.br.)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6C1630" w:rsidRDefault="00D549BF" w:rsidP="007B5B29">
            <w:pPr>
              <w:pStyle w:val="Sale"/>
              <w:framePr w:hSpace="0" w:wrap="auto" w:vAnchor="margin" w:hAnchor="text" w:yAlign="inline"/>
            </w:pPr>
          </w:p>
        </w:tc>
      </w:tr>
      <w:tr w:rsidR="00D549BF" w:rsidRPr="000C698B" w:rsidTr="009807D2">
        <w:trPr>
          <w:cantSplit/>
          <w:trHeight w:val="453"/>
        </w:trPr>
        <w:tc>
          <w:tcPr>
            <w:tcW w:w="48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549BF" w:rsidRPr="00B17755" w:rsidRDefault="00D549BF" w:rsidP="00DD7B8B">
            <w:pPr>
              <w:pStyle w:val="Nagwek1"/>
              <w:rPr>
                <w:sz w:val="20"/>
              </w:rPr>
            </w:pPr>
          </w:p>
        </w:tc>
        <w:tc>
          <w:tcPr>
            <w:tcW w:w="37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3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EB" w:rsidRPr="008351EB" w:rsidRDefault="008351EB" w:rsidP="007B5B29">
            <w:pPr>
              <w:pStyle w:val="Sale"/>
              <w:framePr w:hSpace="0" w:wrap="auto" w:vAnchor="margin" w:hAnchor="text" w:yAlign="inline"/>
            </w:pPr>
            <w:r w:rsidRPr="008351EB">
              <w:t xml:space="preserve">Projektowanie obiektów sportowych i rekreacyjnych  </w:t>
            </w:r>
          </w:p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  <w:rPr>
                <w:color w:val="5B9BD5" w:themeColor="accent1"/>
                <w14:textFill>
                  <w14:solidFill>
                    <w14:schemeClr w14:val="accent1">
                      <w14:lumMod w14:val="40000"/>
                      <w14:lumOff w14:val="60000"/>
                      <w14:lumMod w14:val="75000"/>
                    </w14:schemeClr>
                  </w14:solidFill>
                </w14:textFill>
              </w:rPr>
            </w:pPr>
            <w:r w:rsidRPr="00C436F9">
              <w:t>ćw. gr 3 s. 3/33 (od 2.03 do 11.05 br.)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EB" w:rsidRPr="008351EB" w:rsidRDefault="008351EB" w:rsidP="007B5B29">
            <w:pPr>
              <w:pStyle w:val="Sale"/>
              <w:framePr w:hSpace="0" w:wrap="auto" w:vAnchor="margin" w:hAnchor="text" w:yAlign="inline"/>
            </w:pPr>
            <w:r w:rsidRPr="008351EB">
              <w:t xml:space="preserve">Projektowanie obiektów sportowych i rekreacyjnych  </w:t>
            </w:r>
          </w:p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  <w:rPr>
                <w:color w:val="5B9BD5" w:themeColor="accent1"/>
                <w14:textFill>
                  <w14:solidFill>
                    <w14:schemeClr w14:val="accent1">
                      <w14:lumMod w14:val="40000"/>
                      <w14:lumOff w14:val="60000"/>
                      <w14:lumMod w14:val="75000"/>
                    </w14:schemeClr>
                  </w14:solidFill>
                </w14:textFill>
              </w:rPr>
            </w:pPr>
            <w:r w:rsidRPr="00C436F9">
              <w:t>ćw. gr 2 s. 3/33 (od 2.03 do 11.05 br.)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195B23" w:rsidRDefault="00D549BF" w:rsidP="007B5B29">
            <w:pPr>
              <w:pStyle w:val="Sale"/>
              <w:framePr w:hSpace="0" w:wrap="auto" w:vAnchor="margin" w:hAnchor="text" w:yAlign="inline"/>
            </w:pPr>
          </w:p>
        </w:tc>
      </w:tr>
      <w:tr w:rsidR="00D549BF" w:rsidRPr="00005E1C" w:rsidTr="009807D2">
        <w:trPr>
          <w:cantSplit/>
          <w:trHeight w:val="480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549BF" w:rsidRPr="00B17755" w:rsidRDefault="00D549BF" w:rsidP="00DD7B8B">
            <w:pPr>
              <w:pStyle w:val="Nagwek1"/>
              <w:rPr>
                <w:sz w:val="20"/>
              </w:rPr>
            </w:pPr>
          </w:p>
        </w:tc>
        <w:tc>
          <w:tcPr>
            <w:tcW w:w="37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3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9BF" w:rsidRPr="006E42F7" w:rsidRDefault="00D549BF" w:rsidP="007B5B29">
            <w:pPr>
              <w:pStyle w:val="Sale"/>
              <w:framePr w:hSpace="0" w:wrap="auto" w:vAnchor="margin" w:hAnchor="text" w:yAlign="inline"/>
            </w:pPr>
            <w:r w:rsidRPr="006E42F7">
              <w:t>Filozofia i kultura przestrzeni</w:t>
            </w:r>
          </w:p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6E42F7">
              <w:t>ćw. gr. 2 od 16.03</w:t>
            </w:r>
            <w:r w:rsidR="0067689E">
              <w:t xml:space="preserve"> </w:t>
            </w:r>
            <w:r w:rsidR="0067689E" w:rsidRPr="009A2DB9">
              <w:t>s. 25 bud. 13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9BF" w:rsidRPr="006E42F7" w:rsidRDefault="00D549BF" w:rsidP="007B5B29">
            <w:pPr>
              <w:pStyle w:val="Sale"/>
              <w:framePr w:hSpace="0" w:wrap="auto" w:vAnchor="margin" w:hAnchor="text" w:yAlign="inline"/>
            </w:pPr>
            <w:r w:rsidRPr="006E42F7">
              <w:t>Filozofia i kultura przestrzeni</w:t>
            </w:r>
          </w:p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6E42F7">
              <w:t>ćw. gr. 1 od 16.</w:t>
            </w:r>
            <w:r w:rsidRPr="009A2DB9">
              <w:t>03</w:t>
            </w:r>
            <w:r w:rsidR="0067689E" w:rsidRPr="009A2DB9">
              <w:t xml:space="preserve"> s. 25 bud. 13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6C1630" w:rsidRDefault="00D549BF" w:rsidP="007B5B29">
            <w:pPr>
              <w:pStyle w:val="Sale"/>
              <w:framePr w:hSpace="0" w:wrap="auto" w:vAnchor="margin" w:hAnchor="text" w:yAlign="inline"/>
            </w:pPr>
          </w:p>
        </w:tc>
      </w:tr>
      <w:tr w:rsidR="009807D2" w:rsidTr="009807D2">
        <w:trPr>
          <w:cantSplit/>
          <w:trHeight w:val="381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807D2" w:rsidRPr="00B17755" w:rsidRDefault="009807D2" w:rsidP="00DD7B8B">
            <w:pPr>
              <w:ind w:left="113" w:right="113"/>
              <w:jc w:val="center"/>
              <w:rPr>
                <w:b/>
                <w:sz w:val="20"/>
              </w:rPr>
            </w:pPr>
            <w:r w:rsidRPr="00B17755">
              <w:rPr>
                <w:b/>
                <w:sz w:val="20"/>
              </w:rPr>
              <w:t>Wtorek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D2" w:rsidRPr="00BA4BDD" w:rsidRDefault="009807D2" w:rsidP="00DD7B8B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49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7D2" w:rsidRPr="006E42F7" w:rsidRDefault="009807D2" w:rsidP="00DD7B8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6E42F7">
              <w:rPr>
                <w:b/>
                <w:i/>
                <w:color w:val="0070C0"/>
                <w:sz w:val="16"/>
                <w:szCs w:val="16"/>
              </w:rPr>
              <w:t xml:space="preserve">Rozpoznawanie drzew i krzewów w stanie bezlistnym- </w:t>
            </w:r>
          </w:p>
          <w:p w:rsidR="009807D2" w:rsidRPr="006E42F7" w:rsidRDefault="009807D2" w:rsidP="00DD7B8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6E42F7">
              <w:rPr>
                <w:b/>
                <w:i/>
                <w:color w:val="0070C0"/>
                <w:sz w:val="16"/>
                <w:szCs w:val="16"/>
              </w:rPr>
              <w:t>zajęcia terenowe</w:t>
            </w:r>
          </w:p>
          <w:p w:rsidR="009807D2" w:rsidRPr="00C436F9" w:rsidRDefault="009807D2" w:rsidP="00DD7B8B">
            <w:pPr>
              <w:jc w:val="center"/>
              <w:rPr>
                <w:b/>
                <w:i/>
                <w:color w:val="0070C0"/>
                <w:sz w:val="16"/>
                <w:szCs w:val="16"/>
                <w:highlight w:val="yellow"/>
              </w:rPr>
            </w:pPr>
            <w:r w:rsidRPr="006E42F7">
              <w:rPr>
                <w:b/>
                <w:i/>
                <w:color w:val="0070C0"/>
                <w:sz w:val="16"/>
                <w:szCs w:val="16"/>
              </w:rPr>
              <w:t xml:space="preserve">ćw. gr. 1, 10.03, 17.03, 24.03 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D2" w:rsidRDefault="009807D2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D2" w:rsidRPr="009807D2" w:rsidRDefault="009807D2" w:rsidP="0048661D">
            <w:pPr>
              <w:jc w:val="center"/>
              <w:rPr>
                <w:b/>
                <w:i/>
                <w:sz w:val="16"/>
                <w:szCs w:val="16"/>
              </w:rPr>
            </w:pPr>
            <w:r w:rsidRPr="009807D2">
              <w:rPr>
                <w:b/>
                <w:i/>
                <w:color w:val="0070C0"/>
                <w:sz w:val="16"/>
                <w:szCs w:val="16"/>
              </w:rPr>
              <w:t xml:space="preserve">Rozpoznawanie drzew i krzewów w stanie bezlistnym wykład 3.03, 10.03 </w:t>
            </w:r>
            <w:r>
              <w:rPr>
                <w:b/>
                <w:i/>
                <w:color w:val="0070C0"/>
                <w:sz w:val="16"/>
                <w:szCs w:val="16"/>
              </w:rPr>
              <w:t>s. 0/41 b.37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D2" w:rsidRPr="0048661D" w:rsidRDefault="009807D2" w:rsidP="0048661D">
            <w:pPr>
              <w:jc w:val="center"/>
            </w:pPr>
          </w:p>
        </w:tc>
      </w:tr>
      <w:tr w:rsidR="0048661D" w:rsidTr="009807D2">
        <w:trPr>
          <w:cantSplit/>
          <w:trHeight w:val="417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8661D" w:rsidRPr="00B17755" w:rsidRDefault="0048661D" w:rsidP="00DD7B8B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1D" w:rsidRPr="00BA4BDD" w:rsidRDefault="0048661D" w:rsidP="00DD7B8B">
            <w:pPr>
              <w:jc w:val="center"/>
              <w:rPr>
                <w:b/>
                <w:i/>
                <w:color w:val="0070C0"/>
                <w:sz w:val="20"/>
              </w:rPr>
            </w:pPr>
          </w:p>
        </w:tc>
        <w:tc>
          <w:tcPr>
            <w:tcW w:w="49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61D" w:rsidRPr="00C436F9" w:rsidRDefault="0048661D" w:rsidP="00DD7B8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6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1D" w:rsidRPr="006E42F7" w:rsidRDefault="0048661D" w:rsidP="00DD7B8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6E42F7">
              <w:rPr>
                <w:b/>
                <w:i/>
                <w:color w:val="0070C0"/>
                <w:sz w:val="16"/>
                <w:szCs w:val="16"/>
              </w:rPr>
              <w:t xml:space="preserve">Rozpoznawanie drzew i krzewów w stanie bezlistnym- </w:t>
            </w:r>
          </w:p>
          <w:p w:rsidR="0048661D" w:rsidRPr="00C436F9" w:rsidRDefault="0048661D" w:rsidP="007B5B29">
            <w:pPr>
              <w:pStyle w:val="Sale"/>
              <w:framePr w:hSpace="0" w:wrap="auto" w:vAnchor="margin" w:hAnchor="text" w:yAlign="inline"/>
              <w:rPr>
                <w:highlight w:val="lightGray"/>
              </w:rPr>
            </w:pPr>
            <w:r w:rsidRPr="006E42F7">
              <w:t>zajęcia terenowe, ćw. gr. 3  17.03, 24.03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1D" w:rsidRPr="0048661D" w:rsidRDefault="0048661D" w:rsidP="007B5B29">
            <w:pPr>
              <w:pStyle w:val="Sale"/>
              <w:framePr w:hSpace="0" w:wrap="auto" w:vAnchor="margin" w:hAnchor="text" w:yAlign="inline"/>
            </w:pPr>
            <w:r w:rsidRPr="0048661D">
              <w:t>Projektowanie systemów nawadniających</w:t>
            </w:r>
          </w:p>
          <w:p w:rsidR="0048661D" w:rsidRPr="0048661D" w:rsidRDefault="0048661D" w:rsidP="007B5B29">
            <w:pPr>
              <w:pStyle w:val="Sale"/>
              <w:framePr w:hSpace="0" w:wrap="auto" w:vAnchor="margin" w:hAnchor="text" w:yAlign="inline"/>
            </w:pPr>
            <w:r w:rsidRPr="0048661D">
              <w:t>i rozwiązań technicznych w ogrodzie</w:t>
            </w:r>
          </w:p>
          <w:p w:rsidR="0048661D" w:rsidRPr="000A69E1" w:rsidRDefault="0048661D" w:rsidP="007B5B29">
            <w:pPr>
              <w:pStyle w:val="Sale"/>
              <w:framePr w:hSpace="0" w:wrap="auto" w:vAnchor="margin" w:hAnchor="text" w:yAlign="inline"/>
            </w:pPr>
            <w:r w:rsidRPr="0048661D">
              <w:t>ćw.  gr. 2  s. 3/13 (od 3.03 do 12.05.br.)</w:t>
            </w:r>
          </w:p>
        </w:tc>
      </w:tr>
      <w:tr w:rsidR="00D77FEE" w:rsidRPr="00940515" w:rsidTr="009807D2">
        <w:trPr>
          <w:cantSplit/>
          <w:trHeight w:val="770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7FEE" w:rsidRPr="00B17755" w:rsidRDefault="00D77FEE" w:rsidP="00DD7B8B">
            <w:pPr>
              <w:ind w:left="113" w:right="113"/>
              <w:jc w:val="center"/>
              <w:rPr>
                <w:b/>
                <w:sz w:val="20"/>
              </w:rPr>
            </w:pPr>
            <w:r w:rsidRPr="00B17755">
              <w:rPr>
                <w:b/>
                <w:sz w:val="20"/>
              </w:rPr>
              <w:t>Środa</w:t>
            </w:r>
          </w:p>
        </w:tc>
        <w:tc>
          <w:tcPr>
            <w:tcW w:w="2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Elementy florystyki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Wykład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Prof. dr hab. E. Skutnik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(18.03-29.04.)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s.0/41 b.37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ćwiczenia  należy ustalić z prowadzącym przedmiot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-----------------------------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Gospodarowanie wodami opadowymi w obszarach zurbanizowanych wykład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06.05-3.06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Dr Mariusz Barszcz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s. 0/41 b. 37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E" w:rsidRPr="00C436F9" w:rsidRDefault="00D77FEE" w:rsidP="00DD7B8B">
            <w:pPr>
              <w:jc w:val="center"/>
              <w:rPr>
                <w:b/>
                <w:sz w:val="16"/>
                <w:szCs w:val="16"/>
              </w:rPr>
            </w:pPr>
            <w:r w:rsidRPr="00C436F9">
              <w:rPr>
                <w:b/>
                <w:sz w:val="16"/>
                <w:szCs w:val="16"/>
              </w:rPr>
              <w:t>Seminarium inż.</w:t>
            </w:r>
          </w:p>
          <w:p w:rsidR="00D77FEE" w:rsidRPr="00C436F9" w:rsidRDefault="00D77FEE" w:rsidP="00DD7B8B">
            <w:pPr>
              <w:jc w:val="center"/>
              <w:rPr>
                <w:b/>
                <w:sz w:val="16"/>
                <w:szCs w:val="16"/>
              </w:rPr>
            </w:pPr>
          </w:p>
          <w:p w:rsidR="00D77FEE" w:rsidRPr="00C436F9" w:rsidRDefault="00D77FEE" w:rsidP="00DD7B8B">
            <w:pPr>
              <w:jc w:val="center"/>
              <w:rPr>
                <w:b/>
                <w:sz w:val="16"/>
                <w:szCs w:val="16"/>
              </w:rPr>
            </w:pPr>
            <w:r w:rsidRPr="00C436F9">
              <w:rPr>
                <w:b/>
                <w:sz w:val="16"/>
                <w:szCs w:val="16"/>
              </w:rPr>
              <w:t>gr. 1 -  prof. Kosmala</w:t>
            </w:r>
          </w:p>
          <w:p w:rsidR="00D77FEE" w:rsidRPr="00C436F9" w:rsidRDefault="00D77FEE" w:rsidP="00DD7B8B">
            <w:pPr>
              <w:jc w:val="center"/>
              <w:rPr>
                <w:b/>
                <w:sz w:val="16"/>
                <w:szCs w:val="16"/>
              </w:rPr>
            </w:pPr>
            <w:r w:rsidRPr="00C436F9">
              <w:rPr>
                <w:b/>
                <w:sz w:val="16"/>
                <w:szCs w:val="16"/>
              </w:rPr>
              <w:t>s. 3/33</w:t>
            </w:r>
          </w:p>
          <w:p w:rsidR="00D77FEE" w:rsidRPr="002D10A2" w:rsidRDefault="00D77FEE" w:rsidP="00DD7B8B">
            <w:pPr>
              <w:jc w:val="center"/>
              <w:rPr>
                <w:b/>
                <w:sz w:val="16"/>
                <w:szCs w:val="16"/>
              </w:rPr>
            </w:pPr>
          </w:p>
          <w:p w:rsidR="00D77FEE" w:rsidRPr="002D10A2" w:rsidRDefault="00D77FEE" w:rsidP="00DD7B8B">
            <w:pPr>
              <w:jc w:val="center"/>
              <w:rPr>
                <w:b/>
                <w:sz w:val="16"/>
                <w:szCs w:val="16"/>
              </w:rPr>
            </w:pPr>
            <w:r w:rsidRPr="002D10A2">
              <w:rPr>
                <w:b/>
                <w:sz w:val="16"/>
                <w:szCs w:val="16"/>
              </w:rPr>
              <w:t>gr. 2–</w:t>
            </w:r>
            <w:r w:rsidR="0081161C" w:rsidRPr="002D10A2">
              <w:rPr>
                <w:b/>
                <w:sz w:val="16"/>
                <w:szCs w:val="16"/>
              </w:rPr>
              <w:t>d</w:t>
            </w:r>
            <w:r w:rsidRPr="002D10A2">
              <w:rPr>
                <w:b/>
                <w:sz w:val="16"/>
                <w:szCs w:val="16"/>
              </w:rPr>
              <w:t xml:space="preserve">r hab. P. Latocha </w:t>
            </w:r>
          </w:p>
          <w:p w:rsidR="00D77FEE" w:rsidRPr="002D10A2" w:rsidRDefault="00D77FEE" w:rsidP="00DD7B8B">
            <w:pPr>
              <w:jc w:val="center"/>
              <w:rPr>
                <w:b/>
                <w:sz w:val="16"/>
                <w:szCs w:val="16"/>
              </w:rPr>
            </w:pPr>
            <w:r w:rsidRPr="002D10A2">
              <w:rPr>
                <w:b/>
                <w:sz w:val="16"/>
                <w:szCs w:val="16"/>
              </w:rPr>
              <w:t>s. 0/48</w:t>
            </w:r>
          </w:p>
          <w:p w:rsidR="00D77FEE" w:rsidRPr="002D10A2" w:rsidRDefault="00D77FEE" w:rsidP="00DD7B8B">
            <w:pPr>
              <w:jc w:val="center"/>
              <w:rPr>
                <w:b/>
                <w:sz w:val="16"/>
                <w:szCs w:val="16"/>
              </w:rPr>
            </w:pPr>
          </w:p>
          <w:p w:rsidR="00D77FEE" w:rsidRPr="00B924A5" w:rsidRDefault="00D77FEE" w:rsidP="007B5B29">
            <w:pPr>
              <w:pStyle w:val="Sale"/>
              <w:framePr w:hSpace="0" w:wrap="auto" w:vAnchor="margin" w:hAnchor="text" w:yAlign="inline"/>
              <w:rPr>
                <w:color w:val="FF0000"/>
              </w:rPr>
            </w:pPr>
            <w:r w:rsidRPr="007B5B29">
              <w:rPr>
                <w:i w:val="0"/>
                <w:color w:val="auto"/>
              </w:rPr>
              <w:t>gr. 3 -</w:t>
            </w:r>
            <w:r w:rsidR="0081161C" w:rsidRPr="007B5B29">
              <w:rPr>
                <w:i w:val="0"/>
                <w:color w:val="auto"/>
              </w:rPr>
              <w:t>d</w:t>
            </w:r>
            <w:r w:rsidRPr="007B5B29">
              <w:rPr>
                <w:i w:val="0"/>
                <w:color w:val="auto"/>
              </w:rPr>
              <w:t>r hab. B. Żarska prof</w:t>
            </w:r>
            <w:r w:rsidRPr="00B924A5">
              <w:t xml:space="preserve">. </w:t>
            </w:r>
            <w:r w:rsidRPr="007B5B29">
              <w:rPr>
                <w:i w:val="0"/>
                <w:color w:val="auto"/>
              </w:rPr>
              <w:t>SGGW s. 0/49</w:t>
            </w:r>
          </w:p>
          <w:p w:rsidR="00D77FEE" w:rsidRPr="00B924A5" w:rsidRDefault="00D77FEE" w:rsidP="007B5B29">
            <w:pPr>
              <w:pStyle w:val="Sale"/>
              <w:framePr w:hSpace="0" w:wrap="auto" w:vAnchor="margin" w:hAnchor="text" w:yAlign="inline"/>
            </w:pP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27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Filozofia i kultura przestrzeni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Prof. J. Królikowski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Wykład</w:t>
            </w:r>
          </w:p>
          <w:p w:rsidR="00D77FEE" w:rsidRPr="00C436F9" w:rsidRDefault="000069A0" w:rsidP="007B5B29">
            <w:pPr>
              <w:pStyle w:val="Sale"/>
              <w:framePr w:hSpace="0" w:wrap="auto" w:vAnchor="margin" w:hAnchor="text" w:yAlign="inline"/>
            </w:pPr>
            <w:r>
              <w:t>11</w:t>
            </w:r>
            <w:r w:rsidR="00D77FEE" w:rsidRPr="00C436F9">
              <w:t>.03-1.04, 4 spotkania,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ostatni wykład do uzgodnienia  z prowadzącym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s. AIV b.37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------------------------------------------</w:t>
            </w:r>
          </w:p>
          <w:p w:rsidR="007A7002" w:rsidRPr="008351EB" w:rsidRDefault="007A7002" w:rsidP="007B5B29">
            <w:pPr>
              <w:pStyle w:val="Sale"/>
              <w:framePr w:hSpace="0" w:wrap="auto" w:vAnchor="margin" w:hAnchor="text" w:yAlign="inline"/>
            </w:pPr>
            <w:r w:rsidRPr="008351EB">
              <w:t xml:space="preserve">Projektowanie obiektów sportowych i rekreacyjnych  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8.04-13.05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C436F9">
              <w:t>s. AIV b. 37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E" w:rsidRPr="008351EB" w:rsidRDefault="00D77FEE" w:rsidP="007B5B29">
            <w:pPr>
              <w:pStyle w:val="Sale"/>
              <w:framePr w:hSpace="0" w:wrap="auto" w:vAnchor="margin" w:hAnchor="text" w:yAlign="inline"/>
            </w:pPr>
            <w:r w:rsidRPr="008351EB">
              <w:t>Projekt</w:t>
            </w:r>
            <w:r w:rsidR="008351EB" w:rsidRPr="008351EB">
              <w:t xml:space="preserve">owanie obiektów sportowych i rekreacyjnych </w:t>
            </w:r>
            <w:r w:rsidRPr="008351EB">
              <w:t xml:space="preserve"> </w:t>
            </w:r>
          </w:p>
          <w:p w:rsidR="00D77FEE" w:rsidRPr="00C436F9" w:rsidRDefault="00D77FEE" w:rsidP="00DD7B8B">
            <w:pPr>
              <w:jc w:val="center"/>
              <w:rPr>
                <w:b/>
                <w:i/>
                <w:color w:val="2E74B5" w:themeColor="accent1" w:themeShade="BF"/>
                <w:sz w:val="16"/>
                <w:szCs w:val="16"/>
              </w:rPr>
            </w:pPr>
            <w:r w:rsidRPr="00C436F9">
              <w:rPr>
                <w:b/>
                <w:i/>
                <w:color w:val="2E74B5" w:themeColor="accent1" w:themeShade="BF"/>
                <w:sz w:val="16"/>
                <w:szCs w:val="16"/>
              </w:rPr>
              <w:t>ćw. gr 1 s. 3/33 od 3.03 do 12.05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8B" w:rsidRDefault="00DD7B8B" w:rsidP="007B5B29">
            <w:pPr>
              <w:pStyle w:val="Sale"/>
              <w:framePr w:hSpace="0" w:wrap="auto" w:vAnchor="margin" w:hAnchor="text" w:yAlign="inline"/>
            </w:pPr>
          </w:p>
          <w:p w:rsidR="00DD7B8B" w:rsidRDefault="00DD7B8B" w:rsidP="00DD7B8B"/>
          <w:p w:rsidR="00D77FEE" w:rsidRPr="00DD7B8B" w:rsidRDefault="00D77FEE" w:rsidP="00DD7B8B"/>
        </w:tc>
      </w:tr>
      <w:tr w:rsidR="00D77FEE" w:rsidRPr="00940515" w:rsidTr="009807D2">
        <w:trPr>
          <w:cantSplit/>
          <w:trHeight w:val="567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7FEE" w:rsidRPr="00B17755" w:rsidRDefault="00D77FEE" w:rsidP="00DD7B8B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1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E" w:rsidRPr="00C436F9" w:rsidRDefault="00D77FEE" w:rsidP="00DD7B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E" w:rsidRPr="00C436F9" w:rsidRDefault="00D77FEE" w:rsidP="00DD7B8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E" w:rsidRPr="006E42F7" w:rsidRDefault="00D77FEE" w:rsidP="007B5B29">
            <w:pPr>
              <w:pStyle w:val="Sale"/>
              <w:framePr w:hSpace="0" w:wrap="auto" w:vAnchor="margin" w:hAnchor="text" w:yAlign="inline"/>
            </w:pPr>
            <w:r w:rsidRPr="006E42F7">
              <w:t>Filozofia i kultura przestrzeni</w:t>
            </w:r>
          </w:p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  <w:r w:rsidRPr="006E42F7">
              <w:t>ćw. gr. 3 od 18.</w:t>
            </w:r>
            <w:r w:rsidRPr="009A2DB9">
              <w:t>03</w:t>
            </w:r>
            <w:r w:rsidR="0067689E" w:rsidRPr="009A2DB9">
              <w:t xml:space="preserve">  s. 25 bud. 13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E" w:rsidRPr="00D777C3" w:rsidRDefault="00D77FEE" w:rsidP="007B5B29">
            <w:pPr>
              <w:pStyle w:val="Sale"/>
              <w:framePr w:hSpace="0" w:wrap="auto" w:vAnchor="margin" w:hAnchor="text" w:yAlign="inline"/>
            </w:pPr>
          </w:p>
        </w:tc>
      </w:tr>
      <w:tr w:rsidR="00D77FEE" w:rsidRPr="00940515" w:rsidTr="009807D2">
        <w:trPr>
          <w:cantSplit/>
          <w:trHeight w:val="1544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7FEE" w:rsidRPr="00B17755" w:rsidRDefault="00D77FEE" w:rsidP="00DD7B8B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E" w:rsidRPr="00C436F9" w:rsidRDefault="00D77FEE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1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E" w:rsidRPr="00C436F9" w:rsidRDefault="00D77FEE" w:rsidP="00DD7B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E" w:rsidRPr="00C436F9" w:rsidRDefault="00D77FEE" w:rsidP="00DD7B8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E" w:rsidRPr="00C436F9" w:rsidRDefault="00D77FEE" w:rsidP="00DD7B8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E" w:rsidRPr="00D777C3" w:rsidRDefault="00D77FEE" w:rsidP="00DD7B8B">
            <w:pPr>
              <w:jc w:val="center"/>
            </w:pPr>
          </w:p>
        </w:tc>
      </w:tr>
      <w:tr w:rsidR="00D549BF" w:rsidTr="0048661D">
        <w:trPr>
          <w:cantSplit/>
          <w:trHeight w:val="47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549BF" w:rsidRPr="00B17755" w:rsidRDefault="00D549BF" w:rsidP="00DD7B8B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6E42F7" w:rsidRDefault="00D549BF" w:rsidP="00DD7B8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6E42F7">
              <w:rPr>
                <w:b/>
                <w:i/>
                <w:color w:val="0070C0"/>
                <w:sz w:val="16"/>
                <w:szCs w:val="16"/>
              </w:rPr>
              <w:t xml:space="preserve">Rozpoznawanie drzew i krzewów w stanie bezlistnym- </w:t>
            </w:r>
          </w:p>
          <w:p w:rsidR="00D549BF" w:rsidRPr="00C436F9" w:rsidRDefault="00D549BF" w:rsidP="00DD7B8B">
            <w:pPr>
              <w:jc w:val="center"/>
              <w:rPr>
                <w:b/>
                <w:i/>
                <w:color w:val="0070C0"/>
                <w:sz w:val="16"/>
                <w:szCs w:val="16"/>
                <w:highlight w:val="lightGray"/>
              </w:rPr>
            </w:pPr>
            <w:r w:rsidRPr="006E42F7">
              <w:rPr>
                <w:b/>
                <w:i/>
                <w:color w:val="0070C0"/>
                <w:sz w:val="16"/>
                <w:szCs w:val="16"/>
              </w:rPr>
              <w:t>zajęcia terenowe, ćw. gr. 2, 11.03</w:t>
            </w:r>
          </w:p>
        </w:tc>
        <w:tc>
          <w:tcPr>
            <w:tcW w:w="10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  <w:rPr>
                <w:highlight w:val="lightGray"/>
              </w:rPr>
            </w:pPr>
          </w:p>
        </w:tc>
      </w:tr>
      <w:tr w:rsidR="00D549BF" w:rsidTr="0048661D">
        <w:trPr>
          <w:cantSplit/>
          <w:trHeight w:val="532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549BF" w:rsidRPr="00B17755" w:rsidRDefault="00D549BF" w:rsidP="00DD7B8B">
            <w:pPr>
              <w:ind w:left="113" w:right="113"/>
              <w:jc w:val="center"/>
              <w:rPr>
                <w:b/>
                <w:sz w:val="20"/>
              </w:rPr>
            </w:pPr>
            <w:r w:rsidRPr="00B17755">
              <w:rPr>
                <w:b/>
                <w:sz w:val="20"/>
              </w:rPr>
              <w:t>Czwartek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DD7B8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6E42F7" w:rsidRDefault="00D549BF" w:rsidP="00DD7B8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6E42F7">
              <w:rPr>
                <w:b/>
                <w:i/>
                <w:color w:val="0070C0"/>
                <w:sz w:val="16"/>
                <w:szCs w:val="16"/>
              </w:rPr>
              <w:t xml:space="preserve">Rozpoznawanie drzew i krzewów w stanie bezlistnym- </w:t>
            </w:r>
          </w:p>
          <w:p w:rsidR="00D549BF" w:rsidRPr="00C436F9" w:rsidRDefault="00D549BF" w:rsidP="00DD7B8B">
            <w:pPr>
              <w:jc w:val="center"/>
              <w:rPr>
                <w:b/>
                <w:i/>
                <w:color w:val="0070C0"/>
                <w:sz w:val="16"/>
                <w:szCs w:val="16"/>
                <w:highlight w:val="lightGray"/>
              </w:rPr>
            </w:pPr>
            <w:r w:rsidRPr="006E42F7">
              <w:rPr>
                <w:b/>
                <w:i/>
                <w:color w:val="0070C0"/>
                <w:sz w:val="16"/>
                <w:szCs w:val="16"/>
              </w:rPr>
              <w:t>zajęcia terenowe ćw. gr. 2, 12.03, 19.03,  gr.3, 12.03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</w:p>
        </w:tc>
      </w:tr>
      <w:tr w:rsidR="00D549BF" w:rsidTr="0048661D">
        <w:trPr>
          <w:cantSplit/>
          <w:trHeight w:val="375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549BF" w:rsidRPr="00B17755" w:rsidRDefault="00D549BF" w:rsidP="00DD7B8B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C436F9">
              <w:t>Gospodarowanie wodami opado</w:t>
            </w:r>
            <w:r w:rsidR="00C436F9">
              <w:t xml:space="preserve">wymi w obszarach zurbanizow. </w:t>
            </w:r>
            <w:r w:rsidRPr="00C436F9">
              <w:t xml:space="preserve"> ćw. gr 3 </w:t>
            </w:r>
            <w:r w:rsidRPr="00C436F9">
              <w:rPr>
                <w:color w:val="FF0000"/>
                <w14:textFill>
                  <w14:solidFill>
                    <w14:srgbClr w14:val="FF0000">
                      <w14:lumMod w14:val="75000"/>
                    </w14:srgbClr>
                  </w14:solidFill>
                </w14:textFill>
              </w:rPr>
              <w:t xml:space="preserve"> </w:t>
            </w:r>
            <w:r w:rsidRPr="00C436F9">
              <w:t>od 30.04, 7 spotkań s. 3/6 b. 37</w:t>
            </w: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</w:p>
        </w:tc>
      </w:tr>
      <w:tr w:rsidR="00D549BF" w:rsidTr="0048661D">
        <w:trPr>
          <w:cantSplit/>
          <w:trHeight w:val="138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549BF" w:rsidRPr="00B17755" w:rsidRDefault="00D549BF" w:rsidP="00DD7B8B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  <w:r w:rsidRPr="00C436F9">
              <w:t>Budowa i pielęgnowanie ćw. terenowe gr. 1,2   (- od 26.03. br.) dr B. Fortuna- Antoszkiewicz</w:t>
            </w: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7B5B29">
            <w:pPr>
              <w:pStyle w:val="Sale"/>
              <w:framePr w:hSpace="0" w:wrap="auto" w:vAnchor="margin" w:hAnchor="text" w:yAlign="inline"/>
            </w:pPr>
          </w:p>
        </w:tc>
      </w:tr>
      <w:tr w:rsidR="00553D62" w:rsidRPr="00381102" w:rsidTr="00553D62">
        <w:trPr>
          <w:cantSplit/>
          <w:trHeight w:val="413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3D62" w:rsidRPr="007B5B29" w:rsidRDefault="00553D62" w:rsidP="007B5B29">
            <w:pPr>
              <w:pStyle w:val="Sale"/>
              <w:framePr w:hSpace="0" w:wrap="auto" w:vAnchor="margin" w:hAnchor="text" w:yAlign="inline"/>
            </w:pPr>
            <w:r w:rsidRPr="007B5B29">
              <w:t>Piątek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DD7B8B">
            <w:pPr>
              <w:jc w:val="center"/>
              <w:rPr>
                <w:b/>
                <w:i/>
                <w:color w:val="0070C0"/>
                <w:sz w:val="16"/>
                <w:szCs w:val="16"/>
                <w:highlight w:val="lightGray"/>
              </w:rPr>
            </w:pPr>
            <w:r w:rsidRPr="006E42F7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62" w:rsidRPr="00C436F9" w:rsidRDefault="00553D62" w:rsidP="00DD7B8B">
            <w:pPr>
              <w:jc w:val="center"/>
              <w:rPr>
                <w:b/>
                <w:i/>
                <w:color w:val="0070C0"/>
                <w:sz w:val="16"/>
                <w:szCs w:val="16"/>
                <w:highlight w:val="lightGray"/>
              </w:rPr>
            </w:pPr>
            <w:r w:rsidRPr="00553D62">
              <w:rPr>
                <w:b/>
                <w:i/>
                <w:color w:val="0070C0"/>
                <w:sz w:val="16"/>
                <w:szCs w:val="16"/>
              </w:rPr>
              <w:t>Rozpoznawanie drzew wykład 6.03 s. 3/18 b. 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DD7B8B">
            <w:pPr>
              <w:jc w:val="center"/>
              <w:rPr>
                <w:b/>
                <w:i/>
                <w:color w:val="0070C0"/>
                <w:sz w:val="16"/>
                <w:szCs w:val="16"/>
                <w:highlight w:val="lightGray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D62" w:rsidRPr="006E42F7" w:rsidRDefault="00553D62" w:rsidP="00DD7B8B">
            <w:pPr>
              <w:jc w:val="center"/>
              <w:rPr>
                <w:b/>
                <w:i/>
                <w:color w:val="2E74B5" w:themeColor="accent1" w:themeShade="BF"/>
                <w:sz w:val="16"/>
                <w:szCs w:val="16"/>
              </w:rPr>
            </w:pPr>
            <w:r w:rsidRPr="006E42F7">
              <w:rPr>
                <w:b/>
                <w:i/>
                <w:color w:val="2E74B5" w:themeColor="accent1" w:themeShade="BF"/>
                <w:sz w:val="16"/>
                <w:szCs w:val="16"/>
              </w:rPr>
              <w:t>Rozpoznawanie drzew i krzewów w stanie bezlistnym wykład 6.03 s. 0/41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DD7B8B">
            <w:pPr>
              <w:jc w:val="center"/>
              <w:rPr>
                <w:b/>
                <w:i/>
                <w:color w:val="2E74B5" w:themeColor="accent1" w:themeShade="BF"/>
                <w:sz w:val="16"/>
                <w:szCs w:val="16"/>
                <w:highlight w:val="lightGray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7B5B29">
            <w:pPr>
              <w:pStyle w:val="Sale"/>
              <w:framePr w:hSpace="0" w:wrap="auto" w:vAnchor="margin" w:hAnchor="text" w:yAlign="inline"/>
            </w:pPr>
          </w:p>
        </w:tc>
      </w:tr>
      <w:tr w:rsidR="00553D62" w:rsidRPr="00381102" w:rsidTr="002F2FF9">
        <w:trPr>
          <w:cantSplit/>
          <w:trHeight w:val="412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3D62" w:rsidRPr="00B17755" w:rsidRDefault="00553D62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6E42F7" w:rsidRDefault="00553D62" w:rsidP="00553D62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6E42F7">
              <w:rPr>
                <w:b/>
                <w:i/>
                <w:color w:val="0070C0"/>
                <w:sz w:val="16"/>
                <w:szCs w:val="16"/>
              </w:rPr>
              <w:t>Rozpoznawanie drzew i krzewów w stanie bezlistnym-</w:t>
            </w:r>
          </w:p>
          <w:p w:rsidR="00553D62" w:rsidRPr="006E42F7" w:rsidRDefault="00553D62" w:rsidP="00553D62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6E42F7">
              <w:rPr>
                <w:b/>
                <w:i/>
                <w:color w:val="0070C0"/>
                <w:sz w:val="16"/>
                <w:szCs w:val="16"/>
              </w:rPr>
              <w:t xml:space="preserve">zajęcia terenowe ćw. gr. 1, gr 3, 13.03, 20.03  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6E42F7" w:rsidRDefault="00553D62" w:rsidP="00553D62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6E42F7">
              <w:rPr>
                <w:b/>
                <w:i/>
                <w:color w:val="0070C0"/>
                <w:sz w:val="16"/>
                <w:szCs w:val="16"/>
              </w:rPr>
              <w:t xml:space="preserve">Rozpoznawanie drzew i krzewów w stanie bezlistnym- </w:t>
            </w:r>
          </w:p>
          <w:p w:rsidR="00553D62" w:rsidRPr="006E42F7" w:rsidRDefault="00553D62" w:rsidP="00553D62">
            <w:pPr>
              <w:jc w:val="center"/>
              <w:rPr>
                <w:b/>
                <w:i/>
                <w:color w:val="2E74B5" w:themeColor="accent1" w:themeShade="BF"/>
                <w:sz w:val="16"/>
                <w:szCs w:val="16"/>
              </w:rPr>
            </w:pPr>
            <w:r w:rsidRPr="006E42F7">
              <w:rPr>
                <w:b/>
                <w:i/>
                <w:color w:val="0070C0"/>
                <w:sz w:val="16"/>
                <w:szCs w:val="16"/>
              </w:rPr>
              <w:t>zajęcia terenowe ćw. gr. 2, 13.03, 20.03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7B5B29">
            <w:pPr>
              <w:pStyle w:val="Sale"/>
              <w:framePr w:hSpace="0" w:wrap="auto" w:vAnchor="margin" w:hAnchor="text" w:yAlign="inline"/>
            </w:pPr>
          </w:p>
        </w:tc>
      </w:tr>
      <w:tr w:rsidR="00553D62" w:rsidRPr="00381102" w:rsidTr="0048661D">
        <w:trPr>
          <w:cantSplit/>
          <w:trHeight w:val="704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3D62" w:rsidRPr="000F74D6" w:rsidRDefault="00553D62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3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DD7B8B">
            <w:pPr>
              <w:jc w:val="center"/>
              <w:rPr>
                <w:b/>
                <w:i/>
                <w:color w:val="2E74B5" w:themeColor="accent1" w:themeShade="BF"/>
                <w:sz w:val="16"/>
                <w:szCs w:val="16"/>
              </w:rPr>
            </w:pPr>
            <w:r w:rsidRPr="00C436F9">
              <w:rPr>
                <w:b/>
                <w:i/>
                <w:color w:val="2E74B5" w:themeColor="accent1" w:themeShade="BF"/>
                <w:sz w:val="16"/>
                <w:szCs w:val="16"/>
              </w:rPr>
              <w:t>Gospodarowanie wodami opadowymi w obszarach zurbanizowanych ćw. gr 2, od 8.05, 7 spotkań s. 2/19 b.37</w:t>
            </w:r>
          </w:p>
        </w:tc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DD7B8B">
            <w:pPr>
              <w:jc w:val="center"/>
              <w:rPr>
                <w:i/>
                <w:color w:val="2E74B5" w:themeColor="accent1" w:themeShade="BF"/>
                <w:sz w:val="16"/>
                <w:szCs w:val="16"/>
              </w:rPr>
            </w:pPr>
            <w:r w:rsidRPr="00C436F9">
              <w:rPr>
                <w:b/>
                <w:i/>
                <w:color w:val="2E74B5" w:themeColor="accent1" w:themeShade="BF"/>
                <w:sz w:val="16"/>
                <w:szCs w:val="16"/>
              </w:rPr>
              <w:t>Gospodarowanie wodami opadowymi w obszarach zurbanizowanych ćw. gr 1,   od 8.05, 7 spotkań s. 2/19 b.37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7B5B29">
            <w:pPr>
              <w:pStyle w:val="Sale"/>
              <w:framePr w:hSpace="0" w:wrap="auto" w:vAnchor="margin" w:hAnchor="text" w:yAlign="inline"/>
            </w:pPr>
          </w:p>
        </w:tc>
      </w:tr>
      <w:tr w:rsidR="00553D62" w:rsidRPr="00381102" w:rsidTr="009807D2">
        <w:trPr>
          <w:cantSplit/>
          <w:trHeight w:val="97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3D62" w:rsidRPr="000A69E1" w:rsidRDefault="00553D62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3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DD7B8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C436F9">
              <w:rPr>
                <w:b/>
                <w:i/>
                <w:color w:val="0070C0"/>
                <w:sz w:val="16"/>
                <w:szCs w:val="16"/>
              </w:rPr>
              <w:t>Podstawowa diagnostyka i metody zarządzania drzewami na terenie niezurbanizowanym</w:t>
            </w:r>
          </w:p>
          <w:p w:rsidR="00553D62" w:rsidRPr="00C436F9" w:rsidRDefault="00553D62" w:rsidP="00DD7B8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C436F9">
              <w:rPr>
                <w:b/>
                <w:i/>
                <w:color w:val="0070C0"/>
                <w:sz w:val="16"/>
                <w:szCs w:val="16"/>
              </w:rPr>
              <w:t>gr. 1 s. 3//33 (od 3.04.br.)</w:t>
            </w:r>
          </w:p>
        </w:tc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DD7B8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C436F9">
              <w:rPr>
                <w:b/>
                <w:i/>
                <w:color w:val="0070C0"/>
                <w:sz w:val="16"/>
                <w:szCs w:val="16"/>
              </w:rPr>
              <w:t>Podstawowa diagnostyka i metody zarządzania drzewami na terenie niezurbanizowanym</w:t>
            </w:r>
          </w:p>
          <w:p w:rsidR="00553D62" w:rsidRPr="00C436F9" w:rsidRDefault="00553D62" w:rsidP="00DD7B8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C436F9">
              <w:rPr>
                <w:b/>
                <w:i/>
                <w:color w:val="0070C0"/>
                <w:sz w:val="16"/>
                <w:szCs w:val="16"/>
              </w:rPr>
              <w:t>gr. 2 s.  3/33 (od 3.04.br.)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DD7B8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C436F9">
              <w:rPr>
                <w:b/>
                <w:i/>
                <w:color w:val="0070C0"/>
                <w:sz w:val="16"/>
                <w:szCs w:val="16"/>
              </w:rPr>
              <w:t>Podstawowa diagnostyka i metody zarządzania drzewami na terenie niezurbanizowanym</w:t>
            </w:r>
          </w:p>
          <w:p w:rsidR="00553D62" w:rsidRPr="00C436F9" w:rsidRDefault="00553D62" w:rsidP="00DD7B8B">
            <w:pPr>
              <w:jc w:val="center"/>
              <w:rPr>
                <w:b/>
                <w:i/>
                <w:color w:val="0070C0"/>
                <w:sz w:val="16"/>
                <w:szCs w:val="16"/>
                <w:highlight w:val="lightGray"/>
              </w:rPr>
            </w:pPr>
            <w:r w:rsidRPr="00C436F9">
              <w:rPr>
                <w:b/>
                <w:i/>
                <w:color w:val="0070C0"/>
                <w:sz w:val="16"/>
                <w:szCs w:val="16"/>
              </w:rPr>
              <w:t>gr. 3 s. 3/33 (od 3.04.br.)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D62" w:rsidRPr="008A1F2B" w:rsidRDefault="00553D62" w:rsidP="007B5B29">
            <w:pPr>
              <w:pStyle w:val="Sale"/>
              <w:framePr w:hSpace="0" w:wrap="auto" w:vAnchor="margin" w:hAnchor="text" w:yAlign="inline"/>
            </w:pPr>
          </w:p>
        </w:tc>
      </w:tr>
      <w:tr w:rsidR="00553D62" w:rsidRPr="00381102" w:rsidTr="00653FCE">
        <w:trPr>
          <w:cantSplit/>
          <w:trHeight w:val="275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3D62" w:rsidRPr="00591138" w:rsidRDefault="00553D62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7B5B29">
            <w:pPr>
              <w:pStyle w:val="Sale"/>
              <w:framePr w:hSpace="0" w:wrap="auto" w:vAnchor="margin" w:hAnchor="text" w:yAlign="inline"/>
            </w:pPr>
            <w:r w:rsidRPr="00C436F9">
              <w:t>Budowa i pielęgnowanie ćw. terenowe gr. 3   (- od 27.03.br.) dr B. Fortuna-Antoszkiewicz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8A1F2B" w:rsidRDefault="00553D62" w:rsidP="007B5B29">
            <w:pPr>
              <w:pStyle w:val="Sale"/>
              <w:framePr w:hSpace="0" w:wrap="auto" w:vAnchor="margin" w:hAnchor="text" w:yAlign="inline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8A1F2B" w:rsidRDefault="00553D62" w:rsidP="007B5B29">
            <w:pPr>
              <w:pStyle w:val="Sale"/>
              <w:framePr w:hSpace="0" w:wrap="auto" w:vAnchor="margin" w:hAnchor="text" w:yAlign="inline"/>
            </w:pPr>
          </w:p>
        </w:tc>
      </w:tr>
    </w:tbl>
    <w:p w:rsidR="00E6372D" w:rsidRPr="00381102" w:rsidRDefault="00E6372D" w:rsidP="00C71C97">
      <w:pPr>
        <w:spacing w:line="276" w:lineRule="auto"/>
        <w:rPr>
          <w:b/>
          <w:sz w:val="22"/>
          <w:szCs w:val="22"/>
        </w:rPr>
      </w:pPr>
    </w:p>
    <w:sectPr w:rsidR="00E6372D" w:rsidRPr="00381102" w:rsidSect="00E4388F">
      <w:pgSz w:w="16840" w:h="11907" w:orient="landscape" w:code="9"/>
      <w:pgMar w:top="238" w:right="284" w:bottom="284" w:left="28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FF" w:rsidRDefault="00564EFF">
      <w:r>
        <w:separator/>
      </w:r>
    </w:p>
  </w:endnote>
  <w:endnote w:type="continuationSeparator" w:id="0">
    <w:p w:rsidR="00564EFF" w:rsidRDefault="0056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FF" w:rsidRDefault="00564EFF">
      <w:r>
        <w:separator/>
      </w:r>
    </w:p>
  </w:footnote>
  <w:footnote w:type="continuationSeparator" w:id="0">
    <w:p w:rsidR="00564EFF" w:rsidRDefault="0056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2B"/>
    <w:rsid w:val="000003D4"/>
    <w:rsid w:val="00005E1C"/>
    <w:rsid w:val="00006531"/>
    <w:rsid w:val="000069A0"/>
    <w:rsid w:val="00011470"/>
    <w:rsid w:val="000143C6"/>
    <w:rsid w:val="0001527E"/>
    <w:rsid w:val="0002070F"/>
    <w:rsid w:val="00025683"/>
    <w:rsid w:val="000260F7"/>
    <w:rsid w:val="0002663C"/>
    <w:rsid w:val="00026CA4"/>
    <w:rsid w:val="00026E33"/>
    <w:rsid w:val="0003115F"/>
    <w:rsid w:val="00033382"/>
    <w:rsid w:val="00037724"/>
    <w:rsid w:val="0004009D"/>
    <w:rsid w:val="00043A63"/>
    <w:rsid w:val="00044C3B"/>
    <w:rsid w:val="00045964"/>
    <w:rsid w:val="00045BDA"/>
    <w:rsid w:val="00046585"/>
    <w:rsid w:val="000566B1"/>
    <w:rsid w:val="000576CA"/>
    <w:rsid w:val="00060E4E"/>
    <w:rsid w:val="0006232E"/>
    <w:rsid w:val="00063CDF"/>
    <w:rsid w:val="00064160"/>
    <w:rsid w:val="00065E4C"/>
    <w:rsid w:val="000660A9"/>
    <w:rsid w:val="00074511"/>
    <w:rsid w:val="00076BBA"/>
    <w:rsid w:val="00077236"/>
    <w:rsid w:val="00082D38"/>
    <w:rsid w:val="000846F1"/>
    <w:rsid w:val="00084936"/>
    <w:rsid w:val="00085125"/>
    <w:rsid w:val="00092575"/>
    <w:rsid w:val="00093FD2"/>
    <w:rsid w:val="000964C7"/>
    <w:rsid w:val="00096B53"/>
    <w:rsid w:val="000A2956"/>
    <w:rsid w:val="000A3024"/>
    <w:rsid w:val="000A69E1"/>
    <w:rsid w:val="000B069D"/>
    <w:rsid w:val="000B0D6C"/>
    <w:rsid w:val="000B259A"/>
    <w:rsid w:val="000B2C67"/>
    <w:rsid w:val="000B401F"/>
    <w:rsid w:val="000B54D7"/>
    <w:rsid w:val="000C196F"/>
    <w:rsid w:val="000C44A8"/>
    <w:rsid w:val="000C456D"/>
    <w:rsid w:val="000C68B2"/>
    <w:rsid w:val="000C698B"/>
    <w:rsid w:val="000D10FD"/>
    <w:rsid w:val="000D1D2C"/>
    <w:rsid w:val="000D4235"/>
    <w:rsid w:val="000F0A2B"/>
    <w:rsid w:val="000F0F86"/>
    <w:rsid w:val="000F4347"/>
    <w:rsid w:val="000F74D6"/>
    <w:rsid w:val="00104517"/>
    <w:rsid w:val="0010528C"/>
    <w:rsid w:val="00110852"/>
    <w:rsid w:val="00112171"/>
    <w:rsid w:val="00116BEB"/>
    <w:rsid w:val="001173D5"/>
    <w:rsid w:val="00127162"/>
    <w:rsid w:val="0012791F"/>
    <w:rsid w:val="001304CC"/>
    <w:rsid w:val="001320AD"/>
    <w:rsid w:val="00135A19"/>
    <w:rsid w:val="00135AF0"/>
    <w:rsid w:val="00140455"/>
    <w:rsid w:val="00141C05"/>
    <w:rsid w:val="00142C1E"/>
    <w:rsid w:val="00142C5B"/>
    <w:rsid w:val="001438A3"/>
    <w:rsid w:val="0014602F"/>
    <w:rsid w:val="00147BD9"/>
    <w:rsid w:val="0015240E"/>
    <w:rsid w:val="0015365E"/>
    <w:rsid w:val="001545F8"/>
    <w:rsid w:val="0015717F"/>
    <w:rsid w:val="00157BFD"/>
    <w:rsid w:val="00164000"/>
    <w:rsid w:val="00165974"/>
    <w:rsid w:val="001700C5"/>
    <w:rsid w:val="00172BA6"/>
    <w:rsid w:val="00186A8F"/>
    <w:rsid w:val="00186E81"/>
    <w:rsid w:val="00187BE3"/>
    <w:rsid w:val="0019230A"/>
    <w:rsid w:val="0019388C"/>
    <w:rsid w:val="00195B23"/>
    <w:rsid w:val="001A0691"/>
    <w:rsid w:val="001A0D87"/>
    <w:rsid w:val="001A229D"/>
    <w:rsid w:val="001A4932"/>
    <w:rsid w:val="001A4F27"/>
    <w:rsid w:val="001A7116"/>
    <w:rsid w:val="001B1BE8"/>
    <w:rsid w:val="001B240B"/>
    <w:rsid w:val="001B3DEB"/>
    <w:rsid w:val="001B6CC2"/>
    <w:rsid w:val="001C0E96"/>
    <w:rsid w:val="001C567C"/>
    <w:rsid w:val="001D2E9B"/>
    <w:rsid w:val="001D51BB"/>
    <w:rsid w:val="001E177F"/>
    <w:rsid w:val="001E375E"/>
    <w:rsid w:val="001E4DAB"/>
    <w:rsid w:val="001E56AC"/>
    <w:rsid w:val="001E594D"/>
    <w:rsid w:val="001F0C05"/>
    <w:rsid w:val="001F2A3D"/>
    <w:rsid w:val="00202F7B"/>
    <w:rsid w:val="00204736"/>
    <w:rsid w:val="00206633"/>
    <w:rsid w:val="002069EC"/>
    <w:rsid w:val="0020736F"/>
    <w:rsid w:val="00213297"/>
    <w:rsid w:val="0021369D"/>
    <w:rsid w:val="002160BD"/>
    <w:rsid w:val="0021767D"/>
    <w:rsid w:val="00220266"/>
    <w:rsid w:val="00222477"/>
    <w:rsid w:val="00222AAF"/>
    <w:rsid w:val="00226664"/>
    <w:rsid w:val="00234FF5"/>
    <w:rsid w:val="00235A51"/>
    <w:rsid w:val="0023646D"/>
    <w:rsid w:val="00236BA2"/>
    <w:rsid w:val="0024107A"/>
    <w:rsid w:val="00241598"/>
    <w:rsid w:val="00241A65"/>
    <w:rsid w:val="00243B7D"/>
    <w:rsid w:val="002451F5"/>
    <w:rsid w:val="00250AA7"/>
    <w:rsid w:val="002518BD"/>
    <w:rsid w:val="00251AA5"/>
    <w:rsid w:val="0025692D"/>
    <w:rsid w:val="002630D9"/>
    <w:rsid w:val="00264251"/>
    <w:rsid w:val="002644AB"/>
    <w:rsid w:val="00266032"/>
    <w:rsid w:val="002661AC"/>
    <w:rsid w:val="00270D7A"/>
    <w:rsid w:val="002755AA"/>
    <w:rsid w:val="00276747"/>
    <w:rsid w:val="00282DB5"/>
    <w:rsid w:val="00283F6A"/>
    <w:rsid w:val="00285466"/>
    <w:rsid w:val="002939D8"/>
    <w:rsid w:val="00293D58"/>
    <w:rsid w:val="00295691"/>
    <w:rsid w:val="002962F8"/>
    <w:rsid w:val="002A2773"/>
    <w:rsid w:val="002A28B7"/>
    <w:rsid w:val="002B3435"/>
    <w:rsid w:val="002B5788"/>
    <w:rsid w:val="002B7221"/>
    <w:rsid w:val="002B73EC"/>
    <w:rsid w:val="002B77A3"/>
    <w:rsid w:val="002C1941"/>
    <w:rsid w:val="002C1DE7"/>
    <w:rsid w:val="002C2FA0"/>
    <w:rsid w:val="002C4DFF"/>
    <w:rsid w:val="002C4EB9"/>
    <w:rsid w:val="002C59F4"/>
    <w:rsid w:val="002C6CA7"/>
    <w:rsid w:val="002C6CE9"/>
    <w:rsid w:val="002D0CDA"/>
    <w:rsid w:val="002D10A2"/>
    <w:rsid w:val="002D2AE0"/>
    <w:rsid w:val="002D36E8"/>
    <w:rsid w:val="002D3BC5"/>
    <w:rsid w:val="002D3D74"/>
    <w:rsid w:val="002E1F7D"/>
    <w:rsid w:val="002E335B"/>
    <w:rsid w:val="002E3EEA"/>
    <w:rsid w:val="002E50CC"/>
    <w:rsid w:val="002E6ED9"/>
    <w:rsid w:val="002F0E27"/>
    <w:rsid w:val="002F3FB8"/>
    <w:rsid w:val="002F4DB3"/>
    <w:rsid w:val="002F593A"/>
    <w:rsid w:val="002F763F"/>
    <w:rsid w:val="00301295"/>
    <w:rsid w:val="00302A2B"/>
    <w:rsid w:val="0030313C"/>
    <w:rsid w:val="00303ADE"/>
    <w:rsid w:val="00306381"/>
    <w:rsid w:val="00306B32"/>
    <w:rsid w:val="0031020B"/>
    <w:rsid w:val="00312957"/>
    <w:rsid w:val="0031524A"/>
    <w:rsid w:val="00317D92"/>
    <w:rsid w:val="00323122"/>
    <w:rsid w:val="00323C84"/>
    <w:rsid w:val="00324135"/>
    <w:rsid w:val="00324858"/>
    <w:rsid w:val="00326A3A"/>
    <w:rsid w:val="00327D37"/>
    <w:rsid w:val="00332086"/>
    <w:rsid w:val="00333DF5"/>
    <w:rsid w:val="003349D6"/>
    <w:rsid w:val="00341C14"/>
    <w:rsid w:val="00342A91"/>
    <w:rsid w:val="00343901"/>
    <w:rsid w:val="00344FF4"/>
    <w:rsid w:val="00346716"/>
    <w:rsid w:val="003472D5"/>
    <w:rsid w:val="00350D5B"/>
    <w:rsid w:val="0036373D"/>
    <w:rsid w:val="00364A87"/>
    <w:rsid w:val="00366105"/>
    <w:rsid w:val="003662BA"/>
    <w:rsid w:val="00366510"/>
    <w:rsid w:val="00366BF3"/>
    <w:rsid w:val="00367AC1"/>
    <w:rsid w:val="003802B1"/>
    <w:rsid w:val="00381102"/>
    <w:rsid w:val="00381D26"/>
    <w:rsid w:val="00381FBC"/>
    <w:rsid w:val="003823B5"/>
    <w:rsid w:val="00383628"/>
    <w:rsid w:val="003840C0"/>
    <w:rsid w:val="00384D27"/>
    <w:rsid w:val="003851FC"/>
    <w:rsid w:val="0038787E"/>
    <w:rsid w:val="00395290"/>
    <w:rsid w:val="003A359B"/>
    <w:rsid w:val="003A3D5B"/>
    <w:rsid w:val="003A6BBF"/>
    <w:rsid w:val="003B042A"/>
    <w:rsid w:val="003B30D2"/>
    <w:rsid w:val="003B59AE"/>
    <w:rsid w:val="003C1F52"/>
    <w:rsid w:val="003C31AD"/>
    <w:rsid w:val="003C3347"/>
    <w:rsid w:val="003C3D82"/>
    <w:rsid w:val="003C4CCE"/>
    <w:rsid w:val="003C5C27"/>
    <w:rsid w:val="003C6E67"/>
    <w:rsid w:val="003D2781"/>
    <w:rsid w:val="003D3403"/>
    <w:rsid w:val="003D4F25"/>
    <w:rsid w:val="003E1423"/>
    <w:rsid w:val="003E45D5"/>
    <w:rsid w:val="003E4F66"/>
    <w:rsid w:val="003E5B0A"/>
    <w:rsid w:val="003E6814"/>
    <w:rsid w:val="003E7C85"/>
    <w:rsid w:val="003F24FC"/>
    <w:rsid w:val="003F39BB"/>
    <w:rsid w:val="003F7E80"/>
    <w:rsid w:val="00400FF8"/>
    <w:rsid w:val="00401923"/>
    <w:rsid w:val="00402A43"/>
    <w:rsid w:val="00403983"/>
    <w:rsid w:val="00407422"/>
    <w:rsid w:val="00412C23"/>
    <w:rsid w:val="00414AA1"/>
    <w:rsid w:val="00415DBD"/>
    <w:rsid w:val="00422FEB"/>
    <w:rsid w:val="0042380A"/>
    <w:rsid w:val="00427E81"/>
    <w:rsid w:val="0043007F"/>
    <w:rsid w:val="0043055E"/>
    <w:rsid w:val="00432553"/>
    <w:rsid w:val="004342C7"/>
    <w:rsid w:val="004344E9"/>
    <w:rsid w:val="00434B41"/>
    <w:rsid w:val="00435A66"/>
    <w:rsid w:val="00436845"/>
    <w:rsid w:val="00436A97"/>
    <w:rsid w:val="004409C7"/>
    <w:rsid w:val="004447ED"/>
    <w:rsid w:val="00444AED"/>
    <w:rsid w:val="004504DD"/>
    <w:rsid w:val="00455BF0"/>
    <w:rsid w:val="00457239"/>
    <w:rsid w:val="004615AB"/>
    <w:rsid w:val="00464533"/>
    <w:rsid w:val="00470DC5"/>
    <w:rsid w:val="0047226B"/>
    <w:rsid w:val="00473CF5"/>
    <w:rsid w:val="00474CCB"/>
    <w:rsid w:val="00480C94"/>
    <w:rsid w:val="004821A5"/>
    <w:rsid w:val="0048348C"/>
    <w:rsid w:val="004838E9"/>
    <w:rsid w:val="00484576"/>
    <w:rsid w:val="0048661D"/>
    <w:rsid w:val="00494125"/>
    <w:rsid w:val="00495880"/>
    <w:rsid w:val="004A115B"/>
    <w:rsid w:val="004A7FF9"/>
    <w:rsid w:val="004B510E"/>
    <w:rsid w:val="004B7290"/>
    <w:rsid w:val="004C03CB"/>
    <w:rsid w:val="004C3A8A"/>
    <w:rsid w:val="004C479F"/>
    <w:rsid w:val="004C58C5"/>
    <w:rsid w:val="004D00E5"/>
    <w:rsid w:val="004D00F9"/>
    <w:rsid w:val="004D3D62"/>
    <w:rsid w:val="004D5784"/>
    <w:rsid w:val="004D59A9"/>
    <w:rsid w:val="004D71A5"/>
    <w:rsid w:val="004E193B"/>
    <w:rsid w:val="004E60C9"/>
    <w:rsid w:val="004E620A"/>
    <w:rsid w:val="004E7663"/>
    <w:rsid w:val="004F1F1F"/>
    <w:rsid w:val="004F220F"/>
    <w:rsid w:val="004F326A"/>
    <w:rsid w:val="004F3465"/>
    <w:rsid w:val="004F76CA"/>
    <w:rsid w:val="00503854"/>
    <w:rsid w:val="00507768"/>
    <w:rsid w:val="00510D65"/>
    <w:rsid w:val="00511DC0"/>
    <w:rsid w:val="00513E96"/>
    <w:rsid w:val="00515D12"/>
    <w:rsid w:val="00516C85"/>
    <w:rsid w:val="00522D21"/>
    <w:rsid w:val="00523223"/>
    <w:rsid w:val="00523C3E"/>
    <w:rsid w:val="005276B1"/>
    <w:rsid w:val="00527ACB"/>
    <w:rsid w:val="005312BE"/>
    <w:rsid w:val="0053170A"/>
    <w:rsid w:val="005318C8"/>
    <w:rsid w:val="00534CB2"/>
    <w:rsid w:val="00540F32"/>
    <w:rsid w:val="00544C6C"/>
    <w:rsid w:val="005472F2"/>
    <w:rsid w:val="0055091F"/>
    <w:rsid w:val="00550A30"/>
    <w:rsid w:val="0055175B"/>
    <w:rsid w:val="00552AA9"/>
    <w:rsid w:val="00553D62"/>
    <w:rsid w:val="0055489C"/>
    <w:rsid w:val="00556187"/>
    <w:rsid w:val="00556DF0"/>
    <w:rsid w:val="005602FB"/>
    <w:rsid w:val="00560677"/>
    <w:rsid w:val="00564EFF"/>
    <w:rsid w:val="0056597C"/>
    <w:rsid w:val="00565D72"/>
    <w:rsid w:val="00571DAA"/>
    <w:rsid w:val="00573592"/>
    <w:rsid w:val="00575DDB"/>
    <w:rsid w:val="0058099E"/>
    <w:rsid w:val="005847F0"/>
    <w:rsid w:val="00587C54"/>
    <w:rsid w:val="005904EA"/>
    <w:rsid w:val="00591138"/>
    <w:rsid w:val="00593353"/>
    <w:rsid w:val="005934B1"/>
    <w:rsid w:val="00593D23"/>
    <w:rsid w:val="00594833"/>
    <w:rsid w:val="00594D2A"/>
    <w:rsid w:val="00596C68"/>
    <w:rsid w:val="005A4C79"/>
    <w:rsid w:val="005A7A16"/>
    <w:rsid w:val="005A7B44"/>
    <w:rsid w:val="005B21EE"/>
    <w:rsid w:val="005B7BEF"/>
    <w:rsid w:val="005C42D5"/>
    <w:rsid w:val="005C787C"/>
    <w:rsid w:val="005D5C84"/>
    <w:rsid w:val="005D638E"/>
    <w:rsid w:val="005D7386"/>
    <w:rsid w:val="005E3700"/>
    <w:rsid w:val="005E4388"/>
    <w:rsid w:val="005E5F33"/>
    <w:rsid w:val="005F0A6B"/>
    <w:rsid w:val="005F346B"/>
    <w:rsid w:val="005F3E9A"/>
    <w:rsid w:val="005F6251"/>
    <w:rsid w:val="005F7650"/>
    <w:rsid w:val="005F7C56"/>
    <w:rsid w:val="006010AC"/>
    <w:rsid w:val="00603C11"/>
    <w:rsid w:val="006056C1"/>
    <w:rsid w:val="00611388"/>
    <w:rsid w:val="00620202"/>
    <w:rsid w:val="00622CB6"/>
    <w:rsid w:val="0062336F"/>
    <w:rsid w:val="006451EB"/>
    <w:rsid w:val="00645CAA"/>
    <w:rsid w:val="00650CAC"/>
    <w:rsid w:val="00650CE9"/>
    <w:rsid w:val="0065509C"/>
    <w:rsid w:val="00660CEE"/>
    <w:rsid w:val="00662DDC"/>
    <w:rsid w:val="00665106"/>
    <w:rsid w:val="00672989"/>
    <w:rsid w:val="006733A9"/>
    <w:rsid w:val="00676165"/>
    <w:rsid w:val="0067689E"/>
    <w:rsid w:val="00677438"/>
    <w:rsid w:val="00677BDF"/>
    <w:rsid w:val="00682E23"/>
    <w:rsid w:val="006844C2"/>
    <w:rsid w:val="00684559"/>
    <w:rsid w:val="00684D9B"/>
    <w:rsid w:val="00684D9C"/>
    <w:rsid w:val="00684EA5"/>
    <w:rsid w:val="00685223"/>
    <w:rsid w:val="00692C60"/>
    <w:rsid w:val="006935B0"/>
    <w:rsid w:val="0069517E"/>
    <w:rsid w:val="006A0926"/>
    <w:rsid w:val="006A1EB7"/>
    <w:rsid w:val="006A2EF5"/>
    <w:rsid w:val="006A4481"/>
    <w:rsid w:val="006A7A02"/>
    <w:rsid w:val="006B1904"/>
    <w:rsid w:val="006B449F"/>
    <w:rsid w:val="006B6516"/>
    <w:rsid w:val="006C0121"/>
    <w:rsid w:val="006C1630"/>
    <w:rsid w:val="006C34EC"/>
    <w:rsid w:val="006C38FC"/>
    <w:rsid w:val="006C4992"/>
    <w:rsid w:val="006D13E8"/>
    <w:rsid w:val="006D364B"/>
    <w:rsid w:val="006D3AD0"/>
    <w:rsid w:val="006D4791"/>
    <w:rsid w:val="006D6818"/>
    <w:rsid w:val="006D75A9"/>
    <w:rsid w:val="006D7DE0"/>
    <w:rsid w:val="006E247D"/>
    <w:rsid w:val="006E42F7"/>
    <w:rsid w:val="006E6025"/>
    <w:rsid w:val="006E619D"/>
    <w:rsid w:val="006F199F"/>
    <w:rsid w:val="006F467E"/>
    <w:rsid w:val="0070769C"/>
    <w:rsid w:val="007118FB"/>
    <w:rsid w:val="00712AAC"/>
    <w:rsid w:val="007142C3"/>
    <w:rsid w:val="007175D6"/>
    <w:rsid w:val="007209C7"/>
    <w:rsid w:val="00722595"/>
    <w:rsid w:val="007242A0"/>
    <w:rsid w:val="0072600A"/>
    <w:rsid w:val="00731348"/>
    <w:rsid w:val="00732536"/>
    <w:rsid w:val="00732924"/>
    <w:rsid w:val="0073659C"/>
    <w:rsid w:val="0074584E"/>
    <w:rsid w:val="00746375"/>
    <w:rsid w:val="00746431"/>
    <w:rsid w:val="0075000E"/>
    <w:rsid w:val="00750ED7"/>
    <w:rsid w:val="007540DD"/>
    <w:rsid w:val="0075551E"/>
    <w:rsid w:val="007636C5"/>
    <w:rsid w:val="00763F73"/>
    <w:rsid w:val="00765D32"/>
    <w:rsid w:val="007667B4"/>
    <w:rsid w:val="007708E1"/>
    <w:rsid w:val="00770FED"/>
    <w:rsid w:val="00771F1F"/>
    <w:rsid w:val="00782AEA"/>
    <w:rsid w:val="00792624"/>
    <w:rsid w:val="00792AAD"/>
    <w:rsid w:val="00794C48"/>
    <w:rsid w:val="00796B50"/>
    <w:rsid w:val="0079735E"/>
    <w:rsid w:val="007A7002"/>
    <w:rsid w:val="007A77AA"/>
    <w:rsid w:val="007A7812"/>
    <w:rsid w:val="007A7E42"/>
    <w:rsid w:val="007A7FB7"/>
    <w:rsid w:val="007B1DAC"/>
    <w:rsid w:val="007B4D2E"/>
    <w:rsid w:val="007B5B29"/>
    <w:rsid w:val="007B69BD"/>
    <w:rsid w:val="007C1A8F"/>
    <w:rsid w:val="007C1F51"/>
    <w:rsid w:val="007C5CB6"/>
    <w:rsid w:val="007D1F07"/>
    <w:rsid w:val="007D6F2D"/>
    <w:rsid w:val="007E1B3C"/>
    <w:rsid w:val="007E66E2"/>
    <w:rsid w:val="007E75A8"/>
    <w:rsid w:val="007F1647"/>
    <w:rsid w:val="007F5E4C"/>
    <w:rsid w:val="007F629F"/>
    <w:rsid w:val="00801CEE"/>
    <w:rsid w:val="00804B10"/>
    <w:rsid w:val="00805625"/>
    <w:rsid w:val="00806916"/>
    <w:rsid w:val="0081161C"/>
    <w:rsid w:val="00813F0B"/>
    <w:rsid w:val="008170D6"/>
    <w:rsid w:val="00821B50"/>
    <w:rsid w:val="0082230D"/>
    <w:rsid w:val="00826346"/>
    <w:rsid w:val="008351EB"/>
    <w:rsid w:val="0084500C"/>
    <w:rsid w:val="00853360"/>
    <w:rsid w:val="00860CCC"/>
    <w:rsid w:val="0086134D"/>
    <w:rsid w:val="0086196C"/>
    <w:rsid w:val="0086244E"/>
    <w:rsid w:val="00862C0D"/>
    <w:rsid w:val="00862D6E"/>
    <w:rsid w:val="008663FD"/>
    <w:rsid w:val="008701ED"/>
    <w:rsid w:val="0087046B"/>
    <w:rsid w:val="008736D7"/>
    <w:rsid w:val="0088085B"/>
    <w:rsid w:val="00885876"/>
    <w:rsid w:val="00887AC3"/>
    <w:rsid w:val="008931DD"/>
    <w:rsid w:val="00893CA8"/>
    <w:rsid w:val="00894B57"/>
    <w:rsid w:val="0089591D"/>
    <w:rsid w:val="00897FC1"/>
    <w:rsid w:val="008A1BBD"/>
    <w:rsid w:val="008A1F2B"/>
    <w:rsid w:val="008A44A2"/>
    <w:rsid w:val="008A635C"/>
    <w:rsid w:val="008A66BB"/>
    <w:rsid w:val="008A672C"/>
    <w:rsid w:val="008A7056"/>
    <w:rsid w:val="008A72A3"/>
    <w:rsid w:val="008B032F"/>
    <w:rsid w:val="008B402D"/>
    <w:rsid w:val="008B5DA0"/>
    <w:rsid w:val="008C3527"/>
    <w:rsid w:val="008D047D"/>
    <w:rsid w:val="008D5612"/>
    <w:rsid w:val="008D6F94"/>
    <w:rsid w:val="008D72C0"/>
    <w:rsid w:val="008E1597"/>
    <w:rsid w:val="008E3474"/>
    <w:rsid w:val="008E448C"/>
    <w:rsid w:val="008E6C08"/>
    <w:rsid w:val="008F054F"/>
    <w:rsid w:val="008F239C"/>
    <w:rsid w:val="008F252C"/>
    <w:rsid w:val="008F791C"/>
    <w:rsid w:val="00902124"/>
    <w:rsid w:val="00905A85"/>
    <w:rsid w:val="0091273A"/>
    <w:rsid w:val="00913337"/>
    <w:rsid w:val="009135AC"/>
    <w:rsid w:val="00914ABE"/>
    <w:rsid w:val="009173E4"/>
    <w:rsid w:val="009201B5"/>
    <w:rsid w:val="00921E8F"/>
    <w:rsid w:val="00922300"/>
    <w:rsid w:val="009246BC"/>
    <w:rsid w:val="00930779"/>
    <w:rsid w:val="00934E7D"/>
    <w:rsid w:val="00940515"/>
    <w:rsid w:val="00941DD9"/>
    <w:rsid w:val="0094331B"/>
    <w:rsid w:val="00945122"/>
    <w:rsid w:val="00950A2E"/>
    <w:rsid w:val="009557CB"/>
    <w:rsid w:val="009563DA"/>
    <w:rsid w:val="009566EB"/>
    <w:rsid w:val="00957300"/>
    <w:rsid w:val="00960E54"/>
    <w:rsid w:val="00966675"/>
    <w:rsid w:val="00970712"/>
    <w:rsid w:val="00971340"/>
    <w:rsid w:val="009713C9"/>
    <w:rsid w:val="00971827"/>
    <w:rsid w:val="00974A86"/>
    <w:rsid w:val="009807D2"/>
    <w:rsid w:val="00980CA3"/>
    <w:rsid w:val="0098398C"/>
    <w:rsid w:val="009856C7"/>
    <w:rsid w:val="00985DBF"/>
    <w:rsid w:val="00993246"/>
    <w:rsid w:val="009956EC"/>
    <w:rsid w:val="0099689A"/>
    <w:rsid w:val="009A2DB9"/>
    <w:rsid w:val="009A2E67"/>
    <w:rsid w:val="009A427B"/>
    <w:rsid w:val="009A4867"/>
    <w:rsid w:val="009A514D"/>
    <w:rsid w:val="009A5A76"/>
    <w:rsid w:val="009A6D60"/>
    <w:rsid w:val="009B5A4E"/>
    <w:rsid w:val="009B7BE5"/>
    <w:rsid w:val="009C22D6"/>
    <w:rsid w:val="009C462A"/>
    <w:rsid w:val="009D187C"/>
    <w:rsid w:val="009D2B56"/>
    <w:rsid w:val="009D3219"/>
    <w:rsid w:val="009D76D8"/>
    <w:rsid w:val="009E3C57"/>
    <w:rsid w:val="009E510E"/>
    <w:rsid w:val="009E6648"/>
    <w:rsid w:val="009F39C4"/>
    <w:rsid w:val="009F665F"/>
    <w:rsid w:val="009F71B2"/>
    <w:rsid w:val="009F73F0"/>
    <w:rsid w:val="00A1172E"/>
    <w:rsid w:val="00A12203"/>
    <w:rsid w:val="00A133E0"/>
    <w:rsid w:val="00A1409E"/>
    <w:rsid w:val="00A174DE"/>
    <w:rsid w:val="00A20002"/>
    <w:rsid w:val="00A20B21"/>
    <w:rsid w:val="00A21B92"/>
    <w:rsid w:val="00A22CF1"/>
    <w:rsid w:val="00A24333"/>
    <w:rsid w:val="00A244B0"/>
    <w:rsid w:val="00A2472D"/>
    <w:rsid w:val="00A26E27"/>
    <w:rsid w:val="00A374AF"/>
    <w:rsid w:val="00A41DA8"/>
    <w:rsid w:val="00A426DE"/>
    <w:rsid w:val="00A51BBB"/>
    <w:rsid w:val="00A52294"/>
    <w:rsid w:val="00A52A6E"/>
    <w:rsid w:val="00A60DD5"/>
    <w:rsid w:val="00A640DE"/>
    <w:rsid w:val="00A6790B"/>
    <w:rsid w:val="00A708D6"/>
    <w:rsid w:val="00A70D89"/>
    <w:rsid w:val="00A71829"/>
    <w:rsid w:val="00A72006"/>
    <w:rsid w:val="00A73001"/>
    <w:rsid w:val="00A83CAF"/>
    <w:rsid w:val="00A84503"/>
    <w:rsid w:val="00A914A4"/>
    <w:rsid w:val="00A92B82"/>
    <w:rsid w:val="00A93EB6"/>
    <w:rsid w:val="00A93EFF"/>
    <w:rsid w:val="00A93FCC"/>
    <w:rsid w:val="00A94FDD"/>
    <w:rsid w:val="00A97665"/>
    <w:rsid w:val="00AA039F"/>
    <w:rsid w:val="00AA701D"/>
    <w:rsid w:val="00AA7422"/>
    <w:rsid w:val="00AA78E9"/>
    <w:rsid w:val="00AB08F2"/>
    <w:rsid w:val="00AB260D"/>
    <w:rsid w:val="00AB3BF5"/>
    <w:rsid w:val="00AB3FF5"/>
    <w:rsid w:val="00AB6F63"/>
    <w:rsid w:val="00AC58F3"/>
    <w:rsid w:val="00AC6F8A"/>
    <w:rsid w:val="00AE036A"/>
    <w:rsid w:val="00AF14A5"/>
    <w:rsid w:val="00B149E5"/>
    <w:rsid w:val="00B157A6"/>
    <w:rsid w:val="00B16A34"/>
    <w:rsid w:val="00B174AB"/>
    <w:rsid w:val="00B17755"/>
    <w:rsid w:val="00B20AAC"/>
    <w:rsid w:val="00B24C88"/>
    <w:rsid w:val="00B269DC"/>
    <w:rsid w:val="00B2750E"/>
    <w:rsid w:val="00B32FB7"/>
    <w:rsid w:val="00B3355A"/>
    <w:rsid w:val="00B342B5"/>
    <w:rsid w:val="00B37D18"/>
    <w:rsid w:val="00B40500"/>
    <w:rsid w:val="00B4172B"/>
    <w:rsid w:val="00B458E6"/>
    <w:rsid w:val="00B50BEE"/>
    <w:rsid w:val="00B54509"/>
    <w:rsid w:val="00B55610"/>
    <w:rsid w:val="00B57D7C"/>
    <w:rsid w:val="00B60891"/>
    <w:rsid w:val="00B62893"/>
    <w:rsid w:val="00B62A69"/>
    <w:rsid w:val="00B63BF4"/>
    <w:rsid w:val="00B65E6F"/>
    <w:rsid w:val="00B662BE"/>
    <w:rsid w:val="00B6676D"/>
    <w:rsid w:val="00B70759"/>
    <w:rsid w:val="00B7416C"/>
    <w:rsid w:val="00B74652"/>
    <w:rsid w:val="00B77694"/>
    <w:rsid w:val="00B80FE9"/>
    <w:rsid w:val="00B81974"/>
    <w:rsid w:val="00B82BD2"/>
    <w:rsid w:val="00B853A5"/>
    <w:rsid w:val="00B86066"/>
    <w:rsid w:val="00B924A5"/>
    <w:rsid w:val="00B9460E"/>
    <w:rsid w:val="00B960FA"/>
    <w:rsid w:val="00B963F3"/>
    <w:rsid w:val="00BA4A44"/>
    <w:rsid w:val="00BA4BDD"/>
    <w:rsid w:val="00BB4712"/>
    <w:rsid w:val="00BB5167"/>
    <w:rsid w:val="00BC0FBB"/>
    <w:rsid w:val="00BC5D3E"/>
    <w:rsid w:val="00BC5EFE"/>
    <w:rsid w:val="00BD0850"/>
    <w:rsid w:val="00BD7FDE"/>
    <w:rsid w:val="00BE0330"/>
    <w:rsid w:val="00BE37D7"/>
    <w:rsid w:val="00BE425A"/>
    <w:rsid w:val="00BE4920"/>
    <w:rsid w:val="00BE663E"/>
    <w:rsid w:val="00BF19AD"/>
    <w:rsid w:val="00BF30CC"/>
    <w:rsid w:val="00BF4A29"/>
    <w:rsid w:val="00C02DBE"/>
    <w:rsid w:val="00C04CB0"/>
    <w:rsid w:val="00C06F37"/>
    <w:rsid w:val="00C15B7B"/>
    <w:rsid w:val="00C20E39"/>
    <w:rsid w:val="00C2630F"/>
    <w:rsid w:val="00C26839"/>
    <w:rsid w:val="00C26962"/>
    <w:rsid w:val="00C327DC"/>
    <w:rsid w:val="00C32C28"/>
    <w:rsid w:val="00C343AC"/>
    <w:rsid w:val="00C35038"/>
    <w:rsid w:val="00C365F1"/>
    <w:rsid w:val="00C41A36"/>
    <w:rsid w:val="00C436F9"/>
    <w:rsid w:val="00C4393E"/>
    <w:rsid w:val="00C44E9D"/>
    <w:rsid w:val="00C52786"/>
    <w:rsid w:val="00C52921"/>
    <w:rsid w:val="00C54507"/>
    <w:rsid w:val="00C60477"/>
    <w:rsid w:val="00C6222B"/>
    <w:rsid w:val="00C64DF2"/>
    <w:rsid w:val="00C673E4"/>
    <w:rsid w:val="00C71C97"/>
    <w:rsid w:val="00C73DB2"/>
    <w:rsid w:val="00C74A84"/>
    <w:rsid w:val="00C756C0"/>
    <w:rsid w:val="00C828CC"/>
    <w:rsid w:val="00C83616"/>
    <w:rsid w:val="00C842D1"/>
    <w:rsid w:val="00C8482E"/>
    <w:rsid w:val="00C909FF"/>
    <w:rsid w:val="00C90B3C"/>
    <w:rsid w:val="00C91905"/>
    <w:rsid w:val="00C94A82"/>
    <w:rsid w:val="00CA2D20"/>
    <w:rsid w:val="00CA385E"/>
    <w:rsid w:val="00CA49E5"/>
    <w:rsid w:val="00CB1AB7"/>
    <w:rsid w:val="00CB5B16"/>
    <w:rsid w:val="00CB5F59"/>
    <w:rsid w:val="00CB6D6F"/>
    <w:rsid w:val="00CC0277"/>
    <w:rsid w:val="00CC181B"/>
    <w:rsid w:val="00CC5767"/>
    <w:rsid w:val="00CD003C"/>
    <w:rsid w:val="00CD1ECF"/>
    <w:rsid w:val="00CD2509"/>
    <w:rsid w:val="00CD334F"/>
    <w:rsid w:val="00CD53D1"/>
    <w:rsid w:val="00CD5B14"/>
    <w:rsid w:val="00CE2806"/>
    <w:rsid w:val="00CE5A23"/>
    <w:rsid w:val="00D029DF"/>
    <w:rsid w:val="00D03EF5"/>
    <w:rsid w:val="00D066A5"/>
    <w:rsid w:val="00D07008"/>
    <w:rsid w:val="00D10E60"/>
    <w:rsid w:val="00D10FF3"/>
    <w:rsid w:val="00D13D20"/>
    <w:rsid w:val="00D1496D"/>
    <w:rsid w:val="00D14D39"/>
    <w:rsid w:val="00D223F8"/>
    <w:rsid w:val="00D23195"/>
    <w:rsid w:val="00D2767D"/>
    <w:rsid w:val="00D30E73"/>
    <w:rsid w:val="00D32594"/>
    <w:rsid w:val="00D37129"/>
    <w:rsid w:val="00D3757E"/>
    <w:rsid w:val="00D414AF"/>
    <w:rsid w:val="00D42DE1"/>
    <w:rsid w:val="00D433E6"/>
    <w:rsid w:val="00D460D9"/>
    <w:rsid w:val="00D51D67"/>
    <w:rsid w:val="00D5205D"/>
    <w:rsid w:val="00D53494"/>
    <w:rsid w:val="00D549BF"/>
    <w:rsid w:val="00D55954"/>
    <w:rsid w:val="00D564D6"/>
    <w:rsid w:val="00D63DE6"/>
    <w:rsid w:val="00D7063D"/>
    <w:rsid w:val="00D777C3"/>
    <w:rsid w:val="00D77FEA"/>
    <w:rsid w:val="00D77FEE"/>
    <w:rsid w:val="00D810C0"/>
    <w:rsid w:val="00D83AB9"/>
    <w:rsid w:val="00D86570"/>
    <w:rsid w:val="00D937B3"/>
    <w:rsid w:val="00D95988"/>
    <w:rsid w:val="00D95D6F"/>
    <w:rsid w:val="00DA0A47"/>
    <w:rsid w:val="00DA3E9F"/>
    <w:rsid w:val="00DA461A"/>
    <w:rsid w:val="00DC0EAA"/>
    <w:rsid w:val="00DC2E0A"/>
    <w:rsid w:val="00DC4A7C"/>
    <w:rsid w:val="00DC5534"/>
    <w:rsid w:val="00DC5899"/>
    <w:rsid w:val="00DC6FC8"/>
    <w:rsid w:val="00DD2015"/>
    <w:rsid w:val="00DD6EAC"/>
    <w:rsid w:val="00DD7B8B"/>
    <w:rsid w:val="00DE05E6"/>
    <w:rsid w:val="00DE0F09"/>
    <w:rsid w:val="00DE26DE"/>
    <w:rsid w:val="00DE2708"/>
    <w:rsid w:val="00DE387B"/>
    <w:rsid w:val="00DE4241"/>
    <w:rsid w:val="00DE5F5D"/>
    <w:rsid w:val="00DF0000"/>
    <w:rsid w:val="00DF0134"/>
    <w:rsid w:val="00DF1F98"/>
    <w:rsid w:val="00DF4984"/>
    <w:rsid w:val="00DF52F9"/>
    <w:rsid w:val="00DF670E"/>
    <w:rsid w:val="00E01658"/>
    <w:rsid w:val="00E047A1"/>
    <w:rsid w:val="00E109F9"/>
    <w:rsid w:val="00E14C68"/>
    <w:rsid w:val="00E22C3D"/>
    <w:rsid w:val="00E24676"/>
    <w:rsid w:val="00E25784"/>
    <w:rsid w:val="00E31429"/>
    <w:rsid w:val="00E32B58"/>
    <w:rsid w:val="00E35CF0"/>
    <w:rsid w:val="00E401EF"/>
    <w:rsid w:val="00E40E8F"/>
    <w:rsid w:val="00E427F3"/>
    <w:rsid w:val="00E428EE"/>
    <w:rsid w:val="00E4388F"/>
    <w:rsid w:val="00E4404B"/>
    <w:rsid w:val="00E45BA8"/>
    <w:rsid w:val="00E518DF"/>
    <w:rsid w:val="00E52A67"/>
    <w:rsid w:val="00E53772"/>
    <w:rsid w:val="00E54E5A"/>
    <w:rsid w:val="00E57C3E"/>
    <w:rsid w:val="00E62890"/>
    <w:rsid w:val="00E628DF"/>
    <w:rsid w:val="00E6372D"/>
    <w:rsid w:val="00E665F0"/>
    <w:rsid w:val="00E67210"/>
    <w:rsid w:val="00E71EE8"/>
    <w:rsid w:val="00E742F6"/>
    <w:rsid w:val="00E74D0C"/>
    <w:rsid w:val="00E77273"/>
    <w:rsid w:val="00E77BCE"/>
    <w:rsid w:val="00E80A4D"/>
    <w:rsid w:val="00E836B4"/>
    <w:rsid w:val="00E86C16"/>
    <w:rsid w:val="00E9089C"/>
    <w:rsid w:val="00E91A54"/>
    <w:rsid w:val="00EA0DC9"/>
    <w:rsid w:val="00EA4D05"/>
    <w:rsid w:val="00EA7B1C"/>
    <w:rsid w:val="00EA7EBF"/>
    <w:rsid w:val="00EB42FB"/>
    <w:rsid w:val="00EB64E4"/>
    <w:rsid w:val="00EC0C38"/>
    <w:rsid w:val="00EC7B76"/>
    <w:rsid w:val="00ED0FC2"/>
    <w:rsid w:val="00ED19A1"/>
    <w:rsid w:val="00ED44F1"/>
    <w:rsid w:val="00ED498D"/>
    <w:rsid w:val="00ED5612"/>
    <w:rsid w:val="00EE0B21"/>
    <w:rsid w:val="00EE34FD"/>
    <w:rsid w:val="00EE5638"/>
    <w:rsid w:val="00EE672E"/>
    <w:rsid w:val="00EF21CD"/>
    <w:rsid w:val="00EF4209"/>
    <w:rsid w:val="00EF46E0"/>
    <w:rsid w:val="00EF6C5F"/>
    <w:rsid w:val="00EF7BC4"/>
    <w:rsid w:val="00F005FA"/>
    <w:rsid w:val="00F0091B"/>
    <w:rsid w:val="00F00D74"/>
    <w:rsid w:val="00F01E22"/>
    <w:rsid w:val="00F04EB2"/>
    <w:rsid w:val="00F051FB"/>
    <w:rsid w:val="00F05471"/>
    <w:rsid w:val="00F065C1"/>
    <w:rsid w:val="00F10130"/>
    <w:rsid w:val="00F1054B"/>
    <w:rsid w:val="00F14C9E"/>
    <w:rsid w:val="00F1702F"/>
    <w:rsid w:val="00F177E0"/>
    <w:rsid w:val="00F20C22"/>
    <w:rsid w:val="00F21055"/>
    <w:rsid w:val="00F21080"/>
    <w:rsid w:val="00F2323F"/>
    <w:rsid w:val="00F23391"/>
    <w:rsid w:val="00F2522F"/>
    <w:rsid w:val="00F26756"/>
    <w:rsid w:val="00F350A5"/>
    <w:rsid w:val="00F356B7"/>
    <w:rsid w:val="00F373F0"/>
    <w:rsid w:val="00F40E7B"/>
    <w:rsid w:val="00F41017"/>
    <w:rsid w:val="00F41B17"/>
    <w:rsid w:val="00F47BF1"/>
    <w:rsid w:val="00F47E4F"/>
    <w:rsid w:val="00F57B21"/>
    <w:rsid w:val="00F60B83"/>
    <w:rsid w:val="00F66273"/>
    <w:rsid w:val="00F714C4"/>
    <w:rsid w:val="00F7300E"/>
    <w:rsid w:val="00F80367"/>
    <w:rsid w:val="00F80682"/>
    <w:rsid w:val="00F80B08"/>
    <w:rsid w:val="00F80B6F"/>
    <w:rsid w:val="00F812F7"/>
    <w:rsid w:val="00F82BA3"/>
    <w:rsid w:val="00F835AF"/>
    <w:rsid w:val="00F86FA8"/>
    <w:rsid w:val="00F930BF"/>
    <w:rsid w:val="00F93CC3"/>
    <w:rsid w:val="00F9648C"/>
    <w:rsid w:val="00F97737"/>
    <w:rsid w:val="00FA27EE"/>
    <w:rsid w:val="00FA2B26"/>
    <w:rsid w:val="00FA3E95"/>
    <w:rsid w:val="00FA4C85"/>
    <w:rsid w:val="00FA7E7E"/>
    <w:rsid w:val="00FB392C"/>
    <w:rsid w:val="00FB43EB"/>
    <w:rsid w:val="00FB4F7E"/>
    <w:rsid w:val="00FB6F0D"/>
    <w:rsid w:val="00FC316D"/>
    <w:rsid w:val="00FD0114"/>
    <w:rsid w:val="00FD1404"/>
    <w:rsid w:val="00FD43F4"/>
    <w:rsid w:val="00FD4478"/>
    <w:rsid w:val="00FD4CB9"/>
    <w:rsid w:val="00FD62C4"/>
    <w:rsid w:val="00FD6C5E"/>
    <w:rsid w:val="00FD7FE3"/>
    <w:rsid w:val="00FE3A9B"/>
    <w:rsid w:val="00FE5232"/>
    <w:rsid w:val="00FE5862"/>
    <w:rsid w:val="00FF1AD5"/>
    <w:rsid w:val="00FF662E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A1DE4-28C0-4D57-A13C-016D25F8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113" w:right="113"/>
      <w:jc w:val="center"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">
    <w:name w:val="10%"/>
    <w:basedOn w:val="Normalny"/>
    <w:next w:val="Normalny"/>
    <w:pPr>
      <w:widowControl w:val="0"/>
      <w:jc w:val="center"/>
    </w:pPr>
    <w:rPr>
      <w:snapToGrid w:val="0"/>
      <w:w w:val="90"/>
      <w:sz w:val="17"/>
    </w:rPr>
  </w:style>
  <w:style w:type="paragraph" w:customStyle="1" w:styleId="15">
    <w:name w:val="15%"/>
    <w:basedOn w:val="Normalny"/>
    <w:next w:val="Normalny"/>
    <w:pPr>
      <w:widowControl w:val="0"/>
      <w:jc w:val="center"/>
    </w:pPr>
    <w:rPr>
      <w:snapToGrid w:val="0"/>
      <w:w w:val="85"/>
      <w:sz w:val="17"/>
    </w:rPr>
  </w:style>
  <w:style w:type="paragraph" w:customStyle="1" w:styleId="20">
    <w:name w:val="20%"/>
    <w:basedOn w:val="Normalny"/>
    <w:next w:val="Normalny"/>
    <w:pPr>
      <w:widowControl w:val="0"/>
      <w:jc w:val="center"/>
    </w:pPr>
    <w:rPr>
      <w:snapToGrid w:val="0"/>
      <w:w w:val="80"/>
      <w:sz w:val="17"/>
    </w:rPr>
  </w:style>
  <w:style w:type="paragraph" w:customStyle="1" w:styleId="25">
    <w:name w:val="25%"/>
    <w:basedOn w:val="Normalny"/>
    <w:next w:val="Normalny"/>
    <w:pPr>
      <w:widowControl w:val="0"/>
      <w:jc w:val="center"/>
    </w:pPr>
    <w:rPr>
      <w:snapToGrid w:val="0"/>
      <w:w w:val="75"/>
      <w:sz w:val="17"/>
    </w:rPr>
  </w:style>
  <w:style w:type="paragraph" w:customStyle="1" w:styleId="30">
    <w:name w:val="30%"/>
    <w:basedOn w:val="Normalny"/>
    <w:next w:val="Normalny"/>
    <w:pPr>
      <w:jc w:val="center"/>
    </w:pPr>
    <w:rPr>
      <w:snapToGrid w:val="0"/>
      <w:w w:val="70"/>
      <w:sz w:val="17"/>
    </w:rPr>
  </w:style>
  <w:style w:type="paragraph" w:customStyle="1" w:styleId="5">
    <w:name w:val="5%"/>
    <w:basedOn w:val="Normalny"/>
    <w:next w:val="Normalny"/>
    <w:pPr>
      <w:widowControl w:val="0"/>
      <w:jc w:val="center"/>
    </w:pPr>
    <w:rPr>
      <w:snapToGrid w:val="0"/>
      <w:w w:val="95"/>
      <w:sz w:val="17"/>
    </w:rPr>
  </w:style>
  <w:style w:type="character" w:styleId="Hipercze">
    <w:name w:val="Hyperlink"/>
    <w:rPr>
      <w:color w:val="0000FF"/>
      <w:u w:val="single"/>
    </w:rPr>
  </w:style>
  <w:style w:type="paragraph" w:customStyle="1" w:styleId="N">
    <w:name w:val="N"/>
    <w:basedOn w:val="Normalny"/>
    <w:pPr>
      <w:widowControl w:val="0"/>
      <w:jc w:val="center"/>
    </w:pPr>
    <w:rPr>
      <w:snapToGrid w:val="0"/>
      <w:sz w:val="17"/>
    </w:rPr>
  </w:style>
  <w:style w:type="paragraph" w:styleId="Tekstprzypisukocowego">
    <w:name w:val="endnote text"/>
    <w:basedOn w:val="Normalny"/>
    <w:semiHidden/>
    <w:rsid w:val="000846F1"/>
    <w:rPr>
      <w:sz w:val="20"/>
    </w:rPr>
  </w:style>
  <w:style w:type="paragraph" w:styleId="Tekstpodstawowy">
    <w:name w:val="Body Text"/>
    <w:basedOn w:val="Normalny"/>
    <w:pPr>
      <w:widowControl w:val="0"/>
      <w:spacing w:line="228" w:lineRule="auto"/>
    </w:pPr>
    <w:rPr>
      <w:b/>
      <w:bCs/>
      <w:snapToGrid w:val="0"/>
      <w:sz w:val="22"/>
    </w:rPr>
  </w:style>
  <w:style w:type="paragraph" w:customStyle="1" w:styleId="Sale">
    <w:name w:val="Sale"/>
    <w:basedOn w:val="Normalny"/>
    <w:autoRedefine/>
    <w:rsid w:val="007B5B29"/>
    <w:pPr>
      <w:framePr w:hSpace="141" w:wrap="around" w:vAnchor="page" w:hAnchor="margin" w:y="1250"/>
      <w:jc w:val="center"/>
    </w:pPr>
    <w:rPr>
      <w:b/>
      <w:i/>
      <w:color w:val="2E74B5" w:themeColor="accent1" w:themeShade="BF"/>
      <w:sz w:val="16"/>
      <w:szCs w:val="16"/>
    </w:rPr>
  </w:style>
  <w:style w:type="character" w:styleId="Odwoanieprzypisukocowego">
    <w:name w:val="endnote reference"/>
    <w:semiHidden/>
    <w:rsid w:val="000846F1"/>
    <w:rPr>
      <w:vertAlign w:val="superscript"/>
    </w:rPr>
  </w:style>
  <w:style w:type="paragraph" w:styleId="Tekstdymka">
    <w:name w:val="Balloon Text"/>
    <w:basedOn w:val="Normalny"/>
    <w:link w:val="TekstdymkaZnak"/>
    <w:rsid w:val="00885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858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82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AEA"/>
    <w:rPr>
      <w:sz w:val="24"/>
    </w:rPr>
  </w:style>
  <w:style w:type="paragraph" w:styleId="Stopka">
    <w:name w:val="footer"/>
    <w:basedOn w:val="Normalny"/>
    <w:link w:val="StopkaZnak"/>
    <w:rsid w:val="00782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A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\Pulpit\letni_05_06\37-RiB-OAK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7537-A741-4BFA-9DD9-F68FF671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78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Grafik sali</vt:lpstr>
    </vt:vector>
  </TitlesOfParts>
  <Company>Kategoria:  prywatne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Grafik sali</dc:title>
  <dc:subject/>
  <dc:creator>DK</dc:creator>
  <cp:keywords/>
  <dc:description>Szablon przygotowany w celu sporządzania planu tygodniowego zajęć w salach dydaktycznych</dc:description>
  <cp:lastModifiedBy>Joanna Bartoszewska</cp:lastModifiedBy>
  <cp:revision>18</cp:revision>
  <cp:lastPrinted>2020-02-27T10:19:00Z</cp:lastPrinted>
  <dcterms:created xsi:type="dcterms:W3CDTF">2020-02-24T11:22:00Z</dcterms:created>
  <dcterms:modified xsi:type="dcterms:W3CDTF">2020-02-28T10:52:00Z</dcterms:modified>
  <cp:category>Osobiście opracowane szablony</cp:category>
</cp:coreProperties>
</file>