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F62DA1">
        <w:rPr>
          <w:rFonts w:asciiTheme="majorHAnsi" w:hAnsiTheme="majorHAnsi"/>
          <w:b/>
          <w:sz w:val="24"/>
          <w:szCs w:val="24"/>
        </w:rPr>
        <w:t>201</w:t>
      </w:r>
      <w:r w:rsidR="00380A46" w:rsidRPr="00F62DA1">
        <w:rPr>
          <w:rFonts w:asciiTheme="majorHAnsi" w:hAnsiTheme="majorHAnsi"/>
          <w:b/>
          <w:sz w:val="24"/>
          <w:szCs w:val="24"/>
        </w:rPr>
        <w:t>5/2016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4/2015" w:value="2014/2015"/>
            <w:listItem w:displayText="2013/2014" w:value="2013/2014"/>
            <w:listItem w:displayText="2012/2013" w:value="2012/2013"/>
            <w:listItem w:displayText="2011/2012" w:value="2011/2012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30-09-2015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264EC6" w:rsidRPr="00B957B0">
        <w:rPr>
          <w:rFonts w:asciiTheme="majorHAnsi" w:hAnsiTheme="majorHAnsi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264EC6" w:rsidRPr="00B957B0">
        <w:rPr>
          <w:rFonts w:asciiTheme="majorHAnsi" w:hAnsiTheme="majorHAnsi"/>
          <w:sz w:val="24"/>
          <w:szCs w:val="24"/>
        </w:rPr>
        <w:t>o zasięgu co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AE66FF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ISSN (jeżeli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E66FF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E66FF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E66FF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 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E66FF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</w:t>
      </w:r>
      <w:r w:rsidR="004051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E66FF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E66FF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jeżeli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E66FF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AE66FF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AE66FF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9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FE" w:rsidRDefault="00A35AFE">
      <w:r>
        <w:separator/>
      </w:r>
    </w:p>
  </w:endnote>
  <w:endnote w:type="continuationSeparator" w:id="0">
    <w:p w:rsidR="00A35AFE" w:rsidRDefault="00A3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FE" w:rsidRDefault="00A35AFE">
      <w:r>
        <w:separator/>
      </w:r>
    </w:p>
  </w:footnote>
  <w:footnote w:type="continuationSeparator" w:id="0">
    <w:p w:rsidR="00A35AFE" w:rsidRDefault="00A35AFE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5"/>
  </w:num>
  <w:num w:numId="15">
    <w:abstractNumId w:val="28"/>
  </w:num>
  <w:num w:numId="16">
    <w:abstractNumId w:val="2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13"/>
  </w:num>
  <w:num w:numId="28">
    <w:abstractNumId w:val="5"/>
  </w:num>
  <w:num w:numId="29">
    <w:abstractNumId w:val="34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6FF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1D707F"/>
    <w:rsid w:val="00331B02"/>
    <w:rsid w:val="00363747"/>
    <w:rsid w:val="00532868"/>
    <w:rsid w:val="00705598"/>
    <w:rsid w:val="008A0A26"/>
    <w:rsid w:val="009A7C08"/>
    <w:rsid w:val="00C24B21"/>
    <w:rsid w:val="00DF5336"/>
    <w:rsid w:val="00E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6765-306B-49DB-BBB9-2932A8FD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6</Pages>
  <Words>1125</Words>
  <Characters>8461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SGGW</cp:lastModifiedBy>
  <cp:revision>2</cp:revision>
  <cp:lastPrinted>2015-07-03T09:31:00Z</cp:lastPrinted>
  <dcterms:created xsi:type="dcterms:W3CDTF">2015-09-07T17:17:00Z</dcterms:created>
  <dcterms:modified xsi:type="dcterms:W3CDTF">2015-09-07T17:17:00Z</dcterms:modified>
</cp:coreProperties>
</file>